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761"/>
        <w:gridCol w:w="3219"/>
      </w:tblGrid>
      <w:tr w:rsidR="001753AF" w:rsidRPr="005447D1" w:rsidTr="00DA25AD">
        <w:trPr>
          <w:trHeight w:val="1843"/>
        </w:trPr>
        <w:tc>
          <w:tcPr>
            <w:tcW w:w="6761" w:type="dxa"/>
            <w:shd w:val="clear" w:color="auto" w:fill="auto"/>
            <w:vAlign w:val="bottom"/>
          </w:tcPr>
          <w:p w:rsidR="001753AF" w:rsidRPr="005447D1" w:rsidRDefault="001753AF" w:rsidP="00C748EB">
            <w:pPr>
              <w:pStyle w:val="Index2"/>
            </w:pPr>
            <w:bookmarkStart w:id="0" w:name="_GoBack"/>
            <w:bookmarkEnd w:id="0"/>
          </w:p>
        </w:tc>
        <w:tc>
          <w:tcPr>
            <w:tcW w:w="3219" w:type="dxa"/>
            <w:shd w:val="clear" w:color="auto" w:fill="auto"/>
          </w:tcPr>
          <w:p w:rsidR="001753AF" w:rsidRPr="005447D1" w:rsidRDefault="007A61C8" w:rsidP="00C263ED">
            <w:pPr>
              <w:pStyle w:val="Absenderangaben"/>
              <w:rPr>
                <w:noProof/>
              </w:rPr>
            </w:pPr>
            <w:sdt>
              <w:sdtPr>
                <w:rPr>
                  <w:noProof/>
                </w:rPr>
                <w:tag w:val="Org1"/>
                <w:id w:val="-636113006"/>
                <w:placeholder>
                  <w:docPart w:val="0EA4D29670B9429EA384B539612E7007"/>
                </w:placeholder>
                <w:dataBinding w:prefixMappings="xmlns:ns='http://schemas.officeatwork.com/CustomXMLPart'" w:xpath="/ns:officeatwork/ns:Org1" w:storeItemID="{2E884383-D1EB-4D80-9C95-0F4CBC1BEDCD}"/>
                <w:text w:multiLine="1"/>
              </w:sdtPr>
              <w:sdtEndPr/>
              <w:sdtContent>
                <w:r w:rsidR="007C222A" w:rsidRPr="005447D1">
                  <w:rPr>
                    <w:noProof/>
                  </w:rPr>
                  <w:t>Stadtbauamt</w:t>
                </w:r>
                <w:r w:rsidR="007C222A" w:rsidRPr="005447D1">
                  <w:rPr>
                    <w:noProof/>
                  </w:rPr>
                  <w:br/>
                  <w:t>Stadtentwicklung</w:t>
                </w:r>
                <w:r w:rsidR="007C222A" w:rsidRPr="005447D1">
                  <w:rPr>
                    <w:noProof/>
                  </w:rPr>
                  <w:br/>
                  <w:t>Rathausgasse 1</w:t>
                </w:r>
                <w:r w:rsidR="007C222A" w:rsidRPr="005447D1">
                  <w:rPr>
                    <w:noProof/>
                  </w:rPr>
                  <w:br/>
                  <w:t>5000 Aarau</w:t>
                </w:r>
              </w:sdtContent>
            </w:sdt>
            <w:r w:rsidR="001753AF" w:rsidRPr="005447D1">
              <w:rPr>
                <w:noProof/>
              </w:rPr>
              <w:fldChar w:fldCharType="begin"/>
            </w:r>
            <w:r w:rsidR="001753AF" w:rsidRPr="005447D1">
              <w:rPr>
                <w:noProof/>
              </w:rPr>
              <w:instrText xml:space="preserve"> if </w:instrText>
            </w:r>
            <w:r w:rsidR="001753AF" w:rsidRPr="005447D1">
              <w:rPr>
                <w:noProof/>
              </w:rPr>
              <w:fldChar w:fldCharType="begin"/>
            </w:r>
            <w:r w:rsidR="001753AF" w:rsidRPr="005447D1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5447D1">
              <w:rPr>
                <w:noProof/>
              </w:rPr>
              <w:fldChar w:fldCharType="end"/>
            </w:r>
            <w:r w:rsidR="001753AF" w:rsidRPr="005447D1">
              <w:rPr>
                <w:noProof/>
              </w:rPr>
              <w:instrText xml:space="preserve"> = "" "" "</w:instrText>
            </w:r>
            <w:r w:rsidR="001753AF" w:rsidRPr="005447D1">
              <w:rPr>
                <w:noProof/>
              </w:rPr>
              <w:fldChar w:fldCharType="begin"/>
            </w:r>
            <w:r w:rsidR="001753AF" w:rsidRPr="005447D1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5447D1">
              <w:rPr>
                <w:noProof/>
              </w:rPr>
              <w:fldChar w:fldCharType="separate"/>
            </w:r>
            <w:r w:rsidR="00BB0376" w:rsidRPr="005447D1">
              <w:rPr>
                <w:noProof/>
              </w:rPr>
              <w:instrText>Organisation.Address4</w:instrText>
            </w:r>
            <w:r w:rsidR="001753AF" w:rsidRPr="005447D1">
              <w:rPr>
                <w:noProof/>
              </w:rPr>
              <w:fldChar w:fldCharType="end"/>
            </w:r>
          </w:p>
          <w:p w:rsidR="001753AF" w:rsidRPr="005447D1" w:rsidRDefault="001753AF" w:rsidP="00C263ED">
            <w:pPr>
              <w:pStyle w:val="Absenderangaben"/>
            </w:pPr>
            <w:r w:rsidRPr="005447D1">
              <w:rPr>
                <w:noProof/>
              </w:rPr>
              <w:instrText>" \&lt;OawJumpToField value=0/&gt;</w:instrText>
            </w:r>
            <w:r w:rsidRPr="005447D1">
              <w:rPr>
                <w:noProof/>
              </w:rPr>
              <w:fldChar w:fldCharType="end"/>
            </w:r>
          </w:p>
          <w:p w:rsidR="001753AF" w:rsidRPr="005447D1" w:rsidRDefault="001753AF" w:rsidP="003C7630">
            <w:pPr>
              <w:pStyle w:val="Absenderangaben"/>
              <w:rPr>
                <w:highlight w:val="white"/>
              </w:rPr>
            </w:pPr>
          </w:p>
          <w:sdt>
            <w:sdtPr>
              <w:rPr>
                <w:highlight w:val="white"/>
              </w:rPr>
              <w:tag w:val="Org2"/>
              <w:id w:val="294178295"/>
              <w:placeholder>
                <w:docPart w:val="444BEA206A2A472EBBC802E2BFDF9CAE"/>
              </w:placeholder>
              <w:dataBinding w:prefixMappings="xmlns:ns='http://schemas.officeatwork.com/CustomXMLPart'" w:xpath="/ns:officeatwork/ns:Org2" w:storeItemID="{2E884383-D1EB-4D80-9C95-0F4CBC1BEDCD}"/>
              <w:text w:multiLine="1"/>
            </w:sdtPr>
            <w:sdtEndPr/>
            <w:sdtContent>
              <w:p w:rsidR="00427ECB" w:rsidRPr="005447D1" w:rsidRDefault="007B123E" w:rsidP="00427ECB">
                <w:pPr>
                  <w:pStyle w:val="Absenderangaben"/>
                  <w:rPr>
                    <w:highlight w:val="white"/>
                  </w:rPr>
                </w:pPr>
                <w:r w:rsidRPr="005447D1">
                  <w:rPr>
                    <w:highlight w:val="white"/>
                  </w:rPr>
                  <w:t>T  062 836 05 24</w:t>
                </w:r>
                <w:r w:rsidRPr="005447D1">
                  <w:rPr>
                    <w:highlight w:val="white"/>
                  </w:rPr>
                  <w:br/>
                  <w:t>F  062 836 05 59</w:t>
                </w:r>
                <w:r w:rsidRPr="005447D1">
                  <w:rPr>
                    <w:highlight w:val="white"/>
                  </w:rPr>
                  <w:br/>
                  <w:t>E  stadtbauamt@aarau.ch</w:t>
                </w:r>
                <w:r w:rsidRPr="005447D1">
                  <w:rPr>
                    <w:highlight w:val="white"/>
                  </w:rPr>
                  <w:br/>
                  <w:t>www.aarau.ch</w:t>
                </w:r>
              </w:p>
            </w:sdtContent>
          </w:sdt>
          <w:p w:rsidR="008B5106" w:rsidRPr="005447D1" w:rsidRDefault="008B5106" w:rsidP="00427ECB">
            <w:pPr>
              <w:pStyle w:val="Absenderangaben"/>
              <w:rPr>
                <w:highlight w:val="white"/>
              </w:rPr>
            </w:pPr>
          </w:p>
        </w:tc>
      </w:tr>
    </w:tbl>
    <w:p w:rsidR="00A219C2" w:rsidRPr="005447D1" w:rsidRDefault="00A219C2" w:rsidP="002C5D43">
      <w:pPr>
        <w:suppressAutoHyphens/>
        <w:sectPr w:rsidR="00A219C2" w:rsidRPr="005447D1" w:rsidSect="007B123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64" w:right="1361" w:bottom="964" w:left="1701" w:header="567" w:footer="335" w:gutter="0"/>
          <w:cols w:space="708"/>
          <w:docGrid w:linePitch="360"/>
        </w:sectPr>
      </w:pPr>
    </w:p>
    <w:p w:rsidR="00042816" w:rsidRPr="005447D1" w:rsidRDefault="00042816" w:rsidP="002C5D43">
      <w:pPr>
        <w:suppressAutoHyphens/>
      </w:pPr>
    </w:p>
    <w:p w:rsidR="00402195" w:rsidRPr="005447D1" w:rsidRDefault="007C222A" w:rsidP="005239AB">
      <w:pPr>
        <w:pStyle w:val="Titel"/>
        <w:spacing w:line="360" w:lineRule="auto"/>
        <w:rPr>
          <w:b w:val="0"/>
        </w:rPr>
      </w:pPr>
      <w:r w:rsidRPr="005447D1">
        <w:rPr>
          <w:b w:val="0"/>
        </w:rPr>
        <w:t>Antrag</w:t>
      </w:r>
      <w:r w:rsidR="00375E31" w:rsidRPr="005447D1">
        <w:rPr>
          <w:b w:val="0"/>
        </w:rPr>
        <w:t xml:space="preserve"> </w:t>
      </w:r>
      <w:r w:rsidR="005A6318" w:rsidRPr="005447D1">
        <w:rPr>
          <w:b w:val="0"/>
        </w:rPr>
        <w:t>zur Signalisation von</w:t>
      </w:r>
      <w:r w:rsidR="00C04D56" w:rsidRPr="005447D1">
        <w:rPr>
          <w:b w:val="0"/>
        </w:rPr>
        <w:t xml:space="preserve"> </w:t>
      </w:r>
      <w:r w:rsidRPr="005447D1">
        <w:rPr>
          <w:b w:val="0"/>
        </w:rPr>
        <w:t>Begegnungszone</w:t>
      </w:r>
      <w:r w:rsidR="005A6318" w:rsidRPr="005447D1">
        <w:rPr>
          <w:b w:val="0"/>
        </w:rPr>
        <w:t>n</w:t>
      </w:r>
      <w:r w:rsidRPr="005447D1">
        <w:rPr>
          <w:b w:val="0"/>
        </w:rPr>
        <w:t xml:space="preserve"> </w:t>
      </w:r>
      <w:r w:rsidR="00D122E5" w:rsidRPr="005447D1">
        <w:rPr>
          <w:b w:val="0"/>
        </w:rPr>
        <w:t>in Wohnquartieren</w:t>
      </w:r>
    </w:p>
    <w:p w:rsidR="00B74997" w:rsidRPr="005447D1" w:rsidRDefault="00B74997" w:rsidP="00B74997"/>
    <w:p w:rsidR="000124EA" w:rsidRPr="005447D1" w:rsidRDefault="005239AB" w:rsidP="007F367C">
      <w:pPr>
        <w:suppressAutoHyphens/>
        <w:spacing w:line="360" w:lineRule="auto"/>
        <w:rPr>
          <w:szCs w:val="23"/>
        </w:rPr>
      </w:pPr>
      <w:r w:rsidRPr="005447D1">
        <w:rPr>
          <w:szCs w:val="23"/>
        </w:rPr>
        <w:t xml:space="preserve">Das Formular </w:t>
      </w:r>
      <w:r w:rsidR="005A6318" w:rsidRPr="005447D1">
        <w:rPr>
          <w:i/>
          <w:szCs w:val="23"/>
        </w:rPr>
        <w:t>Antrag zur Signalisation</w:t>
      </w:r>
      <w:r w:rsidRPr="005447D1">
        <w:rPr>
          <w:i/>
          <w:szCs w:val="23"/>
        </w:rPr>
        <w:t xml:space="preserve"> Begegnungszone</w:t>
      </w:r>
      <w:r w:rsidR="00D122E5" w:rsidRPr="005447D1">
        <w:rPr>
          <w:i/>
          <w:szCs w:val="23"/>
        </w:rPr>
        <w:t xml:space="preserve"> in Wohnquartieren</w:t>
      </w:r>
      <w:r w:rsidRPr="005447D1">
        <w:rPr>
          <w:szCs w:val="23"/>
        </w:rPr>
        <w:t xml:space="preserve"> ermöglicht</w:t>
      </w:r>
      <w:r w:rsidR="00FF0FE8" w:rsidRPr="005447D1">
        <w:rPr>
          <w:szCs w:val="23"/>
        </w:rPr>
        <w:t xml:space="preserve"> es</w:t>
      </w:r>
      <w:r w:rsidRPr="005447D1">
        <w:rPr>
          <w:szCs w:val="23"/>
        </w:rPr>
        <w:t xml:space="preserve"> Privatpersonen</w:t>
      </w:r>
      <w:r w:rsidR="00FF0FE8" w:rsidRPr="005447D1">
        <w:rPr>
          <w:szCs w:val="23"/>
        </w:rPr>
        <w:t>,</w:t>
      </w:r>
      <w:r w:rsidRPr="005447D1">
        <w:rPr>
          <w:szCs w:val="23"/>
        </w:rPr>
        <w:t xml:space="preserve"> </w:t>
      </w:r>
      <w:r w:rsidR="000B14D3" w:rsidRPr="005447D1">
        <w:rPr>
          <w:szCs w:val="23"/>
        </w:rPr>
        <w:t xml:space="preserve">den politischen Prozess </w:t>
      </w:r>
      <w:r w:rsidR="005A6318" w:rsidRPr="005447D1">
        <w:rPr>
          <w:szCs w:val="23"/>
        </w:rPr>
        <w:t>zur Signalisation</w:t>
      </w:r>
      <w:r w:rsidR="000B14D3" w:rsidRPr="005447D1">
        <w:rPr>
          <w:szCs w:val="23"/>
        </w:rPr>
        <w:t xml:space="preserve"> von </w:t>
      </w:r>
      <w:r w:rsidRPr="005447D1">
        <w:rPr>
          <w:szCs w:val="23"/>
        </w:rPr>
        <w:t>Quartierstrasse</w:t>
      </w:r>
      <w:r w:rsidR="000B14D3" w:rsidRPr="005447D1">
        <w:rPr>
          <w:szCs w:val="23"/>
        </w:rPr>
        <w:t>n in</w:t>
      </w:r>
      <w:r w:rsidRPr="005447D1">
        <w:rPr>
          <w:szCs w:val="23"/>
        </w:rPr>
        <w:t xml:space="preserve"> Begegnungszone</w:t>
      </w:r>
      <w:r w:rsidR="000B14D3" w:rsidRPr="005447D1">
        <w:rPr>
          <w:szCs w:val="23"/>
        </w:rPr>
        <w:t>n anzustossen</w:t>
      </w:r>
      <w:r w:rsidRPr="005447D1">
        <w:rPr>
          <w:szCs w:val="23"/>
        </w:rPr>
        <w:t xml:space="preserve">. </w:t>
      </w:r>
    </w:p>
    <w:p w:rsidR="00A336D6" w:rsidRPr="005447D1" w:rsidRDefault="007F367C" w:rsidP="00A336D6">
      <w:pPr>
        <w:spacing w:line="360" w:lineRule="auto"/>
      </w:pPr>
      <w:r w:rsidRPr="005447D1">
        <w:rPr>
          <w:szCs w:val="23"/>
        </w:rPr>
        <w:t>Dieses Formular soll</w:t>
      </w:r>
      <w:r w:rsidR="000124EA" w:rsidRPr="005447D1">
        <w:rPr>
          <w:szCs w:val="23"/>
        </w:rPr>
        <w:t xml:space="preserve"> -</w:t>
      </w:r>
      <w:r w:rsidRPr="005447D1">
        <w:rPr>
          <w:szCs w:val="23"/>
        </w:rPr>
        <w:t xml:space="preserve"> mit Ausnahme des Unterschriftenbogens </w:t>
      </w:r>
      <w:r w:rsidR="000124EA" w:rsidRPr="005447D1">
        <w:rPr>
          <w:szCs w:val="23"/>
        </w:rPr>
        <w:t xml:space="preserve">- </w:t>
      </w:r>
      <w:r w:rsidRPr="005447D1">
        <w:rPr>
          <w:szCs w:val="23"/>
        </w:rPr>
        <w:t xml:space="preserve">elektronisch ausgefüllt werden. </w:t>
      </w:r>
      <w:r w:rsidR="00D122E5" w:rsidRPr="005447D1">
        <w:rPr>
          <w:szCs w:val="23"/>
        </w:rPr>
        <w:t>Bitte b</w:t>
      </w:r>
      <w:r w:rsidRPr="005447D1">
        <w:rPr>
          <w:szCs w:val="23"/>
        </w:rPr>
        <w:t>enutzen Sie die vorgegebenen Textfelder für Ihre Angaben.</w:t>
      </w:r>
      <w:r w:rsidR="00A336D6" w:rsidRPr="005447D1">
        <w:t xml:space="preserve"> Bei Fragen zum Ausfüllen dieses Formulars wenden Sie sich an: 062 836 05 37</w:t>
      </w:r>
    </w:p>
    <w:p w:rsidR="00666650" w:rsidRPr="005447D1" w:rsidRDefault="00666650" w:rsidP="00666650">
      <w:pPr>
        <w:spacing w:line="360" w:lineRule="auto"/>
      </w:pPr>
      <w:r w:rsidRPr="005447D1">
        <w:t xml:space="preserve">Bitte senden Sie das ausgefüllte und unterschriebene Formular inklusive Unterschriftenbogen an folgende Adresse: </w:t>
      </w:r>
      <w:r w:rsidRPr="005447D1">
        <w:tab/>
      </w:r>
      <w:r w:rsidRPr="005447D1">
        <w:tab/>
      </w:r>
    </w:p>
    <w:p w:rsidR="00666650" w:rsidRPr="005447D1" w:rsidRDefault="00666650" w:rsidP="00666650">
      <w:pPr>
        <w:spacing w:line="360" w:lineRule="auto"/>
        <w:ind w:left="2553" w:firstLine="851"/>
      </w:pPr>
      <w:r w:rsidRPr="005447D1">
        <w:t>Stadtbauamt</w:t>
      </w:r>
    </w:p>
    <w:p w:rsidR="00666650" w:rsidRPr="005447D1" w:rsidRDefault="00666650" w:rsidP="00666650">
      <w:pPr>
        <w:spacing w:line="360" w:lineRule="auto"/>
        <w:ind w:left="1702"/>
      </w:pPr>
      <w:r w:rsidRPr="005447D1">
        <w:tab/>
      </w:r>
      <w:r w:rsidRPr="005447D1">
        <w:tab/>
        <w:t>Stadtentwicklung</w:t>
      </w:r>
    </w:p>
    <w:p w:rsidR="00666650" w:rsidRPr="005447D1" w:rsidRDefault="00666650" w:rsidP="00666650">
      <w:pPr>
        <w:spacing w:line="360" w:lineRule="auto"/>
        <w:ind w:left="1702"/>
      </w:pPr>
      <w:r w:rsidRPr="005447D1">
        <w:tab/>
      </w:r>
      <w:r w:rsidRPr="005447D1">
        <w:tab/>
        <w:t>Rathausgasse 1</w:t>
      </w:r>
    </w:p>
    <w:p w:rsidR="00666650" w:rsidRPr="005447D1" w:rsidRDefault="00666650" w:rsidP="00666650">
      <w:pPr>
        <w:spacing w:line="360" w:lineRule="auto"/>
        <w:ind w:left="1702"/>
      </w:pPr>
      <w:r w:rsidRPr="005447D1">
        <w:tab/>
      </w:r>
      <w:r w:rsidRPr="005447D1">
        <w:tab/>
        <w:t>5000 Aarau</w:t>
      </w:r>
    </w:p>
    <w:p w:rsidR="007F367C" w:rsidRPr="005447D1" w:rsidRDefault="007A61C8" w:rsidP="007F367C">
      <w:pPr>
        <w:suppressAutoHyphens/>
        <w:spacing w:line="360" w:lineRule="auto"/>
        <w:rPr>
          <w:szCs w:val="23"/>
        </w:rPr>
      </w:pPr>
      <w:r>
        <w:rPr>
          <w:szCs w:val="23"/>
        </w:rPr>
        <w:pict>
          <v:rect id="_x0000_i1025" style="width:0;height:1.5pt" o:hralign="center" o:hrstd="t" o:hr="t" fillcolor="#a0a0a0" stroked="f"/>
        </w:pict>
      </w:r>
    </w:p>
    <w:p w:rsidR="004B33C9" w:rsidRPr="005447D1" w:rsidRDefault="005239AB" w:rsidP="007F367C">
      <w:pPr>
        <w:suppressAutoHyphens/>
        <w:spacing w:line="360" w:lineRule="auto"/>
        <w:rPr>
          <w:szCs w:val="23"/>
        </w:rPr>
      </w:pPr>
      <w:r w:rsidRPr="005447D1">
        <w:rPr>
          <w:szCs w:val="23"/>
        </w:rPr>
        <w:t xml:space="preserve">Eine Begegnungszone </w:t>
      </w:r>
      <w:r w:rsidR="000124EA" w:rsidRPr="005447D1">
        <w:rPr>
          <w:szCs w:val="23"/>
        </w:rPr>
        <w:t xml:space="preserve">definiert sich </w:t>
      </w:r>
      <w:r w:rsidR="00FF0FE8" w:rsidRPr="005447D1">
        <w:rPr>
          <w:szCs w:val="23"/>
        </w:rPr>
        <w:t>nach SSV, Artikel 22b</w:t>
      </w:r>
      <w:r w:rsidRPr="005447D1">
        <w:rPr>
          <w:szCs w:val="23"/>
        </w:rPr>
        <w:t xml:space="preserve"> </w:t>
      </w:r>
      <w:r w:rsidR="000124EA" w:rsidRPr="005447D1">
        <w:rPr>
          <w:szCs w:val="23"/>
        </w:rPr>
        <w:t>folgend</w:t>
      </w:r>
      <w:r w:rsidR="00FF0FE8" w:rsidRPr="005447D1">
        <w:rPr>
          <w:szCs w:val="23"/>
        </w:rPr>
        <w:t>:</w:t>
      </w:r>
    </w:p>
    <w:p w:rsidR="005239AB" w:rsidRPr="005447D1" w:rsidRDefault="005239AB" w:rsidP="005239AB">
      <w:pPr>
        <w:suppressAutoHyphens/>
        <w:spacing w:line="360" w:lineRule="auto"/>
        <w:rPr>
          <w:szCs w:val="23"/>
        </w:rPr>
      </w:pPr>
      <w:r w:rsidRPr="005447D1">
        <w:rPr>
          <w:szCs w:val="23"/>
          <w:vertAlign w:val="superscript"/>
        </w:rPr>
        <w:t>1</w:t>
      </w:r>
      <w:r w:rsidRPr="005447D1">
        <w:rPr>
          <w:szCs w:val="23"/>
        </w:rPr>
        <w:t xml:space="preserve"> Das Signal «Begegnungszone» (2.59.5) kennzeichnet Strassen in Wohn- oder Geschäftsbereichen, auf denen die Fussgänger und Benützer von fahrzeugähnlichen Geräten die ganze Verkehrsfläche benützen dürfen. Sie sind gegenüber den Fahrzeugführern vortrittsberechtigt, dürfen jedoch die Fah</w:t>
      </w:r>
      <w:r w:rsidR="008A4990" w:rsidRPr="005447D1">
        <w:rPr>
          <w:szCs w:val="23"/>
        </w:rPr>
        <w:t>rzeuge nicht unnötig behindern.</w:t>
      </w:r>
    </w:p>
    <w:p w:rsidR="005239AB" w:rsidRPr="005447D1" w:rsidRDefault="005239AB" w:rsidP="005239AB">
      <w:pPr>
        <w:suppressAutoHyphens/>
        <w:spacing w:line="360" w:lineRule="auto"/>
        <w:rPr>
          <w:szCs w:val="23"/>
        </w:rPr>
      </w:pPr>
      <w:r w:rsidRPr="005447D1">
        <w:rPr>
          <w:szCs w:val="23"/>
          <w:vertAlign w:val="superscript"/>
        </w:rPr>
        <w:t>2</w:t>
      </w:r>
      <w:r w:rsidRPr="005447D1">
        <w:rPr>
          <w:szCs w:val="23"/>
        </w:rPr>
        <w:t xml:space="preserve"> Die Höchstgeschwindigkeit beträgt 20 km/h.</w:t>
      </w:r>
    </w:p>
    <w:p w:rsidR="005239AB" w:rsidRPr="005447D1" w:rsidRDefault="005239AB" w:rsidP="005239AB">
      <w:pPr>
        <w:suppressAutoHyphens/>
        <w:spacing w:line="360" w:lineRule="auto"/>
        <w:rPr>
          <w:szCs w:val="23"/>
        </w:rPr>
      </w:pPr>
      <w:r w:rsidRPr="005447D1">
        <w:rPr>
          <w:szCs w:val="23"/>
          <w:vertAlign w:val="superscript"/>
        </w:rPr>
        <w:t>3</w:t>
      </w:r>
      <w:r w:rsidRPr="005447D1">
        <w:rPr>
          <w:szCs w:val="23"/>
        </w:rPr>
        <w:t xml:space="preserve"> Das Parkieren ist nur an den durch Signale oder Markierungen gekennzeichneten Stellen erlaubt. Für das Abstellen von Fahrrädern gelten die allgemeinen Vorschriften über das Parkieren.</w:t>
      </w:r>
    </w:p>
    <w:p w:rsidR="008A4990" w:rsidRPr="005447D1" w:rsidRDefault="007A61C8" w:rsidP="005239AB">
      <w:pPr>
        <w:suppressAutoHyphens/>
        <w:spacing w:line="360" w:lineRule="auto"/>
        <w:rPr>
          <w:szCs w:val="23"/>
        </w:rPr>
      </w:pPr>
      <w:r>
        <w:rPr>
          <w:szCs w:val="23"/>
        </w:rPr>
        <w:pict>
          <v:rect id="_x0000_i1026" style="width:0;height:1.5pt" o:hralign="center" o:hrstd="t" o:hr="t" fillcolor="#a0a0a0" stroked="f"/>
        </w:pict>
      </w:r>
    </w:p>
    <w:p w:rsidR="00D12A02" w:rsidRPr="005447D1" w:rsidRDefault="00375E31" w:rsidP="005239AB">
      <w:pPr>
        <w:spacing w:line="360" w:lineRule="auto"/>
        <w:rPr>
          <w:b/>
        </w:rPr>
      </w:pPr>
      <w:r w:rsidRPr="005447D1">
        <w:rPr>
          <w:b/>
        </w:rPr>
        <w:t xml:space="preserve">Angaben </w:t>
      </w:r>
      <w:r w:rsidR="00FF3D18" w:rsidRPr="005447D1">
        <w:rPr>
          <w:b/>
        </w:rPr>
        <w:t>Antragsteller</w:t>
      </w:r>
      <w:r w:rsidR="00757C5E" w:rsidRPr="005447D1">
        <w:rPr>
          <w:b/>
        </w:rPr>
        <w:t>/in</w:t>
      </w:r>
    </w:p>
    <w:p w:rsidR="00375E31" w:rsidRPr="005447D1" w:rsidRDefault="00375E31" w:rsidP="005239AB">
      <w:pPr>
        <w:spacing w:line="360" w:lineRule="auto"/>
      </w:pPr>
      <w:r w:rsidRPr="005447D1">
        <w:t>Anrede:</w:t>
      </w:r>
      <w:r w:rsidR="0009685D" w:rsidRPr="005447D1">
        <w:tab/>
      </w:r>
      <w:r w:rsidRPr="005447D1">
        <w:tab/>
      </w:r>
      <w:r w:rsidR="0009685D" w:rsidRPr="005447D1">
        <w:t xml:space="preserve"> </w:t>
      </w:r>
      <w:r w:rsidRPr="005447D1">
        <w:t xml:space="preserve">Herr </w:t>
      </w:r>
      <w:sdt>
        <w:sdtPr>
          <w:id w:val="-13611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B1" w:rsidRPr="005447D1">
            <w:rPr>
              <w:rFonts w:ascii="MS Gothic" w:eastAsia="MS Gothic" w:hAnsi="MS Gothic" w:hint="eastAsia"/>
            </w:rPr>
            <w:t>☐</w:t>
          </w:r>
        </w:sdtContent>
      </w:sdt>
      <w:r w:rsidRPr="005447D1">
        <w:tab/>
      </w:r>
      <w:r w:rsidR="0009685D" w:rsidRPr="005447D1">
        <w:t xml:space="preserve"> </w:t>
      </w:r>
      <w:r w:rsidRPr="005447D1">
        <w:t xml:space="preserve">Frau </w:t>
      </w:r>
      <w:sdt>
        <w:sdtPr>
          <w:id w:val="-20236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B1" w:rsidRPr="005447D1">
            <w:rPr>
              <w:rFonts w:ascii="MS Gothic" w:eastAsia="MS Gothic" w:hAnsi="MS Gothic" w:hint="eastAsia"/>
            </w:rPr>
            <w:t>☐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Name:</w:t>
      </w:r>
      <w:r w:rsidR="004E0B51" w:rsidRPr="005447D1">
        <w:tab/>
      </w:r>
      <w:r w:rsidR="004E0B51" w:rsidRPr="005447D1">
        <w:tab/>
      </w:r>
      <w:r w:rsidRPr="005447D1">
        <w:t xml:space="preserve"> </w:t>
      </w:r>
      <w:sdt>
        <w:sdtPr>
          <w:id w:val="863791582"/>
          <w:showingPlcHdr/>
          <w:text/>
        </w:sdtPr>
        <w:sdtEndPr/>
        <w:sdtContent>
          <w:r w:rsidR="00883454" w:rsidRPr="005447D1">
            <w:rPr>
              <w:rStyle w:val="Platzhaltertext"/>
              <w:i/>
            </w:rPr>
            <w:t>Klicken Sie hier, um Ihren Familiennamen einzugeben.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Vorname:</w:t>
      </w:r>
      <w:r w:rsidR="004E0B51" w:rsidRPr="005447D1">
        <w:tab/>
      </w:r>
      <w:r w:rsidRPr="005447D1">
        <w:t xml:space="preserve"> </w:t>
      </w:r>
      <w:sdt>
        <w:sdtPr>
          <w:id w:val="1137849315"/>
          <w:showingPlcHdr/>
          <w:text/>
        </w:sdtPr>
        <w:sdtEndPr/>
        <w:sdtContent>
          <w:r w:rsidR="00E70A16" w:rsidRPr="005447D1">
            <w:rPr>
              <w:rStyle w:val="Platzhaltertext"/>
              <w:i/>
            </w:rPr>
            <w:t>Klicken Sie hier, um Ihren Vornamen einzugeben.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Strasse, Nr</w:t>
      </w:r>
      <w:r w:rsidR="007F4F7C" w:rsidRPr="005447D1">
        <w:t>.</w:t>
      </w:r>
      <w:r w:rsidRPr="005447D1">
        <w:t xml:space="preserve">: </w:t>
      </w:r>
      <w:r w:rsidR="004E0B51" w:rsidRPr="005447D1">
        <w:tab/>
        <w:t xml:space="preserve"> </w:t>
      </w:r>
      <w:sdt>
        <w:sdtPr>
          <w:id w:val="-651211230"/>
          <w:showingPlcHdr/>
          <w:text/>
        </w:sdtPr>
        <w:sdtEndPr/>
        <w:sdtContent>
          <w:r w:rsidR="00E70A16" w:rsidRPr="005447D1">
            <w:rPr>
              <w:rStyle w:val="Platzhaltertext"/>
              <w:i/>
            </w:rPr>
            <w:t>Klicken Sie hier, um Ihre Strasse und Hausnummer einzugeben.</w:t>
          </w:r>
        </w:sdtContent>
      </w:sdt>
    </w:p>
    <w:p w:rsidR="00FF3D18" w:rsidRPr="005447D1" w:rsidRDefault="003671AB" w:rsidP="005239AB">
      <w:pPr>
        <w:spacing w:line="360" w:lineRule="auto"/>
      </w:pPr>
      <w:r w:rsidRPr="005447D1">
        <w:t>Postleit</w:t>
      </w:r>
      <w:r w:rsidR="00FF3D18" w:rsidRPr="005447D1">
        <w:t xml:space="preserve">zahl: </w:t>
      </w:r>
      <w:r w:rsidR="004E0B51" w:rsidRPr="005447D1">
        <w:tab/>
        <w:t xml:space="preserve"> </w:t>
      </w:r>
      <w:sdt>
        <w:sdtPr>
          <w:id w:val="206844878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 Postleitzahl einzugeben.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Ort:</w:t>
      </w:r>
      <w:r w:rsidR="003671AB" w:rsidRPr="005447D1">
        <w:t xml:space="preserve"> </w:t>
      </w:r>
      <w:r w:rsidR="004E0B51" w:rsidRPr="005447D1">
        <w:tab/>
      </w:r>
      <w:r w:rsidR="004E0B51" w:rsidRPr="005447D1">
        <w:tab/>
        <w:t xml:space="preserve"> </w:t>
      </w:r>
      <w:sdt>
        <w:sdtPr>
          <w:id w:val="-825739222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Ihren Wohnort einzugeben.</w:t>
          </w:r>
        </w:sdtContent>
      </w:sdt>
    </w:p>
    <w:p w:rsidR="005D020F" w:rsidRPr="005447D1" w:rsidRDefault="005D020F" w:rsidP="005239AB">
      <w:pPr>
        <w:spacing w:line="360" w:lineRule="auto"/>
      </w:pPr>
      <w:r w:rsidRPr="005447D1">
        <w:t>Geburtsdatum:</w:t>
      </w:r>
      <w:r w:rsidRPr="005447D1">
        <w:tab/>
        <w:t xml:space="preserve"> </w:t>
      </w:r>
      <w:sdt>
        <w:sdtPr>
          <w:id w:val="1653486673"/>
          <w:showingPlcHdr/>
          <w:text/>
        </w:sdtPr>
        <w:sdtEndPr/>
        <w:sdtContent>
          <w:r w:rsidRPr="005447D1">
            <w:rPr>
              <w:rStyle w:val="Platzhaltertext"/>
              <w:i/>
            </w:rPr>
            <w:t xml:space="preserve">Klicken Sie hier, um </w:t>
          </w:r>
          <w:r w:rsidR="00A80AEA" w:rsidRPr="005447D1">
            <w:rPr>
              <w:rStyle w:val="Platzhaltertext"/>
              <w:i/>
            </w:rPr>
            <w:t>Ihr Geburtsdatum</w:t>
          </w:r>
          <w:r w:rsidRPr="005447D1">
            <w:rPr>
              <w:rStyle w:val="Platzhaltertext"/>
              <w:i/>
            </w:rPr>
            <w:t xml:space="preserve"> einzugeben.</w:t>
          </w:r>
        </w:sdtContent>
      </w:sdt>
    </w:p>
    <w:p w:rsidR="00FF3D18" w:rsidRPr="005447D1" w:rsidRDefault="00375E31" w:rsidP="005239AB">
      <w:pPr>
        <w:spacing w:line="360" w:lineRule="auto"/>
      </w:pPr>
      <w:r w:rsidRPr="005447D1">
        <w:t>E-Mail:</w:t>
      </w:r>
      <w:r w:rsidR="004E0B51" w:rsidRPr="005447D1">
        <w:tab/>
      </w:r>
      <w:r w:rsidR="004E0B51" w:rsidRPr="005447D1">
        <w:tab/>
      </w:r>
      <w:r w:rsidRPr="005447D1">
        <w:t xml:space="preserve"> </w:t>
      </w:r>
      <w:sdt>
        <w:sdtPr>
          <w:id w:val="-2126444983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 E-Mail-Adresse einzugeben.</w:t>
          </w:r>
        </w:sdtContent>
      </w:sdt>
    </w:p>
    <w:p w:rsidR="00375E31" w:rsidRPr="005447D1" w:rsidRDefault="00375E31" w:rsidP="005239AB">
      <w:pPr>
        <w:spacing w:line="360" w:lineRule="auto"/>
      </w:pPr>
      <w:r w:rsidRPr="005447D1">
        <w:lastRenderedPageBreak/>
        <w:t>Telefon:</w:t>
      </w:r>
      <w:r w:rsidR="004E0B51" w:rsidRPr="005447D1">
        <w:tab/>
      </w:r>
      <w:r w:rsidR="004E0B51" w:rsidRPr="005447D1">
        <w:tab/>
      </w:r>
      <w:r w:rsidRPr="005447D1">
        <w:t xml:space="preserve"> </w:t>
      </w:r>
      <w:sdt>
        <w:sdtPr>
          <w:id w:val="-1675484455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 Telefonnummer einzugeben.</w:t>
          </w:r>
        </w:sdtContent>
      </w:sdt>
    </w:p>
    <w:p w:rsidR="00666650" w:rsidRPr="005447D1" w:rsidRDefault="005A6318" w:rsidP="00666650">
      <w:pPr>
        <w:spacing w:line="360" w:lineRule="auto"/>
        <w:rPr>
          <w:b/>
        </w:rPr>
      </w:pPr>
      <w:r w:rsidRPr="005447D1">
        <w:rPr>
          <w:b/>
        </w:rPr>
        <w:t>Perimeter</w:t>
      </w:r>
    </w:p>
    <w:p w:rsidR="00666650" w:rsidRPr="005447D1" w:rsidRDefault="007A61C8" w:rsidP="00666650">
      <w:pPr>
        <w:spacing w:line="360" w:lineRule="auto"/>
      </w:pPr>
      <w:sdt>
        <w:sdtPr>
          <w:id w:val="-910846771"/>
          <w:showingPlcHdr/>
          <w:text/>
        </w:sdtPr>
        <w:sdtEndPr/>
        <w:sdtContent>
          <w:r w:rsidR="00666650" w:rsidRPr="005447D1">
            <w:rPr>
              <w:rStyle w:val="Platzhaltertext"/>
              <w:i/>
            </w:rPr>
            <w:t>Klic</w:t>
          </w:r>
          <w:r w:rsidR="005A6318" w:rsidRPr="005447D1">
            <w:rPr>
              <w:rStyle w:val="Platzhaltertext"/>
              <w:i/>
            </w:rPr>
            <w:t xml:space="preserve">ken Sie hier, um den Namen des </w:t>
          </w:r>
          <w:r w:rsidR="006C1AFD" w:rsidRPr="005447D1">
            <w:rPr>
              <w:rStyle w:val="Platzhaltertext"/>
              <w:i/>
            </w:rPr>
            <w:t>Strassenabschnitts</w:t>
          </w:r>
          <w:r w:rsidR="00666650" w:rsidRPr="005447D1">
            <w:rPr>
              <w:rStyle w:val="Platzhaltertext"/>
              <w:i/>
            </w:rPr>
            <w:t xml:space="preserve"> einzugeben</w:t>
          </w:r>
          <w:r w:rsidR="006C1AFD" w:rsidRPr="005447D1">
            <w:rPr>
              <w:rStyle w:val="Platzhaltertext"/>
              <w:i/>
            </w:rPr>
            <w:t xml:space="preserve"> (evtl. mit Planbeilage)</w:t>
          </w:r>
          <w:r w:rsidR="00666650" w:rsidRPr="005447D1">
            <w:rPr>
              <w:rStyle w:val="Platzhaltertext"/>
              <w:i/>
            </w:rPr>
            <w:t>.</w:t>
          </w:r>
        </w:sdtContent>
      </w:sdt>
    </w:p>
    <w:p w:rsidR="00D122E5" w:rsidRPr="005447D1" w:rsidRDefault="00D122E5" w:rsidP="005239AB">
      <w:pPr>
        <w:spacing w:line="360" w:lineRule="auto"/>
        <w:rPr>
          <w:b/>
        </w:rPr>
      </w:pPr>
    </w:p>
    <w:p w:rsidR="005D020F" w:rsidRPr="005447D1" w:rsidRDefault="005D020F" w:rsidP="005239AB">
      <w:pPr>
        <w:spacing w:line="360" w:lineRule="auto"/>
        <w:rPr>
          <w:b/>
        </w:rPr>
      </w:pPr>
      <w:r w:rsidRPr="005447D1">
        <w:rPr>
          <w:b/>
        </w:rPr>
        <w:t>Kriterien für eine</w:t>
      </w:r>
      <w:r w:rsidR="00A80AEA" w:rsidRPr="005447D1">
        <w:rPr>
          <w:b/>
        </w:rPr>
        <w:t xml:space="preserve"> Begegnungszone der Stadt Aarau</w:t>
      </w:r>
    </w:p>
    <w:p w:rsidR="00B33098" w:rsidRPr="005447D1" w:rsidRDefault="006C1AFD" w:rsidP="005239AB">
      <w:pPr>
        <w:spacing w:line="360" w:lineRule="auto"/>
      </w:pPr>
      <w:r w:rsidRPr="005447D1">
        <w:t xml:space="preserve">Nicht jeder Strassenabschnitt eignet sich gleichermassen zur Signalisation einer Begegnungszone. </w:t>
      </w:r>
      <w:r w:rsidR="005D020F" w:rsidRPr="005447D1">
        <w:t xml:space="preserve">Die Stadt Aarau </w:t>
      </w:r>
      <w:r w:rsidRPr="005447D1">
        <w:t xml:space="preserve">hat deshalb zur Beurteilung Eignungskriterien definiert. Es </w:t>
      </w:r>
      <w:r w:rsidR="00B33098" w:rsidRPr="005447D1">
        <w:t>müssen</w:t>
      </w:r>
      <w:r w:rsidRPr="005447D1">
        <w:t xml:space="preserve"> jedoch</w:t>
      </w:r>
      <w:r w:rsidR="00B33098" w:rsidRPr="005447D1">
        <w:t xml:space="preserve"> nicht zwingend alle Kriterien erfüllt sein.</w:t>
      </w:r>
    </w:p>
    <w:p w:rsidR="002C1264" w:rsidRPr="005447D1" w:rsidRDefault="002C1264" w:rsidP="005239AB">
      <w:pPr>
        <w:spacing w:line="360" w:lineRule="auto"/>
      </w:pPr>
    </w:p>
    <w:p w:rsidR="005D020F" w:rsidRPr="005447D1" w:rsidRDefault="005D020F" w:rsidP="005239AB">
      <w:pPr>
        <w:spacing w:line="360" w:lineRule="auto"/>
      </w:pPr>
      <w:r w:rsidRPr="005447D1">
        <w:t xml:space="preserve">Bitte </w:t>
      </w:r>
      <w:r w:rsidR="001C4648" w:rsidRPr="005447D1">
        <w:t xml:space="preserve">kreuzen Sie diejenigen Kriterien an, die Ihrer Meinung nach erfüllt sind: </w:t>
      </w:r>
    </w:p>
    <w:p w:rsidR="00A1269B" w:rsidRPr="005447D1" w:rsidRDefault="007A61C8" w:rsidP="005239AB">
      <w:pPr>
        <w:spacing w:line="360" w:lineRule="auto"/>
      </w:pPr>
      <w:sdt>
        <w:sdtPr>
          <w:id w:val="-163401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69B" w:rsidRPr="005447D1">
            <w:rPr>
              <w:rFonts w:ascii="MS Gothic" w:eastAsia="MS Gothic" w:hAnsi="MS Gothic" w:hint="eastAsia"/>
            </w:rPr>
            <w:t>☐</w:t>
          </w:r>
        </w:sdtContent>
      </w:sdt>
      <w:r w:rsidR="00A1269B" w:rsidRPr="005447D1">
        <w:t xml:space="preserve">  </w:t>
      </w:r>
      <w:r w:rsidR="001C4648" w:rsidRPr="005447D1">
        <w:t>keine Hauptverkehrsachse oder Quartiersammelstrasse gemäss Kommunalem Gesamtplan Verkehr (</w:t>
      </w:r>
      <w:hyperlink r:id="rId17" w:history="1">
        <w:r w:rsidR="00456B1B" w:rsidRPr="005447D1">
          <w:rPr>
            <w:rStyle w:val="Hyperlink"/>
          </w:rPr>
          <w:t>https://www.aarau.ch/leben/natur-und-umwelt/energie/kgv.html/571</w:t>
        </w:r>
      </w:hyperlink>
      <w:r w:rsidR="00456B1B" w:rsidRPr="005447D1">
        <w:t xml:space="preserve">, </w:t>
      </w:r>
      <w:r w:rsidR="001C4648" w:rsidRPr="005447D1">
        <w:t>Seite 45)</w:t>
      </w:r>
    </w:p>
    <w:p w:rsidR="005D020F" w:rsidRPr="005447D1" w:rsidRDefault="007A61C8" w:rsidP="005239AB">
      <w:pPr>
        <w:spacing w:line="360" w:lineRule="auto"/>
      </w:pPr>
      <w:sdt>
        <w:sdtPr>
          <w:id w:val="-161713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5A" w:rsidRPr="005447D1">
            <w:rPr>
              <w:rFonts w:ascii="MS Gothic" w:eastAsia="MS Gothic" w:hAnsi="MS Gothic" w:hint="eastAsia"/>
            </w:rPr>
            <w:t>☐</w:t>
          </w:r>
        </w:sdtContent>
      </w:sdt>
      <w:r w:rsidR="001C4648" w:rsidRPr="005447D1">
        <w:t xml:space="preserve">  w</w:t>
      </w:r>
      <w:r w:rsidR="005D020F" w:rsidRPr="005447D1">
        <w:t>enig Verkehr (maximal rund 100 Fahrzeuge pro Stunde)</w:t>
      </w:r>
    </w:p>
    <w:p w:rsidR="005D020F" w:rsidRPr="005447D1" w:rsidRDefault="007A61C8" w:rsidP="005239AB">
      <w:pPr>
        <w:spacing w:line="360" w:lineRule="auto"/>
      </w:pPr>
      <w:sdt>
        <w:sdtPr>
          <w:id w:val="-20309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0F" w:rsidRPr="005447D1">
            <w:rPr>
              <w:rFonts w:ascii="MS Gothic" w:eastAsia="MS Gothic" w:hAnsi="MS Gothic" w:hint="eastAsia"/>
            </w:rPr>
            <w:t>☐</w:t>
          </w:r>
        </w:sdtContent>
      </w:sdt>
      <w:r w:rsidR="001C4648" w:rsidRPr="005447D1">
        <w:t xml:space="preserve">  k</w:t>
      </w:r>
      <w:r w:rsidR="005D020F" w:rsidRPr="005447D1">
        <w:t>ein öffentlicher Linienbusverkehr</w:t>
      </w:r>
      <w:r w:rsidR="002946BA" w:rsidRPr="005447D1">
        <w:t xml:space="preserve"> (Karte siehe</w:t>
      </w:r>
      <w:r w:rsidR="00456B1B" w:rsidRPr="005447D1">
        <w:t xml:space="preserve"> </w:t>
      </w:r>
      <w:hyperlink r:id="rId18" w:history="1">
        <w:r w:rsidR="00456B1B" w:rsidRPr="005447D1">
          <w:rPr>
            <w:rStyle w:val="Hyperlink"/>
          </w:rPr>
          <w:t>https://www.aarau.ch/leben/natur-und-umwelt/energie/kgv.html/571</w:t>
        </w:r>
      </w:hyperlink>
      <w:r w:rsidR="002946BA" w:rsidRPr="005447D1">
        <w:t>, Seite 59)</w:t>
      </w:r>
    </w:p>
    <w:p w:rsidR="005D020F" w:rsidRPr="005447D1" w:rsidRDefault="007A61C8" w:rsidP="005239AB">
      <w:pPr>
        <w:spacing w:line="360" w:lineRule="auto"/>
      </w:pPr>
      <w:sdt>
        <w:sdtPr>
          <w:id w:val="-176590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0F" w:rsidRPr="005447D1">
            <w:rPr>
              <w:rFonts w:ascii="MS Gothic" w:eastAsia="MS Gothic" w:hAnsi="MS Gothic" w:hint="eastAsia"/>
            </w:rPr>
            <w:t>☐</w:t>
          </w:r>
        </w:sdtContent>
      </w:sdt>
      <w:r w:rsidR="001C4648" w:rsidRPr="005447D1">
        <w:t xml:space="preserve">  k</w:t>
      </w:r>
      <w:r w:rsidR="005D020F" w:rsidRPr="005447D1">
        <w:t>eine anliegenden Strassen mit Tempo 50</w:t>
      </w:r>
    </w:p>
    <w:p w:rsidR="005D020F" w:rsidRPr="005447D1" w:rsidRDefault="005D020F" w:rsidP="005239AB">
      <w:pPr>
        <w:spacing w:line="360" w:lineRule="auto"/>
      </w:pPr>
    </w:p>
    <w:p w:rsidR="00FF3D18" w:rsidRPr="005447D1" w:rsidRDefault="003671AB" w:rsidP="005239AB">
      <w:pPr>
        <w:spacing w:line="360" w:lineRule="auto"/>
        <w:rPr>
          <w:b/>
        </w:rPr>
      </w:pPr>
      <w:r w:rsidRPr="005447D1">
        <w:rPr>
          <w:b/>
        </w:rPr>
        <w:t xml:space="preserve">Begründung </w:t>
      </w:r>
      <w:r w:rsidR="00AF6B81" w:rsidRPr="005447D1">
        <w:rPr>
          <w:b/>
        </w:rPr>
        <w:t>des Antrags zur Signalis</w:t>
      </w:r>
      <w:r w:rsidR="00E33994" w:rsidRPr="005447D1">
        <w:rPr>
          <w:b/>
        </w:rPr>
        <w:t>ation</w:t>
      </w:r>
      <w:r w:rsidR="00A80AEA" w:rsidRPr="005447D1">
        <w:rPr>
          <w:b/>
        </w:rPr>
        <w:t xml:space="preserve"> der Strasse </w:t>
      </w:r>
      <w:r w:rsidR="00AF6B81" w:rsidRPr="005447D1">
        <w:rPr>
          <w:b/>
        </w:rPr>
        <w:t>als</w:t>
      </w:r>
      <w:r w:rsidR="00A80AEA" w:rsidRPr="005447D1">
        <w:rPr>
          <w:b/>
        </w:rPr>
        <w:t xml:space="preserve"> Begegnungszone</w:t>
      </w:r>
    </w:p>
    <w:sdt>
      <w:sdtPr>
        <w:id w:val="1764718450"/>
        <w:showingPlcHdr/>
        <w:text/>
      </w:sdtPr>
      <w:sdtEndPr/>
      <w:sdtContent>
        <w:p w:rsidR="003671AB" w:rsidRPr="005447D1" w:rsidRDefault="00A31D65" w:rsidP="005239AB">
          <w:pPr>
            <w:spacing w:line="360" w:lineRule="auto"/>
          </w:pPr>
          <w:r w:rsidRPr="005447D1">
            <w:rPr>
              <w:rStyle w:val="Platzhaltertext"/>
              <w:i/>
            </w:rPr>
            <w:t>Klicken Sie hier, um die Umwandlung zur Begegnungszone zu begründen.</w:t>
          </w:r>
        </w:p>
      </w:sdtContent>
    </w:sdt>
    <w:p w:rsidR="003E1A32" w:rsidRPr="005447D1" w:rsidRDefault="003E1A32" w:rsidP="005239AB">
      <w:pPr>
        <w:spacing w:line="360" w:lineRule="auto"/>
      </w:pPr>
    </w:p>
    <w:p w:rsidR="005D020F" w:rsidRPr="005447D1" w:rsidRDefault="0009685D" w:rsidP="005239AB">
      <w:pPr>
        <w:spacing w:line="360" w:lineRule="auto"/>
        <w:rPr>
          <w:b/>
        </w:rPr>
      </w:pPr>
      <w:r w:rsidRPr="005447D1">
        <w:rPr>
          <w:b/>
        </w:rPr>
        <w:t>Unterschrift Antragssteller</w:t>
      </w:r>
      <w:r w:rsidR="00874585" w:rsidRPr="005447D1">
        <w:rPr>
          <w:b/>
        </w:rPr>
        <w:t>/in</w:t>
      </w:r>
    </w:p>
    <w:p w:rsidR="0009685D" w:rsidRPr="005447D1" w:rsidRDefault="0009685D" w:rsidP="005239AB">
      <w:pPr>
        <w:spacing w:line="360" w:lineRule="auto"/>
      </w:pPr>
      <w:r w:rsidRPr="005447D1">
        <w:t>Datum</w:t>
      </w:r>
      <w:r w:rsidRPr="005447D1">
        <w:tab/>
      </w:r>
      <w:r w:rsidRPr="005447D1">
        <w:tab/>
      </w:r>
      <w:r w:rsidRPr="005447D1">
        <w:tab/>
      </w:r>
      <w:r w:rsidRPr="005447D1">
        <w:tab/>
      </w:r>
      <w:r w:rsidRPr="005447D1">
        <w:tab/>
      </w:r>
      <w:r w:rsidRPr="005447D1">
        <w:tab/>
        <w:t>Unterschrift</w:t>
      </w:r>
    </w:p>
    <w:p w:rsidR="0009685D" w:rsidRPr="005447D1" w:rsidRDefault="0009685D" w:rsidP="005239AB">
      <w:pPr>
        <w:spacing w:line="360" w:lineRule="auto"/>
        <w:rPr>
          <w:b/>
        </w:rPr>
      </w:pPr>
    </w:p>
    <w:p w:rsidR="0009685D" w:rsidRPr="005447D1" w:rsidRDefault="0009685D" w:rsidP="005239AB">
      <w:pPr>
        <w:spacing w:line="360" w:lineRule="auto"/>
        <w:rPr>
          <w:b/>
        </w:rPr>
      </w:pPr>
    </w:p>
    <w:p w:rsidR="00345351" w:rsidRPr="005447D1" w:rsidRDefault="00345351" w:rsidP="002C5D43">
      <w:pPr>
        <w:rPr>
          <w:b/>
        </w:rPr>
      </w:pPr>
    </w:p>
    <w:p w:rsidR="003671AB" w:rsidRPr="005447D1" w:rsidRDefault="00C04D56" w:rsidP="002C5D43">
      <w:r w:rsidRPr="005447D1">
        <w:rPr>
          <w:b/>
        </w:rPr>
        <w:t>Unterschriften Anwoh</w:t>
      </w:r>
      <w:r w:rsidR="00A94524" w:rsidRPr="005447D1">
        <w:rPr>
          <w:b/>
        </w:rPr>
        <w:t>nende</w:t>
      </w:r>
      <w:r w:rsidR="00375E31" w:rsidRPr="005447D1">
        <w:t xml:space="preserve"> (Mindestens 50% der Haushalte</w:t>
      </w:r>
      <w:r w:rsidR="003E1A32" w:rsidRPr="005447D1">
        <w:t xml:space="preserve"> an betreffender Strasse</w:t>
      </w:r>
      <w:r w:rsidR="00375E31" w:rsidRPr="005447D1">
        <w:t>)</w:t>
      </w:r>
    </w:p>
    <w:p w:rsidR="00375E31" w:rsidRPr="005447D1" w:rsidRDefault="00375E31" w:rsidP="002C5D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2211"/>
        <w:gridCol w:w="1652"/>
        <w:gridCol w:w="2762"/>
      </w:tblGrid>
      <w:tr w:rsidR="00375E31" w:rsidRPr="005447D1" w:rsidTr="0062187F">
        <w:tc>
          <w:tcPr>
            <w:tcW w:w="2240" w:type="dxa"/>
          </w:tcPr>
          <w:p w:rsidR="00375E31" w:rsidRPr="005447D1" w:rsidRDefault="00375E31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Name, Vorname</w:t>
            </w:r>
          </w:p>
        </w:tc>
        <w:tc>
          <w:tcPr>
            <w:tcW w:w="2240" w:type="dxa"/>
          </w:tcPr>
          <w:p w:rsidR="00375E31" w:rsidRPr="005447D1" w:rsidRDefault="00375E31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Strasse, Nr.</w:t>
            </w:r>
          </w:p>
        </w:tc>
        <w:tc>
          <w:tcPr>
            <w:tcW w:w="1673" w:type="dxa"/>
          </w:tcPr>
          <w:p w:rsidR="00375E31" w:rsidRPr="005447D1" w:rsidRDefault="0062187F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Geburtsdatum</w:t>
            </w:r>
          </w:p>
        </w:tc>
        <w:tc>
          <w:tcPr>
            <w:tcW w:w="2805" w:type="dxa"/>
          </w:tcPr>
          <w:p w:rsidR="00375E31" w:rsidRPr="005447D1" w:rsidRDefault="0062187F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Unterschrift</w:t>
            </w:r>
          </w:p>
        </w:tc>
      </w:tr>
      <w:tr w:rsidR="00375E31" w:rsidRPr="005447D1" w:rsidTr="0062187F"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</w:tr>
      <w:tr w:rsidR="00375E31" w:rsidRPr="005447D1" w:rsidTr="0062187F"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A1269B">
            <w:pPr>
              <w:jc w:val="center"/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</w:tbl>
    <w:p w:rsidR="00375E31" w:rsidRPr="005447D1" w:rsidRDefault="00375E31" w:rsidP="00B33098"/>
    <w:sectPr w:rsidR="00375E31" w:rsidRPr="005447D1" w:rsidSect="007B123E">
      <w:headerReference w:type="default" r:id="rId19"/>
      <w:footerReference w:type="default" r:id="rId20"/>
      <w:type w:val="continuous"/>
      <w:pgSz w:w="11906" w:h="16838" w:code="9"/>
      <w:pgMar w:top="2835" w:right="1361" w:bottom="96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C8" w:rsidRPr="005447D1" w:rsidRDefault="007A61C8">
      <w:r w:rsidRPr="005447D1">
        <w:separator/>
      </w:r>
    </w:p>
  </w:endnote>
  <w:endnote w:type="continuationSeparator" w:id="0">
    <w:p w:rsidR="007A61C8" w:rsidRPr="005447D1" w:rsidRDefault="007A61C8">
      <w:r w:rsidRPr="005447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4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18"/>
      <w:gridCol w:w="2926"/>
    </w:tblGrid>
    <w:tr w:rsidR="00A219C2" w:rsidRPr="005447D1" w:rsidTr="00685D32">
      <w:tc>
        <w:tcPr>
          <w:tcW w:w="6818" w:type="dxa"/>
          <w:shd w:val="clear" w:color="auto" w:fill="auto"/>
        </w:tcPr>
        <w:p w:rsidR="00A219C2" w:rsidRPr="005447D1" w:rsidRDefault="00A219C2" w:rsidP="00685D32">
          <w:pPr>
            <w:pStyle w:val="1Point"/>
          </w:pPr>
        </w:p>
      </w:tc>
      <w:tc>
        <w:tcPr>
          <w:tcW w:w="2926" w:type="dxa"/>
          <w:shd w:val="clear" w:color="auto" w:fill="auto"/>
          <w:tcMar>
            <w:left w:w="0" w:type="dxa"/>
            <w:right w:w="0" w:type="dxa"/>
          </w:tcMar>
        </w:tcPr>
        <w:p w:rsidR="00A219C2" w:rsidRPr="005447D1" w:rsidRDefault="00A219C2" w:rsidP="00685D32">
          <w:pPr>
            <w:pStyle w:val="1Point"/>
          </w:pPr>
          <w:bookmarkStart w:id="1" w:name="Zusatzlogo"/>
          <w:bookmarkEnd w:id="1"/>
        </w:p>
      </w:tc>
    </w:tr>
    <w:tr w:rsidR="00A219C2" w:rsidRPr="005447D1" w:rsidTr="00685D32">
      <w:tc>
        <w:tcPr>
          <w:tcW w:w="9744" w:type="dxa"/>
          <w:gridSpan w:val="2"/>
          <w:shd w:val="clear" w:color="auto" w:fill="auto"/>
          <w:tcMar>
            <w:top w:w="340" w:type="dxa"/>
          </w:tcMar>
        </w:tcPr>
        <w:p w:rsidR="00A219C2" w:rsidRPr="005447D1" w:rsidRDefault="00A219C2" w:rsidP="00006537">
          <w:pPr>
            <w:pStyle w:val="Fuzeile"/>
            <w:suppressAutoHyphens/>
          </w:pPr>
          <w:r w:rsidRPr="005447D1">
            <w:fldChar w:fldCharType="begin"/>
          </w:r>
          <w:r w:rsidRPr="005447D1">
            <w:instrText xml:space="preserve"> if </w:instrText>
          </w:r>
          <w:r w:rsidRPr="005447D1">
            <w:fldChar w:fldCharType="begin"/>
          </w:r>
          <w:r w:rsidRPr="005447D1">
            <w:instrText xml:space="preserve"> DOCPROPERTY "Outputprofile.Draft"\*CHARFORMAT \&lt;OawJumpToField value=0/&gt;</w:instrText>
          </w:r>
          <w:r w:rsidRPr="005447D1">
            <w:fldChar w:fldCharType="end"/>
          </w:r>
          <w:r w:rsidRPr="005447D1">
            <w:instrText xml:space="preserve"> = "" "</w:instrText>
          </w:r>
          <w:r w:rsidRPr="005447D1">
            <w:fldChar w:fldCharType="begin"/>
          </w:r>
          <w:r w:rsidRPr="005447D1">
            <w:instrText xml:space="preserve"> if </w:instrText>
          </w:r>
          <w:r w:rsidRPr="005447D1">
            <w:fldChar w:fldCharType="begin"/>
          </w:r>
          <w:r w:rsidRPr="005447D1">
            <w:instrText xml:space="preserve"> DOCPROPERTY "Outputprofile.Intern"\*CHARFORMAT \&lt;OawJumpToField value=0/&gt;</w:instrText>
          </w:r>
          <w:r w:rsidRPr="005447D1">
            <w:fldChar w:fldCharType="end"/>
          </w:r>
          <w:r w:rsidRPr="005447D1">
            <w:instrText xml:space="preserve"> = "" "" "</w:instrText>
          </w:r>
          <w:r w:rsidR="00456B1B" w:rsidRPr="005447D1">
            <w:rPr>
              <w:noProof/>
            </w:rPr>
            <w:fldChar w:fldCharType="begin"/>
          </w:r>
          <w:r w:rsidR="00456B1B" w:rsidRPr="005447D1">
            <w:rPr>
              <w:noProof/>
            </w:rPr>
            <w:instrText xml:space="preserve"> FILENAME  \p  \* MERGEFORMAT </w:instrText>
          </w:r>
          <w:r w:rsidR="00456B1B" w:rsidRPr="005447D1">
            <w:rPr>
              <w:noProof/>
            </w:rPr>
            <w:fldChar w:fldCharType="separate"/>
          </w:r>
          <w:r w:rsidRPr="005447D1">
            <w:rPr>
              <w:noProof/>
            </w:rPr>
            <w:instrText>C:\Users\LIB\AppData\Local\Temp\officeatwork\temp0000\Templ.dot</w:instrText>
          </w:r>
          <w:r w:rsidR="00456B1B" w:rsidRPr="005447D1">
            <w:rPr>
              <w:noProof/>
            </w:rPr>
            <w:fldChar w:fldCharType="end"/>
          </w:r>
          <w:r w:rsidRPr="005447D1">
            <w:instrText xml:space="preserve">" </w:instrText>
          </w:r>
          <w:r w:rsidRPr="005447D1">
            <w:fldChar w:fldCharType="end"/>
          </w:r>
          <w:r w:rsidRPr="005447D1">
            <w:instrText>" "</w:instrText>
          </w:r>
          <w:r w:rsidR="00456B1B" w:rsidRPr="005447D1">
            <w:rPr>
              <w:noProof/>
            </w:rPr>
            <w:fldChar w:fldCharType="begin"/>
          </w:r>
          <w:r w:rsidR="00456B1B" w:rsidRPr="005447D1">
            <w:rPr>
              <w:noProof/>
            </w:rPr>
            <w:instrText xml:space="preserve"> FILENAME  \p  \* MERGEFORMAT </w:instrText>
          </w:r>
          <w:r w:rsidR="00456B1B" w:rsidRPr="005447D1">
            <w:rPr>
              <w:noProof/>
            </w:rPr>
            <w:fldChar w:fldCharType="separate"/>
          </w:r>
          <w:r w:rsidR="00BB0376" w:rsidRPr="005447D1">
            <w:rPr>
              <w:noProof/>
            </w:rPr>
            <w:instrText>C:\Users\FREDI~1.BUE\AppData\Local\Temp\officeatwork\temp0000\Templ.dot</w:instrText>
          </w:r>
          <w:r w:rsidR="00456B1B" w:rsidRPr="005447D1">
            <w:rPr>
              <w:noProof/>
            </w:rPr>
            <w:fldChar w:fldCharType="end"/>
          </w:r>
          <w:r w:rsidRPr="005447D1">
            <w:instrText xml:space="preserve">" </w:instrText>
          </w:r>
          <w:r w:rsidRPr="005447D1">
            <w:fldChar w:fldCharType="end"/>
          </w:r>
          <w:r w:rsidR="00FC4D22" w:rsidRPr="005447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94CCBE" wp14:editId="797F5CBA">
                    <wp:simplePos x="0" y="0"/>
                    <wp:positionH relativeFrom="column">
                      <wp:posOffset>405130</wp:posOffset>
                    </wp:positionH>
                    <wp:positionV relativeFrom="paragraph">
                      <wp:posOffset>7870825</wp:posOffset>
                    </wp:positionV>
                    <wp:extent cx="394970" cy="1757680"/>
                    <wp:effectExtent l="0" t="0" r="5080" b="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" cy="1757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19C2" w:rsidRDefault="00A219C2" w:rsidP="00FF108D">
                                <w:pPr>
                                  <w:pStyle w:val="Outputprof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\&lt;OawJumpToField value=0/&gt;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219C2" w:rsidRDefault="00A219C2" w:rsidP="00FF108D">
                                <w:pPr>
                                  <w:pStyle w:val="Outputprofil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"Outputprofile.Draft"\*CHARFORMAT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 - HH:mm:ss"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05.09.2018 - 17:19:19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94CC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31.9pt;margin-top:619.75pt;width:31.1pt;height:1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" strokecolor="white">
                    <v:textbox style="layout-flow:vertical;mso-layout-flow-alt:bottom-to-top" inset="0,0,0,0">
                      <w:txbxContent>
                        <w:p w:rsidR="00A219C2" w:rsidRDefault="00A219C2" w:rsidP="00FF108D">
                          <w:pPr>
                            <w:pStyle w:val="Outputprofi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219C2" w:rsidRDefault="00A219C2" w:rsidP="00FF108D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4D22" w:rsidRPr="005447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154541" wp14:editId="190EA7DB">
                    <wp:simplePos x="0" y="0"/>
                    <wp:positionH relativeFrom="column">
                      <wp:posOffset>405130</wp:posOffset>
                    </wp:positionH>
                    <wp:positionV relativeFrom="paragraph">
                      <wp:posOffset>7870825</wp:posOffset>
                    </wp:positionV>
                    <wp:extent cx="394970" cy="1757680"/>
                    <wp:effectExtent l="0" t="0" r="508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" cy="1757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19C2" w:rsidRDefault="00A219C2" w:rsidP="00FF108D">
                                <w:pPr>
                                  <w:pStyle w:val="Outputprof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\&lt;OawJumpToField value=0/&gt;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219C2" w:rsidRDefault="00A219C2" w:rsidP="00FF108D">
                                <w:pPr>
                                  <w:pStyle w:val="Outputprofil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"Outputprofile.Draft"\*CHARFORMAT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 - HH:mm:ss"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05.09.2018 - 17:19:19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154541" id="_x0000_s1028" type="#_x0000_t202" style="position:absolute;margin-left:31.9pt;margin-top:619.75pt;width:31.1pt;height:1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" strokecolor="white">
                    <v:textbox style="layout-flow:vertical;mso-layout-flow-alt:bottom-to-top" inset="0,0,0,0">
                      <w:txbxContent>
                        <w:p w:rsidR="00A219C2" w:rsidRDefault="00A219C2" w:rsidP="00FF108D">
                          <w:pPr>
                            <w:pStyle w:val="Outputprofi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219C2" w:rsidRDefault="00A219C2" w:rsidP="00FF108D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219C2" w:rsidRPr="005447D1" w:rsidRDefault="00A219C2" w:rsidP="00FF108D">
    <w:pPr>
      <w:pStyle w:val="1Poin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447D1" w:rsidRDefault="00A219C2" w:rsidP="00520215">
    <w:pPr>
      <w:pStyle w:val="Fuzeile"/>
    </w:pPr>
    <w:r w:rsidRPr="005447D1">
      <w:fldChar w:fldCharType="begin"/>
    </w:r>
    <w:r w:rsidRPr="005447D1">
      <w:instrText xml:space="preserve"> if </w:instrText>
    </w:r>
    <w:r w:rsidRPr="005447D1">
      <w:fldChar w:fldCharType="begin"/>
    </w:r>
    <w:r w:rsidRPr="005447D1">
      <w:instrText xml:space="preserve"> DOCPROPERTY "Outputprofile.Draft"\*CHARFORMAT \&lt;OawJumpToField value=0/&gt;</w:instrText>
    </w:r>
    <w:r w:rsidRPr="005447D1">
      <w:fldChar w:fldCharType="end"/>
    </w:r>
    <w:r w:rsidRPr="005447D1">
      <w:instrText xml:space="preserve"> = "" "</w:instrText>
    </w:r>
    <w:r w:rsidRPr="005447D1">
      <w:fldChar w:fldCharType="begin"/>
    </w:r>
    <w:r w:rsidRPr="005447D1">
      <w:instrText xml:space="preserve"> if </w:instrText>
    </w:r>
    <w:r w:rsidRPr="005447D1">
      <w:fldChar w:fldCharType="begin"/>
    </w:r>
    <w:r w:rsidRPr="005447D1">
      <w:instrText xml:space="preserve"> DOCPROPERTY "Outputprofile.Intern"\*CHARFORMAT \&lt;OawJumpToField value=0/&gt;</w:instrText>
    </w:r>
    <w:r w:rsidRPr="005447D1">
      <w:fldChar w:fldCharType="end"/>
    </w:r>
    <w:r w:rsidRPr="005447D1">
      <w:instrText xml:space="preserve"> = "" "" "</w:instrText>
    </w:r>
    <w:r w:rsidR="00456B1B" w:rsidRPr="005447D1">
      <w:rPr>
        <w:noProof/>
      </w:rPr>
      <w:fldChar w:fldCharType="begin"/>
    </w:r>
    <w:r w:rsidR="00456B1B" w:rsidRPr="005447D1">
      <w:rPr>
        <w:noProof/>
      </w:rPr>
      <w:instrText xml:space="preserve"> FILENAME  \p  \* MERGEFORMAT </w:instrText>
    </w:r>
    <w:r w:rsidR="00456B1B" w:rsidRPr="005447D1">
      <w:rPr>
        <w:noProof/>
      </w:rPr>
      <w:fldChar w:fldCharType="separate"/>
    </w:r>
    <w:r w:rsidRPr="005447D1">
      <w:rPr>
        <w:noProof/>
      </w:rPr>
      <w:instrText>C:\Users\LIB\AppData\Local\Temp\officeatwork\temp0000\Templ.dot</w:instrText>
    </w:r>
    <w:r w:rsidR="00456B1B" w:rsidRPr="005447D1">
      <w:rPr>
        <w:noProof/>
      </w:rPr>
      <w:fldChar w:fldCharType="end"/>
    </w:r>
    <w:r w:rsidRPr="005447D1">
      <w:instrText xml:space="preserve">" </w:instrText>
    </w:r>
    <w:r w:rsidRPr="005447D1">
      <w:fldChar w:fldCharType="end"/>
    </w:r>
    <w:r w:rsidRPr="005447D1">
      <w:instrText>" "</w:instrText>
    </w:r>
    <w:r w:rsidR="00456B1B" w:rsidRPr="005447D1">
      <w:rPr>
        <w:noProof/>
      </w:rPr>
      <w:fldChar w:fldCharType="begin"/>
    </w:r>
    <w:r w:rsidR="00456B1B" w:rsidRPr="005447D1">
      <w:rPr>
        <w:noProof/>
      </w:rPr>
      <w:instrText xml:space="preserve"> FILENAME  \p  \* MERGEFORMAT </w:instrText>
    </w:r>
    <w:r w:rsidR="00456B1B" w:rsidRPr="005447D1">
      <w:rPr>
        <w:noProof/>
      </w:rPr>
      <w:fldChar w:fldCharType="separate"/>
    </w:r>
    <w:r w:rsidR="00BB0376" w:rsidRPr="005447D1">
      <w:rPr>
        <w:noProof/>
      </w:rPr>
      <w:instrText>C:\Users\FREDI~1.BUE\AppData\Local\Temp\officeatwork\temp0000\Templ.dot</w:instrText>
    </w:r>
    <w:r w:rsidR="00456B1B" w:rsidRPr="005447D1">
      <w:rPr>
        <w:noProof/>
      </w:rPr>
      <w:fldChar w:fldCharType="end"/>
    </w:r>
    <w:r w:rsidRPr="005447D1">
      <w:instrText xml:space="preserve">" </w:instrText>
    </w:r>
    <w:r w:rsidRPr="005447D1">
      <w:fldChar w:fldCharType="end"/>
    </w:r>
    <w:r w:rsidR="00FC4D22" w:rsidRPr="005447D1">
      <w:rPr>
        <w:rFonts w:ascii="Times New Roman" w:hAnsi="Times New Roman"/>
        <w:noProof/>
        <w:sz w:val="1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04344A" wp14:editId="5256C4C3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4344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.9pt;margin-top:619.75pt;width:31.1pt;height:13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" strokecolor="white">
              <v:textbox style="layout-flow:vertical;mso-layout-flow-alt:bottom-to-top" inset="0,0,0,0">
                <w:txbxContent>
                  <w:p w:rsidR="00A219C2" w:rsidRPr="00CF4CC2" w:rsidRDefault="00A219C2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4D22" w:rsidRPr="005447D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C74A6C" wp14:editId="297F0C6B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74A6C" id="_x0000_s1031" type="#_x0000_t202" style="position:absolute;margin-left:31.9pt;margin-top:619.75pt;width:31.1pt;height:13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" strokecolor="white">
              <v:textbox style="layout-flow:vertical;mso-layout-flow-alt:bottom-to-top" inset="0,0,0,0">
                <w:txbxContent>
                  <w:p w:rsidR="00A219C2" w:rsidRPr="00CF4CC2" w:rsidRDefault="00A219C2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B" w:rsidRDefault="00AE6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C8" w:rsidRPr="005447D1" w:rsidRDefault="007A61C8">
      <w:r w:rsidRPr="005447D1">
        <w:separator/>
      </w:r>
    </w:p>
  </w:footnote>
  <w:footnote w:type="continuationSeparator" w:id="0">
    <w:p w:rsidR="007A61C8" w:rsidRPr="005447D1" w:rsidRDefault="007A61C8">
      <w:r w:rsidRPr="005447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447D1" w:rsidRDefault="00FC4D22" w:rsidP="005405A9">
    <w:pPr>
      <w:pStyle w:val="Kopfzeile"/>
    </w:pPr>
    <w:r w:rsidRPr="005447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9541" wp14:editId="5AB4BD52">
              <wp:simplePos x="0" y="0"/>
              <wp:positionH relativeFrom="column">
                <wp:posOffset>-824230</wp:posOffset>
              </wp:positionH>
              <wp:positionV relativeFrom="paragraph">
                <wp:posOffset>212090</wp:posOffset>
              </wp:positionV>
              <wp:extent cx="692150" cy="1263015"/>
              <wp:effectExtent l="13970" t="12065" r="8255" b="1079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Default="00A219C2" w:rsidP="00006537">
                          <w:pPr>
                            <w:pStyle w:val="Outputprofile"/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219C2" w:rsidRDefault="00A219C2" w:rsidP="00006537">
                          <w:pPr>
                            <w:pStyle w:val="Outputprofile"/>
                            <w:suppressAutoHyphens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219C2" w:rsidRDefault="00A219C2" w:rsidP="00006537">
                          <w:pPr>
                            <w:pStyle w:val="Outputprofile"/>
                            <w:suppressAutoHyphens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295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4.9pt;margin-top:16.7pt;width:54.5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" strokecolor="white">
              <v:textbox style="layout-flow:vertical;mso-layout-flow-alt:bottom-to-top">
                <w:txbxContent>
                  <w:p w:rsidR="00A219C2" w:rsidRDefault="00A219C2" w:rsidP="00006537">
                    <w:pPr>
                      <w:pStyle w:val="Outputprofile"/>
                      <w:suppressAutoHyphens/>
                    </w:pPr>
                    <w:r>
                      <w:fldChar w:fldCharType="begin"/>
                    </w:r>
                    <w:r>
                      <w:instrText xml:space="preserve"> DOCPROPERTY "Outputprofile.Draft"\*CHARFORMAT \&lt;OawJumpToField value=0/&gt;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"Outputprofile.Intern"\*CHARFORMAT \&lt;OawJumpToField value=0/&gt;</w:instrText>
                    </w:r>
                    <w:r>
                      <w:fldChar w:fldCharType="end"/>
                    </w:r>
                  </w:p>
                  <w:p w:rsidR="00A219C2" w:rsidRDefault="00A219C2" w:rsidP="00006537">
                    <w:pPr>
                      <w:pStyle w:val="Outputprofile"/>
                      <w:suppressAutoHyphens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 - HH:mm:ss"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  <w:p w:rsidR="00A219C2" w:rsidRDefault="00A219C2" w:rsidP="00006537">
                    <w:pPr>
                      <w:pStyle w:val="Outputprofile"/>
                      <w:suppressAutoHyphens/>
                    </w:pPr>
                  </w:p>
                </w:txbxContent>
              </v:textbox>
            </v:shape>
          </w:pict>
        </mc:Fallback>
      </mc:AlternateContent>
    </w:r>
    <w:r w:rsidR="007B123E" w:rsidRPr="005447D1">
      <w:rPr>
        <w:noProof/>
      </w:rPr>
      <w:drawing>
        <wp:anchor distT="0" distB="0" distL="114300" distR="114300" simplePos="0" relativeHeight="251672576" behindDoc="1" locked="1" layoutInCell="1" allowOverlap="1" wp14:anchorId="62CFE368" wp14:editId="5C53E6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1759789"/>
          <wp:effectExtent l="0" t="0" r="0" b="0"/>
          <wp:wrapNone/>
          <wp:docPr id="9" name="57268ef0-9580-4470-a314-307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759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447D1" w:rsidRDefault="007B123E">
    <w:pPr>
      <w:pStyle w:val="Kopfzeile"/>
    </w:pPr>
    <w:r w:rsidRPr="005447D1">
      <w:rPr>
        <w:noProof/>
      </w:rPr>
      <w:drawing>
        <wp:anchor distT="0" distB="0" distL="114300" distR="114300" simplePos="1" relativeHeight="251671552" behindDoc="1" locked="1" layoutInCell="1" allowOverlap="1" wp14:anchorId="22C09A49" wp14:editId="51EBAD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57268ef0-9580-4470-a314-307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22" w:rsidRPr="005447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43817" wp14:editId="74C8B161">
              <wp:simplePos x="0" y="0"/>
              <wp:positionH relativeFrom="column">
                <wp:posOffset>-85725</wp:posOffset>
              </wp:positionH>
              <wp:positionV relativeFrom="paragraph">
                <wp:posOffset>173355</wp:posOffset>
              </wp:positionV>
              <wp:extent cx="2225040" cy="501015"/>
              <wp:effectExtent l="9525" t="11430" r="13335" b="1143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F44D3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F44D3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219C2" w:rsidRDefault="00A219C2" w:rsidP="00D87A79">
                          <w:pPr>
                            <w:pStyle w:val="Outputprof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438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75pt;margin-top:13.65pt;width:175.2pt;height:39.4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" strokecolor="white">
              <v:textbox>
                <w:txbxContent>
                  <w:p w:rsidR="00A219C2" w:rsidRPr="00CF4CC2" w:rsidRDefault="00A219C2" w:rsidP="00F44D3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F44D3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  <w:p w:rsidR="00A219C2" w:rsidRDefault="00A219C2" w:rsidP="00D87A79">
                    <w:pPr>
                      <w:pStyle w:val="Outputprofile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B" w:rsidRDefault="007B123E">
    <w:pPr>
      <w:pStyle w:val="Kopfzeile"/>
    </w:pPr>
    <w:r>
      <w:rPr>
        <w:noProof/>
      </w:rPr>
      <w:drawing>
        <wp:anchor distT="0" distB="0" distL="114300" distR="114300" simplePos="0" relativeHeight="251673600" behindDoc="1" locked="1" layoutInCell="1" allowOverlap="1" wp14:anchorId="1A0C55BD" wp14:editId="6641E4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1759789"/>
          <wp:effectExtent l="0" t="0" r="0" b="0"/>
          <wp:wrapNone/>
          <wp:docPr id="11" name="c2efc9f7-af2c-44dc-ad75-e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759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22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42DF5F" wp14:editId="5B8047E1">
              <wp:simplePos x="0" y="0"/>
              <wp:positionH relativeFrom="column">
                <wp:posOffset>4281170</wp:posOffset>
              </wp:positionH>
              <wp:positionV relativeFrom="paragraph">
                <wp:posOffset>253365</wp:posOffset>
              </wp:positionV>
              <wp:extent cx="1052195" cy="180975"/>
              <wp:effectExtent l="4445" t="0" r="635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428" w:rsidRPr="00042816" w:rsidRDefault="002547CB" w:rsidP="00B1528A">
                          <w:pPr>
                            <w:pStyle w:val="Fuzeile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instrText xml:space="preserve"> DOCPROPERTY "Doc.Page"\*CHARFORMAT </w:instrTex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390">
                            <w:rPr>
                              <w:sz w:val="18"/>
                              <w:szCs w:val="18"/>
                            </w:rPr>
                            <w:t>Seite</w: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390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390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3624E7" w:rsidRPr="00042816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DF5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337.1pt;margin-top:19.95pt;width:82.8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Xs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" stroked="f">
              <v:textbox inset="0,0,0,0">
                <w:txbxContent>
                  <w:p w:rsidR="002D1428" w:rsidRPr="00042816" w:rsidRDefault="002547CB" w:rsidP="00B1528A">
                    <w:pPr>
                      <w:pStyle w:val="Fuzeile"/>
                      <w:jc w:val="both"/>
                      <w:rPr>
                        <w:sz w:val="18"/>
                        <w:szCs w:val="18"/>
                      </w:rPr>
                    </w:pPr>
                    <w:r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Pr="00042816">
                      <w:rPr>
                        <w:sz w:val="18"/>
                        <w:szCs w:val="18"/>
                      </w:rPr>
                      <w:instrText xml:space="preserve"> DOCPROPERTY "Doc.Page"\*CHARFORMAT </w:instrText>
                    </w:r>
                    <w:r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166390">
                      <w:rPr>
                        <w:sz w:val="18"/>
                        <w:szCs w:val="18"/>
                      </w:rPr>
                      <w:t>Seite</w:t>
                    </w:r>
                    <w:r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="002D1428" w:rsidRPr="00042816">
                      <w:rPr>
                        <w:sz w:val="18"/>
                        <w:szCs w:val="18"/>
                      </w:rPr>
                      <w:t xml:space="preserve"> </w: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="002D1428" w:rsidRPr="00042816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166390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="002D1428" w:rsidRPr="00042816">
                      <w:rPr>
                        <w:sz w:val="18"/>
                        <w:szCs w:val="18"/>
                      </w:rPr>
                      <w:t xml:space="preserve"> von </w:t>
                    </w:r>
                    <w:r w:rsidR="003624E7"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="003624E7" w:rsidRPr="00042816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3624E7"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166390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="003624E7" w:rsidRPr="00042816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E4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DE2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687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546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20E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82A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483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D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EA9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64E8F5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4BC662D0"/>
    <w:lvl w:ilvl="0">
      <w:start w:val="1"/>
      <w:numFmt w:val="decimal"/>
      <w:pStyle w:val="List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DB6CD0"/>
    <w:multiLevelType w:val="multilevel"/>
    <w:tmpl w:val="CB285A04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 w15:restartNumberingAfterBreak="0">
    <w:nsid w:val="7F326723"/>
    <w:multiLevelType w:val="multilevel"/>
    <w:tmpl w:val="E4D6A374"/>
    <w:lvl w:ilvl="0">
      <w:start w:val="1"/>
      <w:numFmt w:val="bullet"/>
      <w:pStyle w:val="ListWithSymbols"/>
      <w:lvlText w:val="–"/>
      <w:lvlJc w:val="left"/>
      <w:pPr>
        <w:tabs>
          <w:tab w:val="num" w:pos="0"/>
        </w:tabs>
        <w:ind w:left="284" w:hanging="284"/>
      </w:pPr>
      <w:rPr>
        <w:rFonts w:ascii="Rotis Sans Serif Pro" w:hAnsi="Rotis Sans Serif Pro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Rotis Sans Serif Pro" w:hAnsi="Rotis Sans Serif Pro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Rotis Sans Serif Pro" w:hAnsi="Rotis Sans Serif Pro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Rotis Sans Serif Pro" w:hAnsi="Rotis Sans Serif Pro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Rotis Sans Serif Pro" w:hAnsi="Rotis Sans Serif Pro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Rotis Sans Serif Pro" w:hAnsi="Rotis Sans Serif Pro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Rotis Sans Serif Pro" w:hAnsi="Rotis Sans Serif Pro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Rotis Sans Serif Pro" w:hAnsi="Rotis Sans Serif Pro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Rotis Sans Serif Pro" w:hAnsi="Rotis Sans Serif Pro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2"/>
  </w:num>
  <w:num w:numId="14">
    <w:abstractNumId w:val="22"/>
  </w:num>
  <w:num w:numId="15">
    <w:abstractNumId w:val="21"/>
  </w:num>
  <w:num w:numId="16">
    <w:abstractNumId w:val="15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15"/>
  </w:num>
  <w:num w:numId="25">
    <w:abstractNumId w:val="12"/>
  </w:num>
  <w:num w:numId="26">
    <w:abstractNumId w:val="22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Long" w:val="5.9.2018"/>
    <w:docVar w:name="Date.Format.DigitLong.dateValue" w:val="43348"/>
    <w:docVar w:name="Date.Format.Long" w:val="5. September 2018"/>
    <w:docVar w:name="Date.Format.Long.dateValue" w:val="43348"/>
    <w:docVar w:name="OawAttachedTemplate" w:val="Formular Hochforma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4.7 (4.7.310)"/>
    <w:docVar w:name="OawCreatedWithProjectID" w:val="aarauch"/>
    <w:docVar w:name="OawCreatedWithProjectVersion" w:val="32"/>
    <w:docVar w:name="OawDate.Manual" w:val="&lt;document&gt;&lt;OawDateManual name=&quot;Date.Format.Long&quot;&gt;&lt;profile type=&quot;default&quot; UID=&quot;&quot; sameAsDefault=&quot;0&quot;&gt;&lt;format UID=&quot;2012101916212354836773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01916214365177070&quot; type=&quot;6&quot; defaultValue=&quot;%OawCreationDate%&quot; dateFormat=&quot;Date.Format.DigitLong&quot;/&gt;&lt;/profile&gt;&lt;/OawDateManual&gt;&lt;/document&gt;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Depart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1&quot;/&gt;&lt;/type&gt;&lt;/profile&gt;&lt;/OawDocProperty&gt;_x000d__x0009_&lt;OawDocProperty name=&quot;Organisation.Depart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2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12101813304924269985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1210181328194997826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/&gt;&lt;profile type=&quot;send&quot; UID=&quot;201210181330492426998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12101813281949978267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Zusatzlogo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TitleBrack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Bracket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2014052108105386015575&quot;/&gt;&lt;Distribution type=&quot;2&quot; UID=&quot;4&quot;/&gt;&lt;Distribution type=&quot;2&quot; UID=&quot;2006120711380151760646&quot;/&gt;&lt;Distribution type=&quot;1&quot; UID=&quot;2003010711200895123470110&quot;/&gt;&lt;Distribution type=&quot;1&quot; UID=&quot;2012101813304924269985&quot;/&gt;&lt;Distribution type=&quot;1&quot; UID=&quot;2014052108203740949581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12101813281949978267&quot;/&gt;&lt;Distribution type=&quot;3&quot; UID=&quot;201405210819543487817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Function|DirectPhone|DirectFax|EMail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1014149059130932" w:val="&lt;source&gt;&lt;Fields List=&quot;Department1|Department2|Address1|Address2|Internet|Telefon|Fax|Email|Address3|Address4|AdditionalClosing|Department3|Department4|City&quot;/&gt;&lt;profile type=&quot;default&quot; UID=&quot;&quot; sameAsDefault=&quot;0&quot;&gt;&lt;OawDocProperty name=&quot;Organisation.Department1&quot; field=&quot;Department1&quot;/&gt;&lt;OawDocProperty name=&quot;Organisation.Department2&quot; field=&quot;Department2&quot;/&gt;&lt;OawDocProperty name=&quot;Organisation.Address1&quot; field=&quot;Address1&quot;/&gt;&lt;OawDocProperty name=&quot;Organisation.Address2&quot; field=&quot;Address2&quot;/&gt;&lt;OawDocProperty name=&quot;Organisation.Internet&quot; field=&quot;Interne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Address3&quot; field=&quot;Address3&quot;/&gt;&lt;OawDocProperty name=&quot;Organisation.Address4&quot; field=&quot;Address4&quot;/&gt;&lt;OawDocProperty name=&quot;Organisation.AdditionalClosing&quot; field=&quot;AdditionalClosing&quot;/&gt;&lt;OawDocProperty name=&quot;Organisation.Department3&quot; field=&quot;Department3&quot;/&gt;&lt;OawDocProperty name=&quot;Organisation.Department4&quot; field=&quot;Department4&quot;/&gt;&lt;OawDocProperty name=&quot;Organisation.City&quot; field=&quot;Cit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Email&quot; field=&quot;Doc.Email&quot;/&gt;&lt;OawDocProperty name=&quot;Doc.Page&quot; field=&quot;Doc.Page&quot;/&gt;&lt;OawDocProperty name=&quot;Doc.Text&quot; field=&quot;Doc.Text&quot;/&gt;&lt;OawDocProperty name=&quot;Doc.TitleBracket&quot; field=&quot;Doc.TitleBracke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101813304924269985&quot; sameAsDefault=&quot;0&quot;&gt;&lt;SQL&gt;SELECT Value, UID FROM Data WHERE LCID = '%WhereLCID%';&lt;/SQL&gt;&lt;OawDocProperty name=&quot;Outputprofile.Intern&quot; field=&quot;Doc.Internal&quot;/&gt;&lt;/profile&gt;&lt;profile type=&quot;save&quot; UID=&quot;2012101813281949978267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90517191919652909&quot;&gt;&lt;Field Name=&quot;UID&quot; Value=&quot;201809051719191965290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FaxAn&quot; Value=&quot;&quot;/&gt;&lt;/DocProp&gt;&lt;DocProp UID=&quot;2002122011014149059130932&quot; EntryUID=&quot;2013021514554603637855&quot;&gt;&lt;Field Name=&quot;UID&quot; Value=&quot;2013021514554603637855&quot;/&gt;&lt;Field Name=&quot;IDName&quot; Value=&quot;Stadtbauamt Stadtentwicklung&quot;/&gt;&lt;Field Name=&quot;Department1&quot; Value=&quot;Stadtbauamt&quot;/&gt;&lt;Field Name=&quot;Department2&quot; Value=&quot;Stadtentwicklung&quot;/&gt;&lt;Field Name=&quot;Department3&quot; Value=&quot;&quot;/&gt;&lt;Field Name=&quot;Department4&quot; Value=&quot;&quot;/&gt;&lt;Field Name=&quot;DepartmentPA&quot; Value=&quot;Stadtbauamt&quot;/&gt;&lt;Field Name=&quot;Address1&quot; Value=&quot;Rathausgasse 1&quot;/&gt;&lt;Field Name=&quot;Address2&quot; Value=&quot;5000 Aarau&quot;/&gt;&lt;Field Name=&quot;Address3&quot; Value=&quot;&quot;/&gt;&lt;Field Name=&quot;Address4&quot; Value=&quot;&quot;/&gt;&lt;Field Name=&quot;City&quot; Value=&quot;Aarau&quot;/&gt;&lt;Field Name=&quot;Telefon&quot; Value=&quot;062 836 05 24&quot;/&gt;&lt;Field Name=&quot;Fax&quot; Value=&quot;062 836 05 59&quot;/&gt;&lt;Field Name=&quot;Email&quot; Value=&quot;stadtbauamt@aarau.ch&quot;/&gt;&lt;Field Name=&quot;Internet&quot; Value=&quot;www.aarau.ch&quot;/&gt;&lt;Field Name=&quot;VAT&quot; Value=&quot;CHE-108.964.155 MWST&quot;/&gt;&lt;Field Name=&quot;AdditionalClosing&quot; Value=&quot;&quot;/&gt;&lt;Field Name=&quot;WdA4LogoColorPortrait&quot; Value=&quot;%Logos%\Wd_A4_Portrait_color_aarauch.2100.490.wmf&quot;/&gt;&lt;Field Name=&quot;WdA4LogoBlackWhitePortrait&quot; Value=&quot;%Logos%\Wd_A4_Portrait_bw_aarauch.2100.490.wmf&quot;/&gt;&lt;Field Name=&quot;WdA4LogoColorQuer&quot; Value=&quot;%Logos%\Wd_A4_Quer_color_aarauch.2970.490.wmf&quot;/&gt;&lt;Field Name=&quot;WdA4LogoBlackWhiteQuer&quot; Value=&quot;%Logos%\Wd_A4_Quer_bw_aarauch.2970.490.wmf&quot;/&gt;&lt;Field Name=&quot;WdA4PnLogoColorPortrait&quot; Value=&quot;&quot;/&gt;&lt;Field Name=&quot;WdA4PnLogoBlackWhitePortrait&quot; Value=&quot;&quot;/&gt;&lt;Field Name=&quot;WdA4PnLogoColorQuer&quot; Value=&quot;&quot;/&gt;&lt;Field Name=&quot;WdA4PnLogoBlackWhiteQuer&quot; Value=&quot;&quot;/&gt;&lt;Field Name=&quot;WDLogoAdditional&quot; Value=&quot;&quot;/&gt;&lt;Field Name=&quot;WdA4LogoColorBericht&quot; Value=&quot;%Logos%\Bericht_A4portrait_color.2100.300.wmf&quot;/&gt;&lt;Field Name=&quot;WdA4LogoBWBericht&quot; Value=&quot;%Logos%\Bericht_A4portrait_bw.2100.300.wmf&quot;/&gt;&lt;Field Name=&quot;WdA4LogoColorBerichtPN&quot; Value=&quot;%Logos%\Bericht_Folgeseiten_A4portrait_color.2100.300.wmf&quot;/&gt;&lt;Field Name=&quot;WdA4LogoBWBerichtPN&quot; Value=&quot;%Logos%\Bericht_Folgeseiten_A4portrait_bw.2100.300.wmf&quot;/&gt;&lt;Field Name=&quot;OlLogoSignature&quot; Value=&quot;&quot;/&gt;&lt;Field Name=&quot;WdA5LogoColorQuer&quot; Value=&quot;%Logos%\Wd_A5_Quer_color_aarauch.2100.400.wmf&quot;/&gt;&lt;Field Name=&quot;WdA5LogoBlackWhiteQuer&quot; Value=&quot;%Logos%\Wd_A5_Quer_bw_aarauch.2100.400.wmf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80920090900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12101813304924269985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ave profileUID=&quot;200612121044123588761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612051440155604006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1210181328194997826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406221642525525327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arauch"/>
    <w:docVar w:name="OawRecipients" w:val="&lt;Recipients&gt;&lt;Recipient&gt;&lt;UID&gt;201809051719191965290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FaxAn&gt;&lt;/FaxAn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ave.2012101813281949978267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101813281949978267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end.201210181330492426998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10181330492426998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Formular (Hochformat)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le&quot;/&gt;_x000d_&lt;Bookmark Name=&quot;Text&quot; Label=&quot;&amp;lt;translate&amp;gt;SmartTemplate.Text&amp;lt;/translate&amp;gt;&quot;/&gt;_x000d_&lt;Bookmark Name=&quot;Zusatzlogo&quot; Label=&quot;Zusatzlogo&quot; Style=&quot;1Poin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268ef0-9580-4470-a314-307a&quot; IdName=&quot;LogoPage1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c2efc9f7-af2c-44dc-ad75-e112&quot; IdName=&quot;LogoPagesFF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C222A"/>
    <w:rsid w:val="0000457A"/>
    <w:rsid w:val="00005FBC"/>
    <w:rsid w:val="00005FE7"/>
    <w:rsid w:val="00006537"/>
    <w:rsid w:val="0000701C"/>
    <w:rsid w:val="00010DCF"/>
    <w:rsid w:val="00011F8E"/>
    <w:rsid w:val="000124EA"/>
    <w:rsid w:val="000133DB"/>
    <w:rsid w:val="000137AE"/>
    <w:rsid w:val="000155DC"/>
    <w:rsid w:val="00020BF4"/>
    <w:rsid w:val="00022C3A"/>
    <w:rsid w:val="000233C9"/>
    <w:rsid w:val="00023AB6"/>
    <w:rsid w:val="000240B7"/>
    <w:rsid w:val="0002522D"/>
    <w:rsid w:val="000260A8"/>
    <w:rsid w:val="0003151B"/>
    <w:rsid w:val="00032A51"/>
    <w:rsid w:val="0003745C"/>
    <w:rsid w:val="00040FD6"/>
    <w:rsid w:val="00041BAC"/>
    <w:rsid w:val="00042816"/>
    <w:rsid w:val="00042EA1"/>
    <w:rsid w:val="0004371E"/>
    <w:rsid w:val="000448DB"/>
    <w:rsid w:val="00047072"/>
    <w:rsid w:val="00047672"/>
    <w:rsid w:val="00047C12"/>
    <w:rsid w:val="0005055C"/>
    <w:rsid w:val="00053449"/>
    <w:rsid w:val="000559C7"/>
    <w:rsid w:val="00055FA5"/>
    <w:rsid w:val="0005627B"/>
    <w:rsid w:val="00056F20"/>
    <w:rsid w:val="000572BB"/>
    <w:rsid w:val="00061550"/>
    <w:rsid w:val="000621EB"/>
    <w:rsid w:val="000623DE"/>
    <w:rsid w:val="00062C3F"/>
    <w:rsid w:val="0006342C"/>
    <w:rsid w:val="00064436"/>
    <w:rsid w:val="00066050"/>
    <w:rsid w:val="0006615D"/>
    <w:rsid w:val="000673AB"/>
    <w:rsid w:val="00067C7D"/>
    <w:rsid w:val="00067F9B"/>
    <w:rsid w:val="00070DCC"/>
    <w:rsid w:val="000715C4"/>
    <w:rsid w:val="0007167C"/>
    <w:rsid w:val="00073628"/>
    <w:rsid w:val="00074B81"/>
    <w:rsid w:val="00081ED0"/>
    <w:rsid w:val="00082140"/>
    <w:rsid w:val="00082A9A"/>
    <w:rsid w:val="00083CCF"/>
    <w:rsid w:val="00086689"/>
    <w:rsid w:val="00087743"/>
    <w:rsid w:val="000878C9"/>
    <w:rsid w:val="00090431"/>
    <w:rsid w:val="000909F0"/>
    <w:rsid w:val="00091CA4"/>
    <w:rsid w:val="00091F17"/>
    <w:rsid w:val="000947EA"/>
    <w:rsid w:val="000959D2"/>
    <w:rsid w:val="00095F9C"/>
    <w:rsid w:val="0009685D"/>
    <w:rsid w:val="000A0E20"/>
    <w:rsid w:val="000A486A"/>
    <w:rsid w:val="000A49D3"/>
    <w:rsid w:val="000A576D"/>
    <w:rsid w:val="000A653C"/>
    <w:rsid w:val="000A67FE"/>
    <w:rsid w:val="000A6B22"/>
    <w:rsid w:val="000A7BE1"/>
    <w:rsid w:val="000B14D3"/>
    <w:rsid w:val="000B1CA0"/>
    <w:rsid w:val="000B2739"/>
    <w:rsid w:val="000B39FE"/>
    <w:rsid w:val="000B3B9B"/>
    <w:rsid w:val="000B41EB"/>
    <w:rsid w:val="000B730A"/>
    <w:rsid w:val="000B78D8"/>
    <w:rsid w:val="000C01CE"/>
    <w:rsid w:val="000C08FC"/>
    <w:rsid w:val="000C2521"/>
    <w:rsid w:val="000C3901"/>
    <w:rsid w:val="000C515D"/>
    <w:rsid w:val="000C6F9B"/>
    <w:rsid w:val="000D02AE"/>
    <w:rsid w:val="000D0327"/>
    <w:rsid w:val="000D1703"/>
    <w:rsid w:val="000D3E9A"/>
    <w:rsid w:val="000D57F2"/>
    <w:rsid w:val="000D6863"/>
    <w:rsid w:val="000D7ED3"/>
    <w:rsid w:val="000D7FC1"/>
    <w:rsid w:val="000E011E"/>
    <w:rsid w:val="000E2820"/>
    <w:rsid w:val="000E2A05"/>
    <w:rsid w:val="000E4D3F"/>
    <w:rsid w:val="000E610A"/>
    <w:rsid w:val="000E628E"/>
    <w:rsid w:val="000E789E"/>
    <w:rsid w:val="000F0B93"/>
    <w:rsid w:val="000F0CD3"/>
    <w:rsid w:val="000F1840"/>
    <w:rsid w:val="000F1E5C"/>
    <w:rsid w:val="000F2D32"/>
    <w:rsid w:val="000F38E1"/>
    <w:rsid w:val="000F55B9"/>
    <w:rsid w:val="000F6F07"/>
    <w:rsid w:val="000F79CA"/>
    <w:rsid w:val="00100419"/>
    <w:rsid w:val="001005AE"/>
    <w:rsid w:val="00102879"/>
    <w:rsid w:val="00103E5D"/>
    <w:rsid w:val="00105031"/>
    <w:rsid w:val="00105406"/>
    <w:rsid w:val="001062EC"/>
    <w:rsid w:val="00106306"/>
    <w:rsid w:val="001112B4"/>
    <w:rsid w:val="001117F6"/>
    <w:rsid w:val="001130D4"/>
    <w:rsid w:val="0011312B"/>
    <w:rsid w:val="00114694"/>
    <w:rsid w:val="00114D2C"/>
    <w:rsid w:val="00114F40"/>
    <w:rsid w:val="00116D6E"/>
    <w:rsid w:val="001207E6"/>
    <w:rsid w:val="001208EB"/>
    <w:rsid w:val="00120D27"/>
    <w:rsid w:val="00122440"/>
    <w:rsid w:val="0012293E"/>
    <w:rsid w:val="00123124"/>
    <w:rsid w:val="00123431"/>
    <w:rsid w:val="00124121"/>
    <w:rsid w:val="001247EF"/>
    <w:rsid w:val="001256A8"/>
    <w:rsid w:val="0013073F"/>
    <w:rsid w:val="00130CE3"/>
    <w:rsid w:val="00130CFC"/>
    <w:rsid w:val="001310B5"/>
    <w:rsid w:val="00131FEA"/>
    <w:rsid w:val="001349C9"/>
    <w:rsid w:val="00134A8E"/>
    <w:rsid w:val="00135210"/>
    <w:rsid w:val="00135BA6"/>
    <w:rsid w:val="001376EE"/>
    <w:rsid w:val="00137978"/>
    <w:rsid w:val="00140899"/>
    <w:rsid w:val="00142A67"/>
    <w:rsid w:val="00142FA6"/>
    <w:rsid w:val="00143703"/>
    <w:rsid w:val="00143EC4"/>
    <w:rsid w:val="0014447C"/>
    <w:rsid w:val="00145781"/>
    <w:rsid w:val="00147C39"/>
    <w:rsid w:val="00150484"/>
    <w:rsid w:val="001521A1"/>
    <w:rsid w:val="001530D6"/>
    <w:rsid w:val="001543B5"/>
    <w:rsid w:val="001549F5"/>
    <w:rsid w:val="00154F70"/>
    <w:rsid w:val="001553CA"/>
    <w:rsid w:val="001565EC"/>
    <w:rsid w:val="00156E72"/>
    <w:rsid w:val="00160446"/>
    <w:rsid w:val="00160A2D"/>
    <w:rsid w:val="00162B34"/>
    <w:rsid w:val="001636EE"/>
    <w:rsid w:val="00166390"/>
    <w:rsid w:val="00166D27"/>
    <w:rsid w:val="00167406"/>
    <w:rsid w:val="00170FDA"/>
    <w:rsid w:val="00172182"/>
    <w:rsid w:val="00173BCF"/>
    <w:rsid w:val="001753AF"/>
    <w:rsid w:val="0017553D"/>
    <w:rsid w:val="001759EA"/>
    <w:rsid w:val="00180D30"/>
    <w:rsid w:val="00182E4F"/>
    <w:rsid w:val="00183E71"/>
    <w:rsid w:val="00186D97"/>
    <w:rsid w:val="00187BF0"/>
    <w:rsid w:val="00191DB9"/>
    <w:rsid w:val="00192295"/>
    <w:rsid w:val="0019273D"/>
    <w:rsid w:val="001935D9"/>
    <w:rsid w:val="00195A4B"/>
    <w:rsid w:val="00195DD3"/>
    <w:rsid w:val="00196DE5"/>
    <w:rsid w:val="001A01EE"/>
    <w:rsid w:val="001A0D83"/>
    <w:rsid w:val="001A11F5"/>
    <w:rsid w:val="001A18B5"/>
    <w:rsid w:val="001A26E7"/>
    <w:rsid w:val="001A3AD2"/>
    <w:rsid w:val="001A4D1A"/>
    <w:rsid w:val="001A58EF"/>
    <w:rsid w:val="001A64E9"/>
    <w:rsid w:val="001A7DD4"/>
    <w:rsid w:val="001B1911"/>
    <w:rsid w:val="001B4F90"/>
    <w:rsid w:val="001B5B81"/>
    <w:rsid w:val="001B62AF"/>
    <w:rsid w:val="001B6EB7"/>
    <w:rsid w:val="001B74C3"/>
    <w:rsid w:val="001C0729"/>
    <w:rsid w:val="001C143F"/>
    <w:rsid w:val="001C1E39"/>
    <w:rsid w:val="001C252F"/>
    <w:rsid w:val="001C4648"/>
    <w:rsid w:val="001C56E3"/>
    <w:rsid w:val="001D0606"/>
    <w:rsid w:val="001D13C5"/>
    <w:rsid w:val="001D1F0C"/>
    <w:rsid w:val="001D2E42"/>
    <w:rsid w:val="001D40EB"/>
    <w:rsid w:val="001D438F"/>
    <w:rsid w:val="001D44BB"/>
    <w:rsid w:val="001D62DA"/>
    <w:rsid w:val="001D78AD"/>
    <w:rsid w:val="001D798B"/>
    <w:rsid w:val="001E1774"/>
    <w:rsid w:val="001E3098"/>
    <w:rsid w:val="001E3C2F"/>
    <w:rsid w:val="001E55E5"/>
    <w:rsid w:val="001E5851"/>
    <w:rsid w:val="001E5DFA"/>
    <w:rsid w:val="001E6C63"/>
    <w:rsid w:val="001E7812"/>
    <w:rsid w:val="001F2482"/>
    <w:rsid w:val="001F2595"/>
    <w:rsid w:val="001F2604"/>
    <w:rsid w:val="001F34C8"/>
    <w:rsid w:val="001F36D6"/>
    <w:rsid w:val="001F5040"/>
    <w:rsid w:val="001F6AFB"/>
    <w:rsid w:val="001F6BBA"/>
    <w:rsid w:val="001F6BF7"/>
    <w:rsid w:val="001F7F24"/>
    <w:rsid w:val="002004B8"/>
    <w:rsid w:val="00201305"/>
    <w:rsid w:val="00202F89"/>
    <w:rsid w:val="002037D0"/>
    <w:rsid w:val="00204B65"/>
    <w:rsid w:val="0020558F"/>
    <w:rsid w:val="002065BC"/>
    <w:rsid w:val="00206B00"/>
    <w:rsid w:val="00207F71"/>
    <w:rsid w:val="002105FF"/>
    <w:rsid w:val="002109DD"/>
    <w:rsid w:val="002119CC"/>
    <w:rsid w:val="002131C0"/>
    <w:rsid w:val="00214380"/>
    <w:rsid w:val="002144EC"/>
    <w:rsid w:val="00215ECF"/>
    <w:rsid w:val="00216526"/>
    <w:rsid w:val="00217E3F"/>
    <w:rsid w:val="0022018F"/>
    <w:rsid w:val="002202E7"/>
    <w:rsid w:val="00221E07"/>
    <w:rsid w:val="00222324"/>
    <w:rsid w:val="0022238E"/>
    <w:rsid w:val="00222451"/>
    <w:rsid w:val="00223222"/>
    <w:rsid w:val="00223AE1"/>
    <w:rsid w:val="00223D91"/>
    <w:rsid w:val="0022436B"/>
    <w:rsid w:val="00224DA6"/>
    <w:rsid w:val="00224F3F"/>
    <w:rsid w:val="00225ABA"/>
    <w:rsid w:val="00225F8B"/>
    <w:rsid w:val="00226A40"/>
    <w:rsid w:val="00226D14"/>
    <w:rsid w:val="00226DA1"/>
    <w:rsid w:val="00227445"/>
    <w:rsid w:val="002315B5"/>
    <w:rsid w:val="002344B5"/>
    <w:rsid w:val="00235CCD"/>
    <w:rsid w:val="00237BF9"/>
    <w:rsid w:val="00240315"/>
    <w:rsid w:val="00243624"/>
    <w:rsid w:val="00243E87"/>
    <w:rsid w:val="0024566E"/>
    <w:rsid w:val="00247728"/>
    <w:rsid w:val="00253748"/>
    <w:rsid w:val="00253B56"/>
    <w:rsid w:val="002547CB"/>
    <w:rsid w:val="00254F91"/>
    <w:rsid w:val="00255868"/>
    <w:rsid w:val="002571B1"/>
    <w:rsid w:val="00257363"/>
    <w:rsid w:val="00260807"/>
    <w:rsid w:val="00260A2A"/>
    <w:rsid w:val="0026140C"/>
    <w:rsid w:val="00262667"/>
    <w:rsid w:val="0026418E"/>
    <w:rsid w:val="002645DC"/>
    <w:rsid w:val="00265FE4"/>
    <w:rsid w:val="002665C1"/>
    <w:rsid w:val="00267638"/>
    <w:rsid w:val="00270463"/>
    <w:rsid w:val="0027138A"/>
    <w:rsid w:val="00271915"/>
    <w:rsid w:val="002726DE"/>
    <w:rsid w:val="00273ED4"/>
    <w:rsid w:val="002763FC"/>
    <w:rsid w:val="00276705"/>
    <w:rsid w:val="00281C8E"/>
    <w:rsid w:val="0028663E"/>
    <w:rsid w:val="00286903"/>
    <w:rsid w:val="00286AEA"/>
    <w:rsid w:val="00287145"/>
    <w:rsid w:val="002902F9"/>
    <w:rsid w:val="00290725"/>
    <w:rsid w:val="00292B9C"/>
    <w:rsid w:val="002946BA"/>
    <w:rsid w:val="00297500"/>
    <w:rsid w:val="0029786A"/>
    <w:rsid w:val="002A0563"/>
    <w:rsid w:val="002A06D1"/>
    <w:rsid w:val="002A0DEE"/>
    <w:rsid w:val="002A27F2"/>
    <w:rsid w:val="002A3212"/>
    <w:rsid w:val="002A388A"/>
    <w:rsid w:val="002A3F77"/>
    <w:rsid w:val="002A4894"/>
    <w:rsid w:val="002A4C7D"/>
    <w:rsid w:val="002A53C0"/>
    <w:rsid w:val="002A688E"/>
    <w:rsid w:val="002A6C44"/>
    <w:rsid w:val="002B05BB"/>
    <w:rsid w:val="002B0EA5"/>
    <w:rsid w:val="002B3425"/>
    <w:rsid w:val="002B3964"/>
    <w:rsid w:val="002B6092"/>
    <w:rsid w:val="002B6C3B"/>
    <w:rsid w:val="002B7FA1"/>
    <w:rsid w:val="002C0A24"/>
    <w:rsid w:val="002C0C14"/>
    <w:rsid w:val="002C1264"/>
    <w:rsid w:val="002C14CB"/>
    <w:rsid w:val="002C1BBE"/>
    <w:rsid w:val="002C21F0"/>
    <w:rsid w:val="002C3BBB"/>
    <w:rsid w:val="002C59D7"/>
    <w:rsid w:val="002C5D43"/>
    <w:rsid w:val="002C764B"/>
    <w:rsid w:val="002D1428"/>
    <w:rsid w:val="002D15E8"/>
    <w:rsid w:val="002D19AA"/>
    <w:rsid w:val="002D20E9"/>
    <w:rsid w:val="002D6B83"/>
    <w:rsid w:val="002D6E52"/>
    <w:rsid w:val="002D77AD"/>
    <w:rsid w:val="002E030C"/>
    <w:rsid w:val="002E0B33"/>
    <w:rsid w:val="002E1743"/>
    <w:rsid w:val="002E2222"/>
    <w:rsid w:val="002E3F82"/>
    <w:rsid w:val="002E3FC1"/>
    <w:rsid w:val="002E4B07"/>
    <w:rsid w:val="002E7D72"/>
    <w:rsid w:val="002F020B"/>
    <w:rsid w:val="002F0404"/>
    <w:rsid w:val="002F08D1"/>
    <w:rsid w:val="002F1AAD"/>
    <w:rsid w:val="002F46CA"/>
    <w:rsid w:val="002F46F6"/>
    <w:rsid w:val="002F4714"/>
    <w:rsid w:val="002F4A17"/>
    <w:rsid w:val="002F4D51"/>
    <w:rsid w:val="002F6013"/>
    <w:rsid w:val="002F7408"/>
    <w:rsid w:val="00300FE8"/>
    <w:rsid w:val="00303D6B"/>
    <w:rsid w:val="003050D9"/>
    <w:rsid w:val="003060EE"/>
    <w:rsid w:val="00306714"/>
    <w:rsid w:val="003067CB"/>
    <w:rsid w:val="00307759"/>
    <w:rsid w:val="003079AB"/>
    <w:rsid w:val="00310C16"/>
    <w:rsid w:val="00311599"/>
    <w:rsid w:val="003119DA"/>
    <w:rsid w:val="00311FEB"/>
    <w:rsid w:val="00312977"/>
    <w:rsid w:val="00312EBF"/>
    <w:rsid w:val="003137FB"/>
    <w:rsid w:val="00315936"/>
    <w:rsid w:val="00315C2C"/>
    <w:rsid w:val="00317180"/>
    <w:rsid w:val="00317E75"/>
    <w:rsid w:val="0032095A"/>
    <w:rsid w:val="00321EC4"/>
    <w:rsid w:val="003222B1"/>
    <w:rsid w:val="00322D36"/>
    <w:rsid w:val="00324564"/>
    <w:rsid w:val="003247ED"/>
    <w:rsid w:val="003250FB"/>
    <w:rsid w:val="00326879"/>
    <w:rsid w:val="00326AA9"/>
    <w:rsid w:val="00330AD3"/>
    <w:rsid w:val="00330BCA"/>
    <w:rsid w:val="0033377A"/>
    <w:rsid w:val="003357E6"/>
    <w:rsid w:val="00335B07"/>
    <w:rsid w:val="00340940"/>
    <w:rsid w:val="00342C12"/>
    <w:rsid w:val="0034525D"/>
    <w:rsid w:val="00345351"/>
    <w:rsid w:val="00345EF6"/>
    <w:rsid w:val="00346AC7"/>
    <w:rsid w:val="0034726D"/>
    <w:rsid w:val="00350DD3"/>
    <w:rsid w:val="0035213D"/>
    <w:rsid w:val="00352AD3"/>
    <w:rsid w:val="00352DB4"/>
    <w:rsid w:val="00355559"/>
    <w:rsid w:val="00356E99"/>
    <w:rsid w:val="00357B7E"/>
    <w:rsid w:val="00360B3E"/>
    <w:rsid w:val="00361D2D"/>
    <w:rsid w:val="003624E7"/>
    <w:rsid w:val="00362EE2"/>
    <w:rsid w:val="00363B0A"/>
    <w:rsid w:val="00363E54"/>
    <w:rsid w:val="00364717"/>
    <w:rsid w:val="00365D5F"/>
    <w:rsid w:val="00366135"/>
    <w:rsid w:val="003671AB"/>
    <w:rsid w:val="00367E04"/>
    <w:rsid w:val="003709F4"/>
    <w:rsid w:val="00371FFB"/>
    <w:rsid w:val="003737E4"/>
    <w:rsid w:val="00374C97"/>
    <w:rsid w:val="0037507D"/>
    <w:rsid w:val="00375603"/>
    <w:rsid w:val="00375E31"/>
    <w:rsid w:val="00375F9A"/>
    <w:rsid w:val="003812E8"/>
    <w:rsid w:val="0038192E"/>
    <w:rsid w:val="0038201B"/>
    <w:rsid w:val="00382DA3"/>
    <w:rsid w:val="003833B7"/>
    <w:rsid w:val="00385304"/>
    <w:rsid w:val="00392F71"/>
    <w:rsid w:val="00395E94"/>
    <w:rsid w:val="003960FB"/>
    <w:rsid w:val="00396159"/>
    <w:rsid w:val="00397D8E"/>
    <w:rsid w:val="003A0A88"/>
    <w:rsid w:val="003A1030"/>
    <w:rsid w:val="003A293A"/>
    <w:rsid w:val="003A44BF"/>
    <w:rsid w:val="003A5374"/>
    <w:rsid w:val="003A5C7A"/>
    <w:rsid w:val="003A79A1"/>
    <w:rsid w:val="003B1F79"/>
    <w:rsid w:val="003B2182"/>
    <w:rsid w:val="003B2D48"/>
    <w:rsid w:val="003B338F"/>
    <w:rsid w:val="003B4441"/>
    <w:rsid w:val="003B4F7F"/>
    <w:rsid w:val="003B5EF1"/>
    <w:rsid w:val="003B6482"/>
    <w:rsid w:val="003B7EA0"/>
    <w:rsid w:val="003C1AAE"/>
    <w:rsid w:val="003C33FA"/>
    <w:rsid w:val="003C47C1"/>
    <w:rsid w:val="003C5E0D"/>
    <w:rsid w:val="003C61BF"/>
    <w:rsid w:val="003C66DC"/>
    <w:rsid w:val="003C7630"/>
    <w:rsid w:val="003C7F06"/>
    <w:rsid w:val="003D0D60"/>
    <w:rsid w:val="003D109A"/>
    <w:rsid w:val="003D361C"/>
    <w:rsid w:val="003D3C45"/>
    <w:rsid w:val="003D4CC2"/>
    <w:rsid w:val="003D5753"/>
    <w:rsid w:val="003D58FE"/>
    <w:rsid w:val="003D6C67"/>
    <w:rsid w:val="003D7211"/>
    <w:rsid w:val="003E0B5A"/>
    <w:rsid w:val="003E147D"/>
    <w:rsid w:val="003E1A32"/>
    <w:rsid w:val="003E1D3D"/>
    <w:rsid w:val="003E1DB0"/>
    <w:rsid w:val="003E1F81"/>
    <w:rsid w:val="003E20A8"/>
    <w:rsid w:val="003E3C2E"/>
    <w:rsid w:val="003E46AD"/>
    <w:rsid w:val="003E4B25"/>
    <w:rsid w:val="003E680C"/>
    <w:rsid w:val="003E7126"/>
    <w:rsid w:val="003F3C79"/>
    <w:rsid w:val="003F3CD6"/>
    <w:rsid w:val="003F47E1"/>
    <w:rsid w:val="003F6BD6"/>
    <w:rsid w:val="00400802"/>
    <w:rsid w:val="00401443"/>
    <w:rsid w:val="00402195"/>
    <w:rsid w:val="0040591D"/>
    <w:rsid w:val="0040786C"/>
    <w:rsid w:val="0041130C"/>
    <w:rsid w:val="004140F0"/>
    <w:rsid w:val="0041462E"/>
    <w:rsid w:val="00415C96"/>
    <w:rsid w:val="00415F1E"/>
    <w:rsid w:val="004173AA"/>
    <w:rsid w:val="00417490"/>
    <w:rsid w:val="00417B5A"/>
    <w:rsid w:val="00421150"/>
    <w:rsid w:val="00421DAC"/>
    <w:rsid w:val="00422101"/>
    <w:rsid w:val="004227C8"/>
    <w:rsid w:val="0042541F"/>
    <w:rsid w:val="00426561"/>
    <w:rsid w:val="00426B2E"/>
    <w:rsid w:val="004275DE"/>
    <w:rsid w:val="00427ECB"/>
    <w:rsid w:val="00430259"/>
    <w:rsid w:val="004309D1"/>
    <w:rsid w:val="004327A3"/>
    <w:rsid w:val="00433086"/>
    <w:rsid w:val="0043351C"/>
    <w:rsid w:val="0043434C"/>
    <w:rsid w:val="004363B1"/>
    <w:rsid w:val="0043661F"/>
    <w:rsid w:val="004370E3"/>
    <w:rsid w:val="004441C3"/>
    <w:rsid w:val="00444C56"/>
    <w:rsid w:val="00445081"/>
    <w:rsid w:val="0044550E"/>
    <w:rsid w:val="00445E24"/>
    <w:rsid w:val="00446BBB"/>
    <w:rsid w:val="004472F7"/>
    <w:rsid w:val="00450A43"/>
    <w:rsid w:val="0045147A"/>
    <w:rsid w:val="004522B6"/>
    <w:rsid w:val="004524FD"/>
    <w:rsid w:val="00452E07"/>
    <w:rsid w:val="004546AE"/>
    <w:rsid w:val="00455156"/>
    <w:rsid w:val="0045552A"/>
    <w:rsid w:val="00455B53"/>
    <w:rsid w:val="00456B1B"/>
    <w:rsid w:val="00460682"/>
    <w:rsid w:val="004624F0"/>
    <w:rsid w:val="00462910"/>
    <w:rsid w:val="004631B0"/>
    <w:rsid w:val="00464178"/>
    <w:rsid w:val="00466115"/>
    <w:rsid w:val="00467057"/>
    <w:rsid w:val="00467930"/>
    <w:rsid w:val="00470B29"/>
    <w:rsid w:val="00470C51"/>
    <w:rsid w:val="00470CE5"/>
    <w:rsid w:val="00471583"/>
    <w:rsid w:val="004717B6"/>
    <w:rsid w:val="0047180D"/>
    <w:rsid w:val="004737A7"/>
    <w:rsid w:val="00473C9E"/>
    <w:rsid w:val="004752EC"/>
    <w:rsid w:val="00476350"/>
    <w:rsid w:val="004768B6"/>
    <w:rsid w:val="00476B48"/>
    <w:rsid w:val="00481907"/>
    <w:rsid w:val="00482941"/>
    <w:rsid w:val="00484227"/>
    <w:rsid w:val="00485BEE"/>
    <w:rsid w:val="0048654F"/>
    <w:rsid w:val="00486D68"/>
    <w:rsid w:val="00486FCF"/>
    <w:rsid w:val="0048785E"/>
    <w:rsid w:val="00487DFD"/>
    <w:rsid w:val="00490E55"/>
    <w:rsid w:val="004913B4"/>
    <w:rsid w:val="00491522"/>
    <w:rsid w:val="00491CA6"/>
    <w:rsid w:val="0049291E"/>
    <w:rsid w:val="0049386D"/>
    <w:rsid w:val="00493944"/>
    <w:rsid w:val="004939AE"/>
    <w:rsid w:val="00494804"/>
    <w:rsid w:val="00494AD2"/>
    <w:rsid w:val="00495394"/>
    <w:rsid w:val="00496171"/>
    <w:rsid w:val="00496327"/>
    <w:rsid w:val="00496494"/>
    <w:rsid w:val="00497543"/>
    <w:rsid w:val="004A25ED"/>
    <w:rsid w:val="004A3190"/>
    <w:rsid w:val="004A3506"/>
    <w:rsid w:val="004A4AD1"/>
    <w:rsid w:val="004A6A15"/>
    <w:rsid w:val="004A6AA7"/>
    <w:rsid w:val="004A6E82"/>
    <w:rsid w:val="004A6F67"/>
    <w:rsid w:val="004A6FCA"/>
    <w:rsid w:val="004A7A56"/>
    <w:rsid w:val="004B0B78"/>
    <w:rsid w:val="004B14EA"/>
    <w:rsid w:val="004B33C9"/>
    <w:rsid w:val="004B4BFF"/>
    <w:rsid w:val="004B50DF"/>
    <w:rsid w:val="004B52D1"/>
    <w:rsid w:val="004B5912"/>
    <w:rsid w:val="004B7907"/>
    <w:rsid w:val="004C47DD"/>
    <w:rsid w:val="004C52ED"/>
    <w:rsid w:val="004D0D5D"/>
    <w:rsid w:val="004D151C"/>
    <w:rsid w:val="004D1CFF"/>
    <w:rsid w:val="004D2943"/>
    <w:rsid w:val="004D375D"/>
    <w:rsid w:val="004D572A"/>
    <w:rsid w:val="004D609C"/>
    <w:rsid w:val="004E0B51"/>
    <w:rsid w:val="004E0CA7"/>
    <w:rsid w:val="004E17BF"/>
    <w:rsid w:val="004E1981"/>
    <w:rsid w:val="004E1B8F"/>
    <w:rsid w:val="004E2650"/>
    <w:rsid w:val="004E49EB"/>
    <w:rsid w:val="004E5461"/>
    <w:rsid w:val="004E546C"/>
    <w:rsid w:val="004E6D04"/>
    <w:rsid w:val="004F174C"/>
    <w:rsid w:val="004F4C96"/>
    <w:rsid w:val="004F51FD"/>
    <w:rsid w:val="004F5AF1"/>
    <w:rsid w:val="004F63E4"/>
    <w:rsid w:val="005000A0"/>
    <w:rsid w:val="00504A9A"/>
    <w:rsid w:val="00504ED5"/>
    <w:rsid w:val="00507011"/>
    <w:rsid w:val="00510B7E"/>
    <w:rsid w:val="00511096"/>
    <w:rsid w:val="00513463"/>
    <w:rsid w:val="0051390E"/>
    <w:rsid w:val="0051580A"/>
    <w:rsid w:val="00515B7B"/>
    <w:rsid w:val="005171E8"/>
    <w:rsid w:val="00520215"/>
    <w:rsid w:val="00523083"/>
    <w:rsid w:val="005239AB"/>
    <w:rsid w:val="00524861"/>
    <w:rsid w:val="00524EBA"/>
    <w:rsid w:val="00525DDF"/>
    <w:rsid w:val="00527681"/>
    <w:rsid w:val="00527683"/>
    <w:rsid w:val="0052773D"/>
    <w:rsid w:val="00527FF4"/>
    <w:rsid w:val="0053103C"/>
    <w:rsid w:val="00533096"/>
    <w:rsid w:val="00533434"/>
    <w:rsid w:val="00534CD8"/>
    <w:rsid w:val="00535C35"/>
    <w:rsid w:val="00535C80"/>
    <w:rsid w:val="00537E11"/>
    <w:rsid w:val="005405A9"/>
    <w:rsid w:val="00541739"/>
    <w:rsid w:val="00542892"/>
    <w:rsid w:val="00543D23"/>
    <w:rsid w:val="005447D1"/>
    <w:rsid w:val="00544EAC"/>
    <w:rsid w:val="005450FD"/>
    <w:rsid w:val="00545219"/>
    <w:rsid w:val="00545AAA"/>
    <w:rsid w:val="00545E1E"/>
    <w:rsid w:val="0054798E"/>
    <w:rsid w:val="0055005A"/>
    <w:rsid w:val="0055099C"/>
    <w:rsid w:val="00550D40"/>
    <w:rsid w:val="00550F8A"/>
    <w:rsid w:val="00550FB0"/>
    <w:rsid w:val="00551414"/>
    <w:rsid w:val="005538DC"/>
    <w:rsid w:val="00556BA2"/>
    <w:rsid w:val="00556F80"/>
    <w:rsid w:val="00557113"/>
    <w:rsid w:val="00560D5C"/>
    <w:rsid w:val="00561959"/>
    <w:rsid w:val="00563821"/>
    <w:rsid w:val="00565F0A"/>
    <w:rsid w:val="0056757F"/>
    <w:rsid w:val="00570534"/>
    <w:rsid w:val="0057146B"/>
    <w:rsid w:val="00572072"/>
    <w:rsid w:val="0057689C"/>
    <w:rsid w:val="0058040E"/>
    <w:rsid w:val="00580615"/>
    <w:rsid w:val="00580A1D"/>
    <w:rsid w:val="00580B71"/>
    <w:rsid w:val="00582984"/>
    <w:rsid w:val="0058302C"/>
    <w:rsid w:val="0058334E"/>
    <w:rsid w:val="00584C85"/>
    <w:rsid w:val="00584D43"/>
    <w:rsid w:val="005852DB"/>
    <w:rsid w:val="00586A92"/>
    <w:rsid w:val="005875B9"/>
    <w:rsid w:val="00591F1A"/>
    <w:rsid w:val="005944A9"/>
    <w:rsid w:val="005948CF"/>
    <w:rsid w:val="00594B41"/>
    <w:rsid w:val="00594CF2"/>
    <w:rsid w:val="0059635D"/>
    <w:rsid w:val="00597602"/>
    <w:rsid w:val="005A0722"/>
    <w:rsid w:val="005A1632"/>
    <w:rsid w:val="005A19FC"/>
    <w:rsid w:val="005A1B80"/>
    <w:rsid w:val="005A2AB7"/>
    <w:rsid w:val="005A52D2"/>
    <w:rsid w:val="005A5D11"/>
    <w:rsid w:val="005A6166"/>
    <w:rsid w:val="005A6318"/>
    <w:rsid w:val="005A766E"/>
    <w:rsid w:val="005A77C4"/>
    <w:rsid w:val="005A7CA7"/>
    <w:rsid w:val="005B006F"/>
    <w:rsid w:val="005B05C6"/>
    <w:rsid w:val="005B0ADF"/>
    <w:rsid w:val="005B15BC"/>
    <w:rsid w:val="005B1CB4"/>
    <w:rsid w:val="005B3FA1"/>
    <w:rsid w:val="005B49C5"/>
    <w:rsid w:val="005B5F48"/>
    <w:rsid w:val="005C1B96"/>
    <w:rsid w:val="005C3B47"/>
    <w:rsid w:val="005C51CD"/>
    <w:rsid w:val="005C618B"/>
    <w:rsid w:val="005C78CB"/>
    <w:rsid w:val="005C7B0B"/>
    <w:rsid w:val="005D020F"/>
    <w:rsid w:val="005D2C69"/>
    <w:rsid w:val="005D4EFB"/>
    <w:rsid w:val="005D5571"/>
    <w:rsid w:val="005D67D6"/>
    <w:rsid w:val="005D7B3C"/>
    <w:rsid w:val="005E03E0"/>
    <w:rsid w:val="005E0493"/>
    <w:rsid w:val="005E0CB0"/>
    <w:rsid w:val="005E110D"/>
    <w:rsid w:val="005E35C4"/>
    <w:rsid w:val="005E40DA"/>
    <w:rsid w:val="005E68B7"/>
    <w:rsid w:val="005E7427"/>
    <w:rsid w:val="005E74EE"/>
    <w:rsid w:val="005E7E3B"/>
    <w:rsid w:val="005F0C1C"/>
    <w:rsid w:val="005F12C8"/>
    <w:rsid w:val="005F29B6"/>
    <w:rsid w:val="005F321D"/>
    <w:rsid w:val="005F6A9E"/>
    <w:rsid w:val="005F711E"/>
    <w:rsid w:val="00600310"/>
    <w:rsid w:val="00600362"/>
    <w:rsid w:val="00602C3B"/>
    <w:rsid w:val="006057F1"/>
    <w:rsid w:val="00607715"/>
    <w:rsid w:val="00611054"/>
    <w:rsid w:val="00612A0B"/>
    <w:rsid w:val="00614B74"/>
    <w:rsid w:val="00614D35"/>
    <w:rsid w:val="00615130"/>
    <w:rsid w:val="0062187F"/>
    <w:rsid w:val="00623690"/>
    <w:rsid w:val="00623EC8"/>
    <w:rsid w:val="006254DD"/>
    <w:rsid w:val="006258E1"/>
    <w:rsid w:val="00625948"/>
    <w:rsid w:val="006267BD"/>
    <w:rsid w:val="00630CD1"/>
    <w:rsid w:val="00632337"/>
    <w:rsid w:val="006326E0"/>
    <w:rsid w:val="006333E8"/>
    <w:rsid w:val="0063352C"/>
    <w:rsid w:val="00633B0C"/>
    <w:rsid w:val="00633C88"/>
    <w:rsid w:val="00634C2C"/>
    <w:rsid w:val="00635575"/>
    <w:rsid w:val="00635947"/>
    <w:rsid w:val="00635A1D"/>
    <w:rsid w:val="006366D5"/>
    <w:rsid w:val="00636E96"/>
    <w:rsid w:val="00637B76"/>
    <w:rsid w:val="006403B9"/>
    <w:rsid w:val="0064260D"/>
    <w:rsid w:val="00643ADE"/>
    <w:rsid w:val="00643BB1"/>
    <w:rsid w:val="00643D63"/>
    <w:rsid w:val="00644213"/>
    <w:rsid w:val="006443AF"/>
    <w:rsid w:val="006462D1"/>
    <w:rsid w:val="00646E4B"/>
    <w:rsid w:val="00651974"/>
    <w:rsid w:val="0065468A"/>
    <w:rsid w:val="00655EBB"/>
    <w:rsid w:val="0065629E"/>
    <w:rsid w:val="006571D3"/>
    <w:rsid w:val="006579E9"/>
    <w:rsid w:val="006643B1"/>
    <w:rsid w:val="00664B01"/>
    <w:rsid w:val="00664DFE"/>
    <w:rsid w:val="00665FFA"/>
    <w:rsid w:val="006660D6"/>
    <w:rsid w:val="00666650"/>
    <w:rsid w:val="00670DA7"/>
    <w:rsid w:val="00671EEA"/>
    <w:rsid w:val="0067323D"/>
    <w:rsid w:val="006747CB"/>
    <w:rsid w:val="006752A8"/>
    <w:rsid w:val="0067537F"/>
    <w:rsid w:val="006763E0"/>
    <w:rsid w:val="00676D10"/>
    <w:rsid w:val="00680312"/>
    <w:rsid w:val="00681715"/>
    <w:rsid w:val="00681BBF"/>
    <w:rsid w:val="00681ED7"/>
    <w:rsid w:val="0068218B"/>
    <w:rsid w:val="006828F9"/>
    <w:rsid w:val="00683308"/>
    <w:rsid w:val="00683C0C"/>
    <w:rsid w:val="00685D32"/>
    <w:rsid w:val="0068716C"/>
    <w:rsid w:val="0069028C"/>
    <w:rsid w:val="006906D5"/>
    <w:rsid w:val="00691288"/>
    <w:rsid w:val="0069135C"/>
    <w:rsid w:val="00691CBC"/>
    <w:rsid w:val="00691F84"/>
    <w:rsid w:val="00692FC4"/>
    <w:rsid w:val="006933CE"/>
    <w:rsid w:val="00693F64"/>
    <w:rsid w:val="006954A1"/>
    <w:rsid w:val="00695C27"/>
    <w:rsid w:val="00697E68"/>
    <w:rsid w:val="006A057C"/>
    <w:rsid w:val="006A1BC8"/>
    <w:rsid w:val="006A27FE"/>
    <w:rsid w:val="006A38D0"/>
    <w:rsid w:val="006A4765"/>
    <w:rsid w:val="006A5482"/>
    <w:rsid w:val="006A6F41"/>
    <w:rsid w:val="006A70F2"/>
    <w:rsid w:val="006A71D1"/>
    <w:rsid w:val="006A7761"/>
    <w:rsid w:val="006B131C"/>
    <w:rsid w:val="006B1740"/>
    <w:rsid w:val="006B1A42"/>
    <w:rsid w:val="006B4546"/>
    <w:rsid w:val="006B4721"/>
    <w:rsid w:val="006B5A59"/>
    <w:rsid w:val="006B5C88"/>
    <w:rsid w:val="006B7A73"/>
    <w:rsid w:val="006C044A"/>
    <w:rsid w:val="006C1AFD"/>
    <w:rsid w:val="006C1E4B"/>
    <w:rsid w:val="006C2DCC"/>
    <w:rsid w:val="006C2EFC"/>
    <w:rsid w:val="006C3F0B"/>
    <w:rsid w:val="006C5178"/>
    <w:rsid w:val="006C668E"/>
    <w:rsid w:val="006D0184"/>
    <w:rsid w:val="006D233A"/>
    <w:rsid w:val="006D3AF8"/>
    <w:rsid w:val="006D43E7"/>
    <w:rsid w:val="006D45B5"/>
    <w:rsid w:val="006D614D"/>
    <w:rsid w:val="006D7D45"/>
    <w:rsid w:val="006E0D47"/>
    <w:rsid w:val="006E158F"/>
    <w:rsid w:val="006E1F84"/>
    <w:rsid w:val="006E20F8"/>
    <w:rsid w:val="006E2AE9"/>
    <w:rsid w:val="006E33BC"/>
    <w:rsid w:val="006E36ED"/>
    <w:rsid w:val="006E4867"/>
    <w:rsid w:val="006E49A6"/>
    <w:rsid w:val="006E5401"/>
    <w:rsid w:val="006E59C3"/>
    <w:rsid w:val="006E5A09"/>
    <w:rsid w:val="006E5C06"/>
    <w:rsid w:val="006E5D26"/>
    <w:rsid w:val="006E6AA7"/>
    <w:rsid w:val="006E7494"/>
    <w:rsid w:val="006F498D"/>
    <w:rsid w:val="006F49F2"/>
    <w:rsid w:val="006F7945"/>
    <w:rsid w:val="00700BAA"/>
    <w:rsid w:val="00702346"/>
    <w:rsid w:val="007023C5"/>
    <w:rsid w:val="00704734"/>
    <w:rsid w:val="00705C1F"/>
    <w:rsid w:val="00706FA1"/>
    <w:rsid w:val="00710126"/>
    <w:rsid w:val="00721F94"/>
    <w:rsid w:val="00722D09"/>
    <w:rsid w:val="007238F8"/>
    <w:rsid w:val="00724ED3"/>
    <w:rsid w:val="007264DA"/>
    <w:rsid w:val="007278F7"/>
    <w:rsid w:val="00730FCB"/>
    <w:rsid w:val="00731CF4"/>
    <w:rsid w:val="00732A33"/>
    <w:rsid w:val="00733AB2"/>
    <w:rsid w:val="00734465"/>
    <w:rsid w:val="0073494E"/>
    <w:rsid w:val="007349A4"/>
    <w:rsid w:val="00735A9F"/>
    <w:rsid w:val="00735E5D"/>
    <w:rsid w:val="00737026"/>
    <w:rsid w:val="00737581"/>
    <w:rsid w:val="0074065E"/>
    <w:rsid w:val="00740FDB"/>
    <w:rsid w:val="007412BB"/>
    <w:rsid w:val="00741971"/>
    <w:rsid w:val="00741CE0"/>
    <w:rsid w:val="0074377F"/>
    <w:rsid w:val="0074427C"/>
    <w:rsid w:val="00745398"/>
    <w:rsid w:val="007453B1"/>
    <w:rsid w:val="007516D1"/>
    <w:rsid w:val="00753838"/>
    <w:rsid w:val="00757C5E"/>
    <w:rsid w:val="00760022"/>
    <w:rsid w:val="0076031F"/>
    <w:rsid w:val="007603B7"/>
    <w:rsid w:val="00761745"/>
    <w:rsid w:val="00761B64"/>
    <w:rsid w:val="00764C6C"/>
    <w:rsid w:val="00770BD0"/>
    <w:rsid w:val="007740C9"/>
    <w:rsid w:val="00774153"/>
    <w:rsid w:val="00774547"/>
    <w:rsid w:val="00774BC7"/>
    <w:rsid w:val="00774C47"/>
    <w:rsid w:val="00776C5A"/>
    <w:rsid w:val="0078053F"/>
    <w:rsid w:val="00781482"/>
    <w:rsid w:val="00782DB7"/>
    <w:rsid w:val="00784596"/>
    <w:rsid w:val="00786153"/>
    <w:rsid w:val="007866C3"/>
    <w:rsid w:val="00786903"/>
    <w:rsid w:val="00786C57"/>
    <w:rsid w:val="00786F64"/>
    <w:rsid w:val="00787121"/>
    <w:rsid w:val="007873DB"/>
    <w:rsid w:val="00787CD9"/>
    <w:rsid w:val="00792DF2"/>
    <w:rsid w:val="00794895"/>
    <w:rsid w:val="00795475"/>
    <w:rsid w:val="00795510"/>
    <w:rsid w:val="007A0DCB"/>
    <w:rsid w:val="007A105D"/>
    <w:rsid w:val="007A1300"/>
    <w:rsid w:val="007A1BC8"/>
    <w:rsid w:val="007A287A"/>
    <w:rsid w:val="007A4330"/>
    <w:rsid w:val="007A44C4"/>
    <w:rsid w:val="007A4803"/>
    <w:rsid w:val="007A61C8"/>
    <w:rsid w:val="007A72AE"/>
    <w:rsid w:val="007A7379"/>
    <w:rsid w:val="007B00DB"/>
    <w:rsid w:val="007B0B76"/>
    <w:rsid w:val="007B0E46"/>
    <w:rsid w:val="007B123E"/>
    <w:rsid w:val="007B2053"/>
    <w:rsid w:val="007B36AB"/>
    <w:rsid w:val="007B3749"/>
    <w:rsid w:val="007B3B94"/>
    <w:rsid w:val="007B4251"/>
    <w:rsid w:val="007B4967"/>
    <w:rsid w:val="007B55B9"/>
    <w:rsid w:val="007B5950"/>
    <w:rsid w:val="007B6189"/>
    <w:rsid w:val="007B6C2D"/>
    <w:rsid w:val="007B7B0C"/>
    <w:rsid w:val="007B7E7B"/>
    <w:rsid w:val="007C0994"/>
    <w:rsid w:val="007C0B5F"/>
    <w:rsid w:val="007C0CC9"/>
    <w:rsid w:val="007C1117"/>
    <w:rsid w:val="007C222A"/>
    <w:rsid w:val="007C3BA8"/>
    <w:rsid w:val="007C4472"/>
    <w:rsid w:val="007C5C6D"/>
    <w:rsid w:val="007C6900"/>
    <w:rsid w:val="007C6D2D"/>
    <w:rsid w:val="007C7130"/>
    <w:rsid w:val="007D0938"/>
    <w:rsid w:val="007D1864"/>
    <w:rsid w:val="007D1F8D"/>
    <w:rsid w:val="007D4A56"/>
    <w:rsid w:val="007D7360"/>
    <w:rsid w:val="007E00AF"/>
    <w:rsid w:val="007E0390"/>
    <w:rsid w:val="007E231C"/>
    <w:rsid w:val="007E47B1"/>
    <w:rsid w:val="007E740F"/>
    <w:rsid w:val="007F0031"/>
    <w:rsid w:val="007F097D"/>
    <w:rsid w:val="007F2101"/>
    <w:rsid w:val="007F2A2D"/>
    <w:rsid w:val="007F367C"/>
    <w:rsid w:val="007F4F7C"/>
    <w:rsid w:val="007F70FA"/>
    <w:rsid w:val="00800083"/>
    <w:rsid w:val="0080010D"/>
    <w:rsid w:val="00801F55"/>
    <w:rsid w:val="00802A75"/>
    <w:rsid w:val="0080384D"/>
    <w:rsid w:val="00803C9E"/>
    <w:rsid w:val="0080592F"/>
    <w:rsid w:val="008061F0"/>
    <w:rsid w:val="0080690E"/>
    <w:rsid w:val="008103B0"/>
    <w:rsid w:val="00810795"/>
    <w:rsid w:val="00812441"/>
    <w:rsid w:val="00812FD0"/>
    <w:rsid w:val="0081482D"/>
    <w:rsid w:val="00814EB5"/>
    <w:rsid w:val="00814FEF"/>
    <w:rsid w:val="00815E89"/>
    <w:rsid w:val="00815F10"/>
    <w:rsid w:val="008164BE"/>
    <w:rsid w:val="00817B39"/>
    <w:rsid w:val="00817DFA"/>
    <w:rsid w:val="00820820"/>
    <w:rsid w:val="00820FA9"/>
    <w:rsid w:val="00826A40"/>
    <w:rsid w:val="00826F56"/>
    <w:rsid w:val="00831785"/>
    <w:rsid w:val="008320E7"/>
    <w:rsid w:val="00832471"/>
    <w:rsid w:val="00832F00"/>
    <w:rsid w:val="0083418F"/>
    <w:rsid w:val="008343BD"/>
    <w:rsid w:val="00834979"/>
    <w:rsid w:val="00834A66"/>
    <w:rsid w:val="00835578"/>
    <w:rsid w:val="00835FFC"/>
    <w:rsid w:val="0084466F"/>
    <w:rsid w:val="008453C2"/>
    <w:rsid w:val="008454D9"/>
    <w:rsid w:val="00846501"/>
    <w:rsid w:val="00847BDD"/>
    <w:rsid w:val="0085034C"/>
    <w:rsid w:val="0085036C"/>
    <w:rsid w:val="0085063D"/>
    <w:rsid w:val="00850ED0"/>
    <w:rsid w:val="0085142C"/>
    <w:rsid w:val="00852D13"/>
    <w:rsid w:val="0085380B"/>
    <w:rsid w:val="008541D7"/>
    <w:rsid w:val="00855D56"/>
    <w:rsid w:val="00855E0E"/>
    <w:rsid w:val="00857F77"/>
    <w:rsid w:val="00857FC7"/>
    <w:rsid w:val="00860AC3"/>
    <w:rsid w:val="00861B32"/>
    <w:rsid w:val="008648A2"/>
    <w:rsid w:val="008648C0"/>
    <w:rsid w:val="00864BC8"/>
    <w:rsid w:val="0086629E"/>
    <w:rsid w:val="00866C53"/>
    <w:rsid w:val="00866D15"/>
    <w:rsid w:val="0087298C"/>
    <w:rsid w:val="008733EE"/>
    <w:rsid w:val="0087374F"/>
    <w:rsid w:val="00874585"/>
    <w:rsid w:val="00876E0C"/>
    <w:rsid w:val="00877906"/>
    <w:rsid w:val="00877C76"/>
    <w:rsid w:val="008800D0"/>
    <w:rsid w:val="008803A6"/>
    <w:rsid w:val="00880A68"/>
    <w:rsid w:val="008823D2"/>
    <w:rsid w:val="008824A5"/>
    <w:rsid w:val="0088324A"/>
    <w:rsid w:val="00883263"/>
    <w:rsid w:val="00883454"/>
    <w:rsid w:val="00884504"/>
    <w:rsid w:val="00884958"/>
    <w:rsid w:val="00884CAE"/>
    <w:rsid w:val="008853D3"/>
    <w:rsid w:val="00885D29"/>
    <w:rsid w:val="00885E96"/>
    <w:rsid w:val="00887FF2"/>
    <w:rsid w:val="00890F43"/>
    <w:rsid w:val="0089187E"/>
    <w:rsid w:val="0089336A"/>
    <w:rsid w:val="008939A0"/>
    <w:rsid w:val="00893E96"/>
    <w:rsid w:val="00894BED"/>
    <w:rsid w:val="008965E5"/>
    <w:rsid w:val="00896CE1"/>
    <w:rsid w:val="008A006A"/>
    <w:rsid w:val="008A05A4"/>
    <w:rsid w:val="008A0F3F"/>
    <w:rsid w:val="008A171F"/>
    <w:rsid w:val="008A3907"/>
    <w:rsid w:val="008A4990"/>
    <w:rsid w:val="008A49D3"/>
    <w:rsid w:val="008A4E78"/>
    <w:rsid w:val="008A650E"/>
    <w:rsid w:val="008A7ACC"/>
    <w:rsid w:val="008B0C14"/>
    <w:rsid w:val="008B2265"/>
    <w:rsid w:val="008B313F"/>
    <w:rsid w:val="008B3751"/>
    <w:rsid w:val="008B3A96"/>
    <w:rsid w:val="008B5106"/>
    <w:rsid w:val="008B566C"/>
    <w:rsid w:val="008B5BCF"/>
    <w:rsid w:val="008B79B2"/>
    <w:rsid w:val="008B7FE5"/>
    <w:rsid w:val="008C08D3"/>
    <w:rsid w:val="008C1A14"/>
    <w:rsid w:val="008C3F4D"/>
    <w:rsid w:val="008C42E7"/>
    <w:rsid w:val="008D0610"/>
    <w:rsid w:val="008D1EEA"/>
    <w:rsid w:val="008D2507"/>
    <w:rsid w:val="008D2817"/>
    <w:rsid w:val="008D3493"/>
    <w:rsid w:val="008D3632"/>
    <w:rsid w:val="008D38D7"/>
    <w:rsid w:val="008D3B69"/>
    <w:rsid w:val="008D5445"/>
    <w:rsid w:val="008D63B9"/>
    <w:rsid w:val="008E5034"/>
    <w:rsid w:val="008E52B1"/>
    <w:rsid w:val="008E747D"/>
    <w:rsid w:val="008E79F4"/>
    <w:rsid w:val="008F1C1F"/>
    <w:rsid w:val="008F2487"/>
    <w:rsid w:val="008F4DA6"/>
    <w:rsid w:val="008F4EBC"/>
    <w:rsid w:val="008F54A9"/>
    <w:rsid w:val="008F58B0"/>
    <w:rsid w:val="008F64E3"/>
    <w:rsid w:val="0090132F"/>
    <w:rsid w:val="00901ECF"/>
    <w:rsid w:val="00902D98"/>
    <w:rsid w:val="00903AD9"/>
    <w:rsid w:val="009041A4"/>
    <w:rsid w:val="00904868"/>
    <w:rsid w:val="00905189"/>
    <w:rsid w:val="0090558C"/>
    <w:rsid w:val="00907436"/>
    <w:rsid w:val="009100F1"/>
    <w:rsid w:val="009106FC"/>
    <w:rsid w:val="009112E3"/>
    <w:rsid w:val="00913EAD"/>
    <w:rsid w:val="00914333"/>
    <w:rsid w:val="0091639B"/>
    <w:rsid w:val="00917562"/>
    <w:rsid w:val="00917D79"/>
    <w:rsid w:val="009213AF"/>
    <w:rsid w:val="00921EE1"/>
    <w:rsid w:val="00923130"/>
    <w:rsid w:val="0092365E"/>
    <w:rsid w:val="009243B0"/>
    <w:rsid w:val="00925D75"/>
    <w:rsid w:val="009270E6"/>
    <w:rsid w:val="00927395"/>
    <w:rsid w:val="009274EE"/>
    <w:rsid w:val="0093140C"/>
    <w:rsid w:val="00931739"/>
    <w:rsid w:val="009319F2"/>
    <w:rsid w:val="0093201C"/>
    <w:rsid w:val="00932042"/>
    <w:rsid w:val="00932D1B"/>
    <w:rsid w:val="009348AA"/>
    <w:rsid w:val="00934F45"/>
    <w:rsid w:val="009353E1"/>
    <w:rsid w:val="00935A2B"/>
    <w:rsid w:val="00936060"/>
    <w:rsid w:val="0093672B"/>
    <w:rsid w:val="00940FB1"/>
    <w:rsid w:val="00941D3A"/>
    <w:rsid w:val="00945B1E"/>
    <w:rsid w:val="009470A8"/>
    <w:rsid w:val="00953727"/>
    <w:rsid w:val="00953997"/>
    <w:rsid w:val="00954C37"/>
    <w:rsid w:val="00954E0A"/>
    <w:rsid w:val="00954F03"/>
    <w:rsid w:val="00955258"/>
    <w:rsid w:val="009579B6"/>
    <w:rsid w:val="00961105"/>
    <w:rsid w:val="00962687"/>
    <w:rsid w:val="009646AA"/>
    <w:rsid w:val="0096522E"/>
    <w:rsid w:val="00965347"/>
    <w:rsid w:val="00965395"/>
    <w:rsid w:val="009659A7"/>
    <w:rsid w:val="00966793"/>
    <w:rsid w:val="00967188"/>
    <w:rsid w:val="00970A0B"/>
    <w:rsid w:val="00970D59"/>
    <w:rsid w:val="00970D5D"/>
    <w:rsid w:val="009712B5"/>
    <w:rsid w:val="0097188B"/>
    <w:rsid w:val="009726F4"/>
    <w:rsid w:val="00974BD6"/>
    <w:rsid w:val="00974BF5"/>
    <w:rsid w:val="009757C6"/>
    <w:rsid w:val="00977A90"/>
    <w:rsid w:val="00981547"/>
    <w:rsid w:val="00982998"/>
    <w:rsid w:val="0098352C"/>
    <w:rsid w:val="0098428E"/>
    <w:rsid w:val="009857CE"/>
    <w:rsid w:val="00986C7D"/>
    <w:rsid w:val="00987B18"/>
    <w:rsid w:val="009915C5"/>
    <w:rsid w:val="00992C94"/>
    <w:rsid w:val="00993276"/>
    <w:rsid w:val="00993C32"/>
    <w:rsid w:val="00994BFC"/>
    <w:rsid w:val="00995E20"/>
    <w:rsid w:val="009A23DE"/>
    <w:rsid w:val="009A2862"/>
    <w:rsid w:val="009A309E"/>
    <w:rsid w:val="009A36FB"/>
    <w:rsid w:val="009A38EE"/>
    <w:rsid w:val="009A49E8"/>
    <w:rsid w:val="009A4AE6"/>
    <w:rsid w:val="009A658A"/>
    <w:rsid w:val="009A6FA6"/>
    <w:rsid w:val="009A75EC"/>
    <w:rsid w:val="009B056C"/>
    <w:rsid w:val="009B1B12"/>
    <w:rsid w:val="009B1B32"/>
    <w:rsid w:val="009B2A3E"/>
    <w:rsid w:val="009B352C"/>
    <w:rsid w:val="009B3DBD"/>
    <w:rsid w:val="009B4269"/>
    <w:rsid w:val="009B7765"/>
    <w:rsid w:val="009B7A7B"/>
    <w:rsid w:val="009C04F2"/>
    <w:rsid w:val="009C3048"/>
    <w:rsid w:val="009C3FC8"/>
    <w:rsid w:val="009C4637"/>
    <w:rsid w:val="009C6BD9"/>
    <w:rsid w:val="009C6ECD"/>
    <w:rsid w:val="009C7A1D"/>
    <w:rsid w:val="009D0069"/>
    <w:rsid w:val="009D04ED"/>
    <w:rsid w:val="009D1420"/>
    <w:rsid w:val="009D48A4"/>
    <w:rsid w:val="009E0E4C"/>
    <w:rsid w:val="009E0FD4"/>
    <w:rsid w:val="009E1655"/>
    <w:rsid w:val="009E1B47"/>
    <w:rsid w:val="009E2C25"/>
    <w:rsid w:val="009E4EAA"/>
    <w:rsid w:val="009E6825"/>
    <w:rsid w:val="009E6D1A"/>
    <w:rsid w:val="009F0B63"/>
    <w:rsid w:val="009F1022"/>
    <w:rsid w:val="009F143D"/>
    <w:rsid w:val="009F2442"/>
    <w:rsid w:val="009F333F"/>
    <w:rsid w:val="009F437B"/>
    <w:rsid w:val="009F50DA"/>
    <w:rsid w:val="009F5EC0"/>
    <w:rsid w:val="00A01EA0"/>
    <w:rsid w:val="00A01F99"/>
    <w:rsid w:val="00A02515"/>
    <w:rsid w:val="00A02D77"/>
    <w:rsid w:val="00A02F3C"/>
    <w:rsid w:val="00A03095"/>
    <w:rsid w:val="00A0376D"/>
    <w:rsid w:val="00A04561"/>
    <w:rsid w:val="00A0486F"/>
    <w:rsid w:val="00A06405"/>
    <w:rsid w:val="00A0642D"/>
    <w:rsid w:val="00A06B4B"/>
    <w:rsid w:val="00A07AF5"/>
    <w:rsid w:val="00A121AE"/>
    <w:rsid w:val="00A12495"/>
    <w:rsid w:val="00A1269B"/>
    <w:rsid w:val="00A1341A"/>
    <w:rsid w:val="00A15A9F"/>
    <w:rsid w:val="00A16CE2"/>
    <w:rsid w:val="00A206F6"/>
    <w:rsid w:val="00A20FCC"/>
    <w:rsid w:val="00A216F8"/>
    <w:rsid w:val="00A217A4"/>
    <w:rsid w:val="00A219C2"/>
    <w:rsid w:val="00A233C7"/>
    <w:rsid w:val="00A27078"/>
    <w:rsid w:val="00A27C3A"/>
    <w:rsid w:val="00A3002E"/>
    <w:rsid w:val="00A31D65"/>
    <w:rsid w:val="00A3313E"/>
    <w:rsid w:val="00A336D6"/>
    <w:rsid w:val="00A33A27"/>
    <w:rsid w:val="00A33C59"/>
    <w:rsid w:val="00A34CE8"/>
    <w:rsid w:val="00A35EBC"/>
    <w:rsid w:val="00A36A82"/>
    <w:rsid w:val="00A37457"/>
    <w:rsid w:val="00A37FCA"/>
    <w:rsid w:val="00A41510"/>
    <w:rsid w:val="00A4328E"/>
    <w:rsid w:val="00A462EE"/>
    <w:rsid w:val="00A46D2C"/>
    <w:rsid w:val="00A51CFE"/>
    <w:rsid w:val="00A51DDC"/>
    <w:rsid w:val="00A52614"/>
    <w:rsid w:val="00A53A8A"/>
    <w:rsid w:val="00A55AA5"/>
    <w:rsid w:val="00A56255"/>
    <w:rsid w:val="00A57FF3"/>
    <w:rsid w:val="00A605EF"/>
    <w:rsid w:val="00A60A8D"/>
    <w:rsid w:val="00A615F1"/>
    <w:rsid w:val="00A624ED"/>
    <w:rsid w:val="00A670AF"/>
    <w:rsid w:val="00A6766A"/>
    <w:rsid w:val="00A67C96"/>
    <w:rsid w:val="00A758CE"/>
    <w:rsid w:val="00A80AEA"/>
    <w:rsid w:val="00A84BC6"/>
    <w:rsid w:val="00A852FB"/>
    <w:rsid w:val="00A85491"/>
    <w:rsid w:val="00A8610E"/>
    <w:rsid w:val="00A91A92"/>
    <w:rsid w:val="00A92E58"/>
    <w:rsid w:val="00A94524"/>
    <w:rsid w:val="00A9513C"/>
    <w:rsid w:val="00A97120"/>
    <w:rsid w:val="00AA25B1"/>
    <w:rsid w:val="00AA5FAA"/>
    <w:rsid w:val="00AA616A"/>
    <w:rsid w:val="00AB2E8C"/>
    <w:rsid w:val="00AB3010"/>
    <w:rsid w:val="00AB44C6"/>
    <w:rsid w:val="00AB5534"/>
    <w:rsid w:val="00AB5752"/>
    <w:rsid w:val="00AB59C1"/>
    <w:rsid w:val="00AB6FBE"/>
    <w:rsid w:val="00AC17DA"/>
    <w:rsid w:val="00AC2C06"/>
    <w:rsid w:val="00AC43F1"/>
    <w:rsid w:val="00AC46A1"/>
    <w:rsid w:val="00AC4A2B"/>
    <w:rsid w:val="00AC5842"/>
    <w:rsid w:val="00AC624C"/>
    <w:rsid w:val="00AC726F"/>
    <w:rsid w:val="00AD054D"/>
    <w:rsid w:val="00AD15B9"/>
    <w:rsid w:val="00AD15C4"/>
    <w:rsid w:val="00AD2993"/>
    <w:rsid w:val="00AD2A4C"/>
    <w:rsid w:val="00AD382D"/>
    <w:rsid w:val="00AD455A"/>
    <w:rsid w:val="00AD4781"/>
    <w:rsid w:val="00AD5108"/>
    <w:rsid w:val="00AD63BF"/>
    <w:rsid w:val="00AD66F5"/>
    <w:rsid w:val="00AD7B23"/>
    <w:rsid w:val="00AE1B37"/>
    <w:rsid w:val="00AE3905"/>
    <w:rsid w:val="00AE4AA9"/>
    <w:rsid w:val="00AE4FF2"/>
    <w:rsid w:val="00AE52D4"/>
    <w:rsid w:val="00AE6C6B"/>
    <w:rsid w:val="00AE7B35"/>
    <w:rsid w:val="00AE7E14"/>
    <w:rsid w:val="00AF3803"/>
    <w:rsid w:val="00AF4141"/>
    <w:rsid w:val="00AF4191"/>
    <w:rsid w:val="00AF486A"/>
    <w:rsid w:val="00AF48CA"/>
    <w:rsid w:val="00AF4B1F"/>
    <w:rsid w:val="00AF6020"/>
    <w:rsid w:val="00AF643A"/>
    <w:rsid w:val="00AF6771"/>
    <w:rsid w:val="00AF6B81"/>
    <w:rsid w:val="00AF75CA"/>
    <w:rsid w:val="00AF7C04"/>
    <w:rsid w:val="00B0103E"/>
    <w:rsid w:val="00B016A9"/>
    <w:rsid w:val="00B057CE"/>
    <w:rsid w:val="00B06496"/>
    <w:rsid w:val="00B065CB"/>
    <w:rsid w:val="00B0709A"/>
    <w:rsid w:val="00B10CC8"/>
    <w:rsid w:val="00B11395"/>
    <w:rsid w:val="00B12C14"/>
    <w:rsid w:val="00B12C8A"/>
    <w:rsid w:val="00B1411F"/>
    <w:rsid w:val="00B1528A"/>
    <w:rsid w:val="00B1787F"/>
    <w:rsid w:val="00B24CA2"/>
    <w:rsid w:val="00B253CC"/>
    <w:rsid w:val="00B25E50"/>
    <w:rsid w:val="00B279E9"/>
    <w:rsid w:val="00B313D2"/>
    <w:rsid w:val="00B31C7F"/>
    <w:rsid w:val="00B31EF5"/>
    <w:rsid w:val="00B329B4"/>
    <w:rsid w:val="00B33064"/>
    <w:rsid w:val="00B33098"/>
    <w:rsid w:val="00B333F9"/>
    <w:rsid w:val="00B35A6F"/>
    <w:rsid w:val="00B35CA5"/>
    <w:rsid w:val="00B36E4C"/>
    <w:rsid w:val="00B37683"/>
    <w:rsid w:val="00B37D27"/>
    <w:rsid w:val="00B37F8E"/>
    <w:rsid w:val="00B40F06"/>
    <w:rsid w:val="00B41344"/>
    <w:rsid w:val="00B428A9"/>
    <w:rsid w:val="00B42DBC"/>
    <w:rsid w:val="00B43D5F"/>
    <w:rsid w:val="00B464AE"/>
    <w:rsid w:val="00B47F68"/>
    <w:rsid w:val="00B50BD2"/>
    <w:rsid w:val="00B50F8B"/>
    <w:rsid w:val="00B51A81"/>
    <w:rsid w:val="00B5459E"/>
    <w:rsid w:val="00B547B7"/>
    <w:rsid w:val="00B54B8F"/>
    <w:rsid w:val="00B57B70"/>
    <w:rsid w:val="00B615AB"/>
    <w:rsid w:val="00B61C29"/>
    <w:rsid w:val="00B63EB2"/>
    <w:rsid w:val="00B63FCC"/>
    <w:rsid w:val="00B6546B"/>
    <w:rsid w:val="00B65743"/>
    <w:rsid w:val="00B67E39"/>
    <w:rsid w:val="00B71560"/>
    <w:rsid w:val="00B71D54"/>
    <w:rsid w:val="00B71F60"/>
    <w:rsid w:val="00B72F50"/>
    <w:rsid w:val="00B74997"/>
    <w:rsid w:val="00B74A0E"/>
    <w:rsid w:val="00B77FAC"/>
    <w:rsid w:val="00B82901"/>
    <w:rsid w:val="00B868AB"/>
    <w:rsid w:val="00B86D90"/>
    <w:rsid w:val="00B8702D"/>
    <w:rsid w:val="00B87A8C"/>
    <w:rsid w:val="00B905A3"/>
    <w:rsid w:val="00B90C15"/>
    <w:rsid w:val="00B91513"/>
    <w:rsid w:val="00B9237C"/>
    <w:rsid w:val="00B92AE3"/>
    <w:rsid w:val="00B93016"/>
    <w:rsid w:val="00B93274"/>
    <w:rsid w:val="00B93D91"/>
    <w:rsid w:val="00B941ED"/>
    <w:rsid w:val="00B955FD"/>
    <w:rsid w:val="00B96548"/>
    <w:rsid w:val="00B96554"/>
    <w:rsid w:val="00B97924"/>
    <w:rsid w:val="00BA098B"/>
    <w:rsid w:val="00BA1169"/>
    <w:rsid w:val="00BA1D4C"/>
    <w:rsid w:val="00BA2412"/>
    <w:rsid w:val="00BA2A01"/>
    <w:rsid w:val="00BA3FC0"/>
    <w:rsid w:val="00BA483C"/>
    <w:rsid w:val="00BA7D0F"/>
    <w:rsid w:val="00BB0376"/>
    <w:rsid w:val="00BB1924"/>
    <w:rsid w:val="00BB1C6D"/>
    <w:rsid w:val="00BB1FDB"/>
    <w:rsid w:val="00BB2626"/>
    <w:rsid w:val="00BB4606"/>
    <w:rsid w:val="00BB50FB"/>
    <w:rsid w:val="00BB58E8"/>
    <w:rsid w:val="00BB5B68"/>
    <w:rsid w:val="00BB73B8"/>
    <w:rsid w:val="00BB7ECC"/>
    <w:rsid w:val="00BC0AC1"/>
    <w:rsid w:val="00BC1BF8"/>
    <w:rsid w:val="00BC2439"/>
    <w:rsid w:val="00BC2EAD"/>
    <w:rsid w:val="00BC35AF"/>
    <w:rsid w:val="00BC40A0"/>
    <w:rsid w:val="00BC4475"/>
    <w:rsid w:val="00BC4FCA"/>
    <w:rsid w:val="00BC5211"/>
    <w:rsid w:val="00BC683A"/>
    <w:rsid w:val="00BC7843"/>
    <w:rsid w:val="00BC7A4A"/>
    <w:rsid w:val="00BD0063"/>
    <w:rsid w:val="00BD05C3"/>
    <w:rsid w:val="00BD0763"/>
    <w:rsid w:val="00BD295B"/>
    <w:rsid w:val="00BD3162"/>
    <w:rsid w:val="00BD3B3C"/>
    <w:rsid w:val="00BD4317"/>
    <w:rsid w:val="00BD4B82"/>
    <w:rsid w:val="00BD5751"/>
    <w:rsid w:val="00BD5D31"/>
    <w:rsid w:val="00BD7E35"/>
    <w:rsid w:val="00BE05BC"/>
    <w:rsid w:val="00BE159B"/>
    <w:rsid w:val="00BE29E9"/>
    <w:rsid w:val="00BE35F9"/>
    <w:rsid w:val="00BE3C27"/>
    <w:rsid w:val="00BE5089"/>
    <w:rsid w:val="00BE51A3"/>
    <w:rsid w:val="00BE51F3"/>
    <w:rsid w:val="00BE616F"/>
    <w:rsid w:val="00BF02E3"/>
    <w:rsid w:val="00BF20E9"/>
    <w:rsid w:val="00BF2748"/>
    <w:rsid w:val="00BF2E7B"/>
    <w:rsid w:val="00BF7CAF"/>
    <w:rsid w:val="00C04D56"/>
    <w:rsid w:val="00C051BF"/>
    <w:rsid w:val="00C10C46"/>
    <w:rsid w:val="00C10D94"/>
    <w:rsid w:val="00C11A50"/>
    <w:rsid w:val="00C1235B"/>
    <w:rsid w:val="00C12622"/>
    <w:rsid w:val="00C136C1"/>
    <w:rsid w:val="00C142F2"/>
    <w:rsid w:val="00C1456D"/>
    <w:rsid w:val="00C1467E"/>
    <w:rsid w:val="00C14F39"/>
    <w:rsid w:val="00C1642B"/>
    <w:rsid w:val="00C166C1"/>
    <w:rsid w:val="00C169A9"/>
    <w:rsid w:val="00C178BB"/>
    <w:rsid w:val="00C17FF2"/>
    <w:rsid w:val="00C20C93"/>
    <w:rsid w:val="00C2629F"/>
    <w:rsid w:val="00C263ED"/>
    <w:rsid w:val="00C30BEE"/>
    <w:rsid w:val="00C30F45"/>
    <w:rsid w:val="00C34C46"/>
    <w:rsid w:val="00C35AF9"/>
    <w:rsid w:val="00C35CC8"/>
    <w:rsid w:val="00C36C08"/>
    <w:rsid w:val="00C400D0"/>
    <w:rsid w:val="00C40600"/>
    <w:rsid w:val="00C4193F"/>
    <w:rsid w:val="00C41973"/>
    <w:rsid w:val="00C41B1A"/>
    <w:rsid w:val="00C444EA"/>
    <w:rsid w:val="00C44508"/>
    <w:rsid w:val="00C45351"/>
    <w:rsid w:val="00C45D90"/>
    <w:rsid w:val="00C47C9D"/>
    <w:rsid w:val="00C51755"/>
    <w:rsid w:val="00C53426"/>
    <w:rsid w:val="00C53515"/>
    <w:rsid w:val="00C5519E"/>
    <w:rsid w:val="00C55944"/>
    <w:rsid w:val="00C56661"/>
    <w:rsid w:val="00C56695"/>
    <w:rsid w:val="00C6033A"/>
    <w:rsid w:val="00C60993"/>
    <w:rsid w:val="00C61F88"/>
    <w:rsid w:val="00C6231E"/>
    <w:rsid w:val="00C62928"/>
    <w:rsid w:val="00C63057"/>
    <w:rsid w:val="00C632DF"/>
    <w:rsid w:val="00C642D1"/>
    <w:rsid w:val="00C64ABF"/>
    <w:rsid w:val="00C64E5D"/>
    <w:rsid w:val="00C6634C"/>
    <w:rsid w:val="00C66C6A"/>
    <w:rsid w:val="00C67DB1"/>
    <w:rsid w:val="00C70241"/>
    <w:rsid w:val="00C70266"/>
    <w:rsid w:val="00C703E5"/>
    <w:rsid w:val="00C7110E"/>
    <w:rsid w:val="00C71B70"/>
    <w:rsid w:val="00C742FF"/>
    <w:rsid w:val="00C7482E"/>
    <w:rsid w:val="00C748EB"/>
    <w:rsid w:val="00C776FB"/>
    <w:rsid w:val="00C80E54"/>
    <w:rsid w:val="00C80F87"/>
    <w:rsid w:val="00C83525"/>
    <w:rsid w:val="00C83D0C"/>
    <w:rsid w:val="00C84E3C"/>
    <w:rsid w:val="00C863F1"/>
    <w:rsid w:val="00C87D8F"/>
    <w:rsid w:val="00C907EB"/>
    <w:rsid w:val="00C92DAE"/>
    <w:rsid w:val="00C92F80"/>
    <w:rsid w:val="00C940E3"/>
    <w:rsid w:val="00C945A7"/>
    <w:rsid w:val="00C95EA6"/>
    <w:rsid w:val="00C9618E"/>
    <w:rsid w:val="00C972B0"/>
    <w:rsid w:val="00C97D18"/>
    <w:rsid w:val="00CA0BE6"/>
    <w:rsid w:val="00CA17CA"/>
    <w:rsid w:val="00CA2E88"/>
    <w:rsid w:val="00CA3438"/>
    <w:rsid w:val="00CA3B71"/>
    <w:rsid w:val="00CA3DBF"/>
    <w:rsid w:val="00CA3FD2"/>
    <w:rsid w:val="00CA4BB8"/>
    <w:rsid w:val="00CA774D"/>
    <w:rsid w:val="00CB30D5"/>
    <w:rsid w:val="00CB34C3"/>
    <w:rsid w:val="00CB4019"/>
    <w:rsid w:val="00CB58B8"/>
    <w:rsid w:val="00CB5FD3"/>
    <w:rsid w:val="00CB6224"/>
    <w:rsid w:val="00CB6C9C"/>
    <w:rsid w:val="00CC2E72"/>
    <w:rsid w:val="00CC30A6"/>
    <w:rsid w:val="00CC5885"/>
    <w:rsid w:val="00CC6072"/>
    <w:rsid w:val="00CC626A"/>
    <w:rsid w:val="00CD05E8"/>
    <w:rsid w:val="00CD2478"/>
    <w:rsid w:val="00CD39FE"/>
    <w:rsid w:val="00CD6161"/>
    <w:rsid w:val="00CD6C73"/>
    <w:rsid w:val="00CE1023"/>
    <w:rsid w:val="00CE2ED5"/>
    <w:rsid w:val="00CE317B"/>
    <w:rsid w:val="00CE3BE3"/>
    <w:rsid w:val="00CE6372"/>
    <w:rsid w:val="00CE6D6E"/>
    <w:rsid w:val="00CE6F2B"/>
    <w:rsid w:val="00CE717B"/>
    <w:rsid w:val="00CE718A"/>
    <w:rsid w:val="00CF6D22"/>
    <w:rsid w:val="00CF6DA6"/>
    <w:rsid w:val="00CF7627"/>
    <w:rsid w:val="00CF7A20"/>
    <w:rsid w:val="00D01B75"/>
    <w:rsid w:val="00D01CFD"/>
    <w:rsid w:val="00D0298E"/>
    <w:rsid w:val="00D057BC"/>
    <w:rsid w:val="00D05D8B"/>
    <w:rsid w:val="00D122E5"/>
    <w:rsid w:val="00D12A02"/>
    <w:rsid w:val="00D13EA0"/>
    <w:rsid w:val="00D15282"/>
    <w:rsid w:val="00D155CE"/>
    <w:rsid w:val="00D17F0A"/>
    <w:rsid w:val="00D210C0"/>
    <w:rsid w:val="00D22B2D"/>
    <w:rsid w:val="00D25EF3"/>
    <w:rsid w:val="00D27172"/>
    <w:rsid w:val="00D3043F"/>
    <w:rsid w:val="00D305BD"/>
    <w:rsid w:val="00D31C47"/>
    <w:rsid w:val="00D31DAF"/>
    <w:rsid w:val="00D32638"/>
    <w:rsid w:val="00D3338F"/>
    <w:rsid w:val="00D33C94"/>
    <w:rsid w:val="00D34EC2"/>
    <w:rsid w:val="00D35366"/>
    <w:rsid w:val="00D377F4"/>
    <w:rsid w:val="00D415BC"/>
    <w:rsid w:val="00D446BF"/>
    <w:rsid w:val="00D45A18"/>
    <w:rsid w:val="00D45B6D"/>
    <w:rsid w:val="00D506FB"/>
    <w:rsid w:val="00D51265"/>
    <w:rsid w:val="00D52AFD"/>
    <w:rsid w:val="00D53278"/>
    <w:rsid w:val="00D53428"/>
    <w:rsid w:val="00D544C0"/>
    <w:rsid w:val="00D5507D"/>
    <w:rsid w:val="00D555BF"/>
    <w:rsid w:val="00D55CC2"/>
    <w:rsid w:val="00D55D19"/>
    <w:rsid w:val="00D57FB9"/>
    <w:rsid w:val="00D605C0"/>
    <w:rsid w:val="00D609C7"/>
    <w:rsid w:val="00D609CE"/>
    <w:rsid w:val="00D614C3"/>
    <w:rsid w:val="00D61A6E"/>
    <w:rsid w:val="00D627A0"/>
    <w:rsid w:val="00D63191"/>
    <w:rsid w:val="00D64DF9"/>
    <w:rsid w:val="00D650F7"/>
    <w:rsid w:val="00D656FF"/>
    <w:rsid w:val="00D6600D"/>
    <w:rsid w:val="00D67097"/>
    <w:rsid w:val="00D71C2D"/>
    <w:rsid w:val="00D72267"/>
    <w:rsid w:val="00D74605"/>
    <w:rsid w:val="00D76F9F"/>
    <w:rsid w:val="00D7710A"/>
    <w:rsid w:val="00D818D3"/>
    <w:rsid w:val="00D81ABE"/>
    <w:rsid w:val="00D83222"/>
    <w:rsid w:val="00D842DE"/>
    <w:rsid w:val="00D8467F"/>
    <w:rsid w:val="00D846ED"/>
    <w:rsid w:val="00D86308"/>
    <w:rsid w:val="00D86F8E"/>
    <w:rsid w:val="00D878E4"/>
    <w:rsid w:val="00D87A79"/>
    <w:rsid w:val="00D90028"/>
    <w:rsid w:val="00D90DDB"/>
    <w:rsid w:val="00D911D8"/>
    <w:rsid w:val="00D916E4"/>
    <w:rsid w:val="00D921ED"/>
    <w:rsid w:val="00D92A56"/>
    <w:rsid w:val="00D92B9C"/>
    <w:rsid w:val="00D95483"/>
    <w:rsid w:val="00D96AC9"/>
    <w:rsid w:val="00D96E8A"/>
    <w:rsid w:val="00D97AE6"/>
    <w:rsid w:val="00D97E94"/>
    <w:rsid w:val="00DA15EA"/>
    <w:rsid w:val="00DA19FF"/>
    <w:rsid w:val="00DA22CE"/>
    <w:rsid w:val="00DA25AD"/>
    <w:rsid w:val="00DA31DE"/>
    <w:rsid w:val="00DA3B47"/>
    <w:rsid w:val="00DA437C"/>
    <w:rsid w:val="00DA5431"/>
    <w:rsid w:val="00DA55D7"/>
    <w:rsid w:val="00DA5942"/>
    <w:rsid w:val="00DA5DF6"/>
    <w:rsid w:val="00DA60EA"/>
    <w:rsid w:val="00DA6894"/>
    <w:rsid w:val="00DA7928"/>
    <w:rsid w:val="00DB0CF2"/>
    <w:rsid w:val="00DB1634"/>
    <w:rsid w:val="00DB27CF"/>
    <w:rsid w:val="00DB3224"/>
    <w:rsid w:val="00DB546C"/>
    <w:rsid w:val="00DB5AC8"/>
    <w:rsid w:val="00DC110B"/>
    <w:rsid w:val="00DC1283"/>
    <w:rsid w:val="00DC23A7"/>
    <w:rsid w:val="00DC5646"/>
    <w:rsid w:val="00DC7606"/>
    <w:rsid w:val="00DC7D77"/>
    <w:rsid w:val="00DD3F2F"/>
    <w:rsid w:val="00DD4AAA"/>
    <w:rsid w:val="00DD5558"/>
    <w:rsid w:val="00DD65D7"/>
    <w:rsid w:val="00DD6701"/>
    <w:rsid w:val="00DE006C"/>
    <w:rsid w:val="00DE0317"/>
    <w:rsid w:val="00DE063C"/>
    <w:rsid w:val="00DE0A8A"/>
    <w:rsid w:val="00DE1B78"/>
    <w:rsid w:val="00DE1DF0"/>
    <w:rsid w:val="00DE409C"/>
    <w:rsid w:val="00DF18E6"/>
    <w:rsid w:val="00DF2B42"/>
    <w:rsid w:val="00DF3988"/>
    <w:rsid w:val="00DF6D5E"/>
    <w:rsid w:val="00DF7379"/>
    <w:rsid w:val="00E0021F"/>
    <w:rsid w:val="00E00A1D"/>
    <w:rsid w:val="00E011B6"/>
    <w:rsid w:val="00E01698"/>
    <w:rsid w:val="00E0304E"/>
    <w:rsid w:val="00E04A58"/>
    <w:rsid w:val="00E05041"/>
    <w:rsid w:val="00E05834"/>
    <w:rsid w:val="00E059F0"/>
    <w:rsid w:val="00E05CDE"/>
    <w:rsid w:val="00E06F25"/>
    <w:rsid w:val="00E103A9"/>
    <w:rsid w:val="00E11CC6"/>
    <w:rsid w:val="00E128B7"/>
    <w:rsid w:val="00E14276"/>
    <w:rsid w:val="00E1499C"/>
    <w:rsid w:val="00E1588C"/>
    <w:rsid w:val="00E2048A"/>
    <w:rsid w:val="00E205D1"/>
    <w:rsid w:val="00E20C22"/>
    <w:rsid w:val="00E222B7"/>
    <w:rsid w:val="00E234FB"/>
    <w:rsid w:val="00E23FB7"/>
    <w:rsid w:val="00E24D33"/>
    <w:rsid w:val="00E25C5D"/>
    <w:rsid w:val="00E25CEE"/>
    <w:rsid w:val="00E26C6E"/>
    <w:rsid w:val="00E26F5B"/>
    <w:rsid w:val="00E272AA"/>
    <w:rsid w:val="00E30728"/>
    <w:rsid w:val="00E31887"/>
    <w:rsid w:val="00E326D7"/>
    <w:rsid w:val="00E33994"/>
    <w:rsid w:val="00E339C1"/>
    <w:rsid w:val="00E36DE4"/>
    <w:rsid w:val="00E3780B"/>
    <w:rsid w:val="00E4017A"/>
    <w:rsid w:val="00E40394"/>
    <w:rsid w:val="00E405F1"/>
    <w:rsid w:val="00E40BFB"/>
    <w:rsid w:val="00E40CAB"/>
    <w:rsid w:val="00E4118B"/>
    <w:rsid w:val="00E426D5"/>
    <w:rsid w:val="00E438B4"/>
    <w:rsid w:val="00E50E70"/>
    <w:rsid w:val="00E52D81"/>
    <w:rsid w:val="00E53FC9"/>
    <w:rsid w:val="00E54878"/>
    <w:rsid w:val="00E554C6"/>
    <w:rsid w:val="00E55FA5"/>
    <w:rsid w:val="00E56A5A"/>
    <w:rsid w:val="00E5729F"/>
    <w:rsid w:val="00E5743D"/>
    <w:rsid w:val="00E57BCF"/>
    <w:rsid w:val="00E57C9A"/>
    <w:rsid w:val="00E60875"/>
    <w:rsid w:val="00E61472"/>
    <w:rsid w:val="00E621B8"/>
    <w:rsid w:val="00E70A16"/>
    <w:rsid w:val="00E72216"/>
    <w:rsid w:val="00E722D8"/>
    <w:rsid w:val="00E72E81"/>
    <w:rsid w:val="00E72FBC"/>
    <w:rsid w:val="00E735EB"/>
    <w:rsid w:val="00E74483"/>
    <w:rsid w:val="00E7520A"/>
    <w:rsid w:val="00E75234"/>
    <w:rsid w:val="00E75DBD"/>
    <w:rsid w:val="00E76D2A"/>
    <w:rsid w:val="00E80496"/>
    <w:rsid w:val="00E804A8"/>
    <w:rsid w:val="00E812BA"/>
    <w:rsid w:val="00E81862"/>
    <w:rsid w:val="00E846E2"/>
    <w:rsid w:val="00E86315"/>
    <w:rsid w:val="00E875C0"/>
    <w:rsid w:val="00E87CD8"/>
    <w:rsid w:val="00E90090"/>
    <w:rsid w:val="00E9049F"/>
    <w:rsid w:val="00E9335D"/>
    <w:rsid w:val="00E93786"/>
    <w:rsid w:val="00E94556"/>
    <w:rsid w:val="00E9462E"/>
    <w:rsid w:val="00E97F12"/>
    <w:rsid w:val="00EA2929"/>
    <w:rsid w:val="00EA4288"/>
    <w:rsid w:val="00EA42B0"/>
    <w:rsid w:val="00EA636B"/>
    <w:rsid w:val="00EA6605"/>
    <w:rsid w:val="00EA70D9"/>
    <w:rsid w:val="00EA73F5"/>
    <w:rsid w:val="00EB1826"/>
    <w:rsid w:val="00EB1B90"/>
    <w:rsid w:val="00EB26F5"/>
    <w:rsid w:val="00EB2993"/>
    <w:rsid w:val="00EB38FE"/>
    <w:rsid w:val="00EB5754"/>
    <w:rsid w:val="00EB5DE0"/>
    <w:rsid w:val="00EB7700"/>
    <w:rsid w:val="00EB7AC1"/>
    <w:rsid w:val="00EB7B09"/>
    <w:rsid w:val="00EC1760"/>
    <w:rsid w:val="00EC2C85"/>
    <w:rsid w:val="00EC365F"/>
    <w:rsid w:val="00EC44C1"/>
    <w:rsid w:val="00EC589F"/>
    <w:rsid w:val="00EC7E16"/>
    <w:rsid w:val="00EC7F5B"/>
    <w:rsid w:val="00ED4033"/>
    <w:rsid w:val="00ED4BF0"/>
    <w:rsid w:val="00ED6396"/>
    <w:rsid w:val="00ED6DB5"/>
    <w:rsid w:val="00ED70D4"/>
    <w:rsid w:val="00ED765F"/>
    <w:rsid w:val="00ED77CF"/>
    <w:rsid w:val="00EE0092"/>
    <w:rsid w:val="00EE0506"/>
    <w:rsid w:val="00EE3CA4"/>
    <w:rsid w:val="00EE52ED"/>
    <w:rsid w:val="00EE68AB"/>
    <w:rsid w:val="00EE6F89"/>
    <w:rsid w:val="00EE7C01"/>
    <w:rsid w:val="00EF0288"/>
    <w:rsid w:val="00EF0F3E"/>
    <w:rsid w:val="00EF25E6"/>
    <w:rsid w:val="00EF2673"/>
    <w:rsid w:val="00EF2C0A"/>
    <w:rsid w:val="00EF3EA9"/>
    <w:rsid w:val="00EF43AA"/>
    <w:rsid w:val="00EF4601"/>
    <w:rsid w:val="00EF6094"/>
    <w:rsid w:val="00F033E6"/>
    <w:rsid w:val="00F0395C"/>
    <w:rsid w:val="00F03970"/>
    <w:rsid w:val="00F0486B"/>
    <w:rsid w:val="00F05559"/>
    <w:rsid w:val="00F064FD"/>
    <w:rsid w:val="00F10424"/>
    <w:rsid w:val="00F126AD"/>
    <w:rsid w:val="00F146B7"/>
    <w:rsid w:val="00F146F6"/>
    <w:rsid w:val="00F14D08"/>
    <w:rsid w:val="00F16114"/>
    <w:rsid w:val="00F20703"/>
    <w:rsid w:val="00F2257A"/>
    <w:rsid w:val="00F22FD8"/>
    <w:rsid w:val="00F233B1"/>
    <w:rsid w:val="00F24FBE"/>
    <w:rsid w:val="00F25320"/>
    <w:rsid w:val="00F25613"/>
    <w:rsid w:val="00F31082"/>
    <w:rsid w:val="00F32D9E"/>
    <w:rsid w:val="00F335F8"/>
    <w:rsid w:val="00F35AF8"/>
    <w:rsid w:val="00F3672F"/>
    <w:rsid w:val="00F40F22"/>
    <w:rsid w:val="00F40FC4"/>
    <w:rsid w:val="00F42CDF"/>
    <w:rsid w:val="00F442BC"/>
    <w:rsid w:val="00F44D37"/>
    <w:rsid w:val="00F4732F"/>
    <w:rsid w:val="00F50929"/>
    <w:rsid w:val="00F51197"/>
    <w:rsid w:val="00F51D27"/>
    <w:rsid w:val="00F52437"/>
    <w:rsid w:val="00F526A5"/>
    <w:rsid w:val="00F54DA4"/>
    <w:rsid w:val="00F562E4"/>
    <w:rsid w:val="00F56961"/>
    <w:rsid w:val="00F56DE0"/>
    <w:rsid w:val="00F56FE3"/>
    <w:rsid w:val="00F57CA2"/>
    <w:rsid w:val="00F602C6"/>
    <w:rsid w:val="00F60398"/>
    <w:rsid w:val="00F605BD"/>
    <w:rsid w:val="00F61B6D"/>
    <w:rsid w:val="00F62297"/>
    <w:rsid w:val="00F62427"/>
    <w:rsid w:val="00F62DE4"/>
    <w:rsid w:val="00F67992"/>
    <w:rsid w:val="00F71F3C"/>
    <w:rsid w:val="00F73BE9"/>
    <w:rsid w:val="00F743FD"/>
    <w:rsid w:val="00F74BB4"/>
    <w:rsid w:val="00F755A6"/>
    <w:rsid w:val="00F77905"/>
    <w:rsid w:val="00F80954"/>
    <w:rsid w:val="00F81163"/>
    <w:rsid w:val="00F8340D"/>
    <w:rsid w:val="00F83CEC"/>
    <w:rsid w:val="00F83E18"/>
    <w:rsid w:val="00F84353"/>
    <w:rsid w:val="00F85879"/>
    <w:rsid w:val="00F865DE"/>
    <w:rsid w:val="00F86661"/>
    <w:rsid w:val="00F875DB"/>
    <w:rsid w:val="00F876D2"/>
    <w:rsid w:val="00F90905"/>
    <w:rsid w:val="00F90D30"/>
    <w:rsid w:val="00F92390"/>
    <w:rsid w:val="00F92710"/>
    <w:rsid w:val="00F92EEA"/>
    <w:rsid w:val="00F95D22"/>
    <w:rsid w:val="00F96E1D"/>
    <w:rsid w:val="00FA0C4D"/>
    <w:rsid w:val="00FA3DED"/>
    <w:rsid w:val="00FA54B7"/>
    <w:rsid w:val="00FA6545"/>
    <w:rsid w:val="00FA6BC0"/>
    <w:rsid w:val="00FB1FD2"/>
    <w:rsid w:val="00FB2183"/>
    <w:rsid w:val="00FB34E2"/>
    <w:rsid w:val="00FB4350"/>
    <w:rsid w:val="00FB4AD8"/>
    <w:rsid w:val="00FB75D0"/>
    <w:rsid w:val="00FC0E91"/>
    <w:rsid w:val="00FC21B6"/>
    <w:rsid w:val="00FC4D22"/>
    <w:rsid w:val="00FC626B"/>
    <w:rsid w:val="00FC785C"/>
    <w:rsid w:val="00FD1257"/>
    <w:rsid w:val="00FD5411"/>
    <w:rsid w:val="00FD76D7"/>
    <w:rsid w:val="00FE12AB"/>
    <w:rsid w:val="00FE15F1"/>
    <w:rsid w:val="00FE17A9"/>
    <w:rsid w:val="00FE17B7"/>
    <w:rsid w:val="00FE1E53"/>
    <w:rsid w:val="00FE3F5E"/>
    <w:rsid w:val="00FE4A9D"/>
    <w:rsid w:val="00FE73EE"/>
    <w:rsid w:val="00FF0FE8"/>
    <w:rsid w:val="00FF108D"/>
    <w:rsid w:val="00FF3D18"/>
    <w:rsid w:val="00FF4FD7"/>
    <w:rsid w:val="00FF54E6"/>
    <w:rsid w:val="00FF6394"/>
    <w:rsid w:val="00FF7B1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DF3E138-67FD-4648-8599-A2788B5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C2D"/>
    <w:pPr>
      <w:adjustRightInd w:val="0"/>
      <w:snapToGrid w:val="0"/>
      <w:spacing w:line="270" w:lineRule="atLeast"/>
    </w:pPr>
    <w:rPr>
      <w:rFonts w:ascii="Lucida Sans" w:hAnsi="Lucida Sans"/>
      <w:szCs w:val="24"/>
    </w:rPr>
  </w:style>
  <w:style w:type="paragraph" w:styleId="berschrift1">
    <w:name w:val="heading 1"/>
    <w:basedOn w:val="Standard"/>
    <w:next w:val="Standard"/>
    <w:qFormat/>
    <w:rsid w:val="00C748EB"/>
    <w:pPr>
      <w:keepNext/>
      <w:keepLines/>
      <w:numPr>
        <w:numId w:val="30"/>
      </w:numPr>
      <w:spacing w:line="280" w:lineRule="atLeast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C748EB"/>
    <w:pPr>
      <w:keepNext/>
      <w:keepLines/>
      <w:numPr>
        <w:ilvl w:val="1"/>
        <w:numId w:val="3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748EB"/>
    <w:pPr>
      <w:keepNext/>
      <w:keepLines/>
      <w:numPr>
        <w:ilvl w:val="2"/>
        <w:numId w:val="3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748EB"/>
    <w:pPr>
      <w:keepNext/>
      <w:keepLines/>
      <w:numPr>
        <w:ilvl w:val="3"/>
        <w:numId w:val="3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3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3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3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3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3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F605BD"/>
    <w:pPr>
      <w:spacing w:line="220" w:lineRule="atLeast"/>
    </w:pPr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C748EB"/>
    <w:rPr>
      <w:rFonts w:ascii="Lucida Sans" w:hAnsi="Lucida Sans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6828F9"/>
    <w:rPr>
      <w:rFonts w:ascii="Rotis Sans Serif Pro" w:hAnsi="Rotis Sans Serif Pro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01EA0"/>
    <w:pPr>
      <w:keepNext/>
      <w:keepLines/>
      <w:spacing w:line="340" w:lineRule="atLeast"/>
    </w:pPr>
    <w:rPr>
      <w:rFonts w:cs="Arial"/>
      <w:b/>
      <w:bCs/>
      <w:sz w:val="26"/>
      <w:szCs w:val="32"/>
    </w:rPr>
  </w:style>
  <w:style w:type="paragraph" w:customStyle="1" w:styleId="Subject">
    <w:name w:val="Subject"/>
    <w:basedOn w:val="Standard"/>
    <w:rsid w:val="00C4193F"/>
    <w:pPr>
      <w:spacing w:line="280" w:lineRule="atLeast"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link w:val="GruformelZchn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C4193F"/>
    <w:rPr>
      <w:rFonts w:ascii="Lucida Sans" w:hAnsi="Lucida Sans"/>
      <w:b/>
      <w:iCs/>
    </w:rPr>
  </w:style>
  <w:style w:type="character" w:styleId="BesuchterLink">
    <w:name w:val="FollowedHyperlink"/>
    <w:rsid w:val="006828F9"/>
    <w:rPr>
      <w:rFonts w:ascii="Rotis Sans Serif Pro" w:hAnsi="Rotis Sans Serif Pro"/>
      <w:dstrike w:val="0"/>
      <w:u w:val="none"/>
      <w:vertAlign w:val="baseline"/>
    </w:rPr>
  </w:style>
  <w:style w:type="paragraph" w:customStyle="1" w:styleId="Enclosures">
    <w:name w:val="Enclosures"/>
    <w:basedOn w:val="ListWithSymbols"/>
    <w:rsid w:val="00786F64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140899"/>
    <w:pPr>
      <w:numPr>
        <w:numId w:val="25"/>
      </w:numPr>
      <w:ind w:left="284" w:hanging="284"/>
    </w:pPr>
  </w:style>
  <w:style w:type="paragraph" w:customStyle="1" w:styleId="ListWithSymbols">
    <w:name w:val="ListWithSymbols"/>
    <w:basedOn w:val="Standard"/>
    <w:rsid w:val="00237BF9"/>
    <w:pPr>
      <w:numPr>
        <w:numId w:val="26"/>
      </w:numPr>
    </w:pPr>
  </w:style>
  <w:style w:type="paragraph" w:customStyle="1" w:styleId="ListWithLetters">
    <w:name w:val="ListWithLetters"/>
    <w:basedOn w:val="Standard"/>
    <w:rsid w:val="00317180"/>
    <w:pPr>
      <w:numPr>
        <w:numId w:val="24"/>
      </w:numPr>
    </w:pPr>
  </w:style>
  <w:style w:type="paragraph" w:customStyle="1" w:styleId="DocumentType">
    <w:name w:val="DocumentType"/>
    <w:basedOn w:val="Standard"/>
    <w:rsid w:val="00594CF2"/>
    <w:pPr>
      <w:spacing w:line="340" w:lineRule="atLeast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6828F9"/>
    <w:rPr>
      <w:rFonts w:ascii="Rotis Sans Serif Pro" w:hAnsi="Rotis Sans Serif Pro"/>
      <w:iCs/>
    </w:rPr>
  </w:style>
  <w:style w:type="character" w:styleId="HTMLCode">
    <w:name w:val="HTML Code"/>
    <w:rsid w:val="006828F9"/>
    <w:rPr>
      <w:rFonts w:ascii="Rotis Sans Serif Pro" w:hAnsi="Rotis Sans Serif Pro" w:cs="Courier New"/>
      <w:sz w:val="22"/>
      <w:szCs w:val="20"/>
    </w:rPr>
  </w:style>
  <w:style w:type="character" w:styleId="HTMLDefinition">
    <w:name w:val="HTML Definition"/>
    <w:rsid w:val="006828F9"/>
    <w:rPr>
      <w:rFonts w:ascii="Rotis Sans Serif Pro" w:hAnsi="Rotis Sans Serif Pro"/>
      <w:iCs/>
    </w:rPr>
  </w:style>
  <w:style w:type="character" w:styleId="HTMLTastatur">
    <w:name w:val="HTML Keyboard"/>
    <w:rsid w:val="006828F9"/>
    <w:rPr>
      <w:rFonts w:ascii="Rotis Sans Serif Pro" w:hAnsi="Rotis Sans Serif Pro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6828F9"/>
    <w:rPr>
      <w:rFonts w:ascii="Rotis Sans Serif Pro" w:hAnsi="Rotis Sans Serif Pro" w:cs="Courier New"/>
      <w:sz w:val="22"/>
    </w:rPr>
  </w:style>
  <w:style w:type="character" w:styleId="HTMLSchreibmaschine">
    <w:name w:val="HTML Typewriter"/>
    <w:rsid w:val="006828F9"/>
    <w:rPr>
      <w:rFonts w:ascii="Rotis Sans Serif Pro" w:hAnsi="Rotis Sans Serif Pro" w:cs="Courier New"/>
      <w:sz w:val="20"/>
      <w:szCs w:val="20"/>
    </w:rPr>
  </w:style>
  <w:style w:type="character" w:styleId="HTMLVariable">
    <w:name w:val="HTML Variable"/>
    <w:rsid w:val="006828F9"/>
    <w:rPr>
      <w:rFonts w:ascii="Rotis Sans Serif Pro" w:hAnsi="Rotis Sans Serif Pro"/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C4193F"/>
    <w:pPr>
      <w:keepNext/>
      <w:keepLines/>
    </w:p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C4193F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4193F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75Line">
    <w:name w:val="Topic075Line"/>
    <w:basedOn w:val="Standard"/>
    <w:rsid w:val="00C4193F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C4193F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C4193F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C4193F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rsid w:val="00C4193F"/>
    <w:rPr>
      <w:i/>
      <w:lang w:val="de-CH"/>
    </w:rPr>
  </w:style>
  <w:style w:type="character" w:styleId="HTMLAkronym">
    <w:name w:val="HTML Acronym"/>
    <w:rsid w:val="006828F9"/>
    <w:rPr>
      <w:rFonts w:ascii="Rotis Sans Serif Pro" w:hAnsi="Rotis Sans Serif Pro"/>
    </w:rPr>
  </w:style>
  <w:style w:type="paragraph" w:customStyle="1" w:styleId="Absenderangaben">
    <w:name w:val="Absenderangaben"/>
    <w:basedOn w:val="Standard"/>
    <w:qFormat/>
    <w:rsid w:val="00594CF2"/>
    <w:pPr>
      <w:spacing w:line="220" w:lineRule="atLeast"/>
    </w:pPr>
    <w:rPr>
      <w:sz w:val="16"/>
    </w:rPr>
  </w:style>
  <w:style w:type="character" w:customStyle="1" w:styleId="FuzeileZchn">
    <w:name w:val="Fußzeile Zchn"/>
    <w:link w:val="Fuzeile"/>
    <w:rsid w:val="00F605BD"/>
    <w:rPr>
      <w:rFonts w:ascii="Lucida Sans" w:hAnsi="Lucida Sans"/>
      <w:sz w:val="14"/>
      <w:szCs w:val="24"/>
    </w:rPr>
  </w:style>
  <w:style w:type="paragraph" w:customStyle="1" w:styleId="1Point">
    <w:name w:val="1Point"/>
    <w:basedOn w:val="Standard"/>
    <w:rsid w:val="00DD4AAA"/>
    <w:pPr>
      <w:spacing w:line="240" w:lineRule="auto"/>
    </w:pPr>
    <w:rPr>
      <w:sz w:val="2"/>
    </w:rPr>
  </w:style>
  <w:style w:type="paragraph" w:customStyle="1" w:styleId="Outputprofile">
    <w:name w:val="Outputprofile"/>
    <w:basedOn w:val="Standard"/>
    <w:rsid w:val="00E23FB7"/>
    <w:pPr>
      <w:spacing w:line="260" w:lineRule="atLeast"/>
    </w:pPr>
    <w:rPr>
      <w:rFonts w:ascii="Century Gothic" w:hAnsi="Century Gothic"/>
      <w:b/>
      <w:sz w:val="19"/>
    </w:rPr>
  </w:style>
  <w:style w:type="paragraph" w:customStyle="1" w:styleId="zOawStandardOhneAbsatzNach">
    <w:name w:val="zOawStandardOhneAbsatzNach"/>
    <w:basedOn w:val="Standard"/>
    <w:rsid w:val="004A6A15"/>
    <w:pPr>
      <w:spacing w:line="260" w:lineRule="atLeast"/>
    </w:pPr>
    <w:rPr>
      <w:rFonts w:ascii="Verdana" w:hAnsi="Verdana"/>
      <w:sz w:val="18"/>
    </w:rPr>
  </w:style>
  <w:style w:type="paragraph" w:customStyle="1" w:styleId="zOaw1pt">
    <w:name w:val="zOaw1pt"/>
    <w:basedOn w:val="Standard"/>
    <w:rsid w:val="004A6A15"/>
    <w:pPr>
      <w:spacing w:line="240" w:lineRule="auto"/>
      <w:jc w:val="both"/>
    </w:pPr>
    <w:rPr>
      <w:rFonts w:ascii="Arial" w:hAnsi="Arial"/>
      <w:spacing w:val="4"/>
      <w:sz w:val="2"/>
    </w:rPr>
  </w:style>
  <w:style w:type="character" w:customStyle="1" w:styleId="KopfzeileZchn">
    <w:name w:val="Kopfzeile Zchn"/>
    <w:link w:val="Kopfzeile"/>
    <w:rsid w:val="005405A9"/>
    <w:rPr>
      <w:rFonts w:ascii="Rotis Sans Serif Pro" w:hAnsi="Rotis Sans Serif Pro"/>
      <w:sz w:val="23"/>
      <w:szCs w:val="24"/>
    </w:rPr>
  </w:style>
  <w:style w:type="paragraph" w:customStyle="1" w:styleId="Decision">
    <w:name w:val="Decision"/>
    <w:basedOn w:val="Standard"/>
    <w:qFormat/>
    <w:rsid w:val="00826F56"/>
    <w:rPr>
      <w:b/>
      <w:spacing w:val="68"/>
    </w:rPr>
  </w:style>
  <w:style w:type="character" w:customStyle="1" w:styleId="GruformelZchn">
    <w:name w:val="Grußformel Zchn"/>
    <w:basedOn w:val="Absatz-Standardschriftart"/>
    <w:link w:val="Gruformel"/>
    <w:rsid w:val="007C0B5F"/>
    <w:rPr>
      <w:rFonts w:ascii="Rotis Sans Serif Pro" w:hAnsi="Rotis Sans Serif Pro"/>
      <w:sz w:val="23"/>
      <w:szCs w:val="24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7C0B5F"/>
    <w:rPr>
      <w:rFonts w:ascii="Rotis Sans Serif Pro" w:hAnsi="Rotis Sans Serif Pro"/>
      <w:sz w:val="23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27ECB"/>
    <w:rPr>
      <w:color w:val="808080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0376"/>
    <w:pPr>
      <w:numPr>
        <w:numId w:val="0"/>
      </w:numPr>
      <w:spacing w:before="480"/>
      <w:outlineLvl w:val="9"/>
    </w:pPr>
    <w:rPr>
      <w:rFonts w:eastAsiaTheme="majorEastAsia" w:cstheme="majorBid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aarau.ch/leben/natur-und-umwelt/energie/kgv.html/57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arau.ch/leben/natur-und-umwelt/energie/kgv.html/57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A4D29670B9429EA384B539612E7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B8C4-F5C7-4FF4-9CF1-8D8B3E9A1C8C}"/>
      </w:docPartPr>
      <w:docPartBody>
        <w:p w:rsidR="00BE46D9" w:rsidRDefault="00BE46D9">
          <w:pPr>
            <w:pStyle w:val="0EA4D29670B9429EA384B539612E700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444BEA206A2A472EBBC802E2BFDF9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12E7A-686D-4EAC-AD3F-F138A655D59F}"/>
      </w:docPartPr>
      <w:docPartBody>
        <w:p w:rsidR="00BE46D9" w:rsidRDefault="00BE46D9">
          <w:pPr>
            <w:pStyle w:val="444BEA206A2A472EBBC802E2BFDF9C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9"/>
    <w:rsid w:val="00287E8E"/>
    <w:rsid w:val="004309F1"/>
    <w:rsid w:val="005814E1"/>
    <w:rsid w:val="005D2E23"/>
    <w:rsid w:val="007F38F3"/>
    <w:rsid w:val="0086771B"/>
    <w:rsid w:val="00BE46D9"/>
    <w:rsid w:val="00E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E8E"/>
    <w:rPr>
      <w:color w:val="808080"/>
      <w:lang w:val="de-CH"/>
    </w:rPr>
  </w:style>
  <w:style w:type="paragraph" w:customStyle="1" w:styleId="0EA4D29670B9429EA384B539612E7007">
    <w:name w:val="0EA4D29670B9429EA384B539612E7007"/>
  </w:style>
  <w:style w:type="paragraph" w:customStyle="1" w:styleId="444BEA206A2A472EBBC802E2BFDF9CAE">
    <w:name w:val="444BEA206A2A472EBBC802E2BFDF9CAE"/>
  </w:style>
  <w:style w:type="paragraph" w:customStyle="1" w:styleId="86EF0EFD799E4AFD9B40F13BBD314BD4">
    <w:name w:val="86EF0EFD799E4AFD9B40F13BBD314BD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">
    <w:name w:val="7CDB30ED18CC424EAB888DCC2969D2B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">
    <w:name w:val="BF52EA25D91849D582416A2CA99681D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1">
    <w:name w:val="86EF0EFD799E4AFD9B40F13BBD314BD4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">
    <w:name w:val="E2FB725E11EE42EFAEE54F2122E16A8E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1">
    <w:name w:val="7CDB30ED18CC424EAB888DCC2969D2B1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1">
    <w:name w:val="BF52EA25D91849D582416A2CA99681D6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2">
    <w:name w:val="86EF0EFD799E4AFD9B40F13BBD314BD4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1">
    <w:name w:val="E2FB725E11EE42EFAEE54F2122E16A8E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2">
    <w:name w:val="7CDB30ED18CC424EAB888DCC2969D2B1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2">
    <w:name w:val="BF52EA25D91849D582416A2CA99681D6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3">
    <w:name w:val="86EF0EFD799E4AFD9B40F13BBD314BD4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2">
    <w:name w:val="E2FB725E11EE42EFAEE54F2122E16A8E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3">
    <w:name w:val="7CDB30ED18CC424EAB888DCC2969D2B1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">
    <w:name w:val="44394FE26A7E4DDEA42CB1216755BB79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3">
    <w:name w:val="BF52EA25D91849D582416A2CA99681D6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4">
    <w:name w:val="86EF0EFD799E4AFD9B40F13BBD314BD4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">
    <w:name w:val="66F9456C1DDA4F50B1E113DD344127CB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3">
    <w:name w:val="E2FB725E11EE42EFAEE54F2122E16A8E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4">
    <w:name w:val="7CDB30ED18CC424EAB888DCC2969D2B1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1">
    <w:name w:val="44394FE26A7E4DDEA42CB1216755BB79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4">
    <w:name w:val="BF52EA25D91849D582416A2CA99681D6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5">
    <w:name w:val="86EF0EFD799E4AFD9B40F13BBD314BD4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1">
    <w:name w:val="66F9456C1DDA4F50B1E113DD344127CB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216F7ABDCF14468B8B5CE0553407147">
    <w:name w:val="7216F7ABDCF14468B8B5CE0553407147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E5AC847503A41D7A68C125AF97E7410">
    <w:name w:val="4E5AC847503A41D7A68C125AF97E7410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5">
    <w:name w:val="7CDB30ED18CC424EAB888DCC2969D2B1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2">
    <w:name w:val="44394FE26A7E4DDEA42CB1216755BB79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5">
    <w:name w:val="BF52EA25D91849D582416A2CA99681D6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6">
    <w:name w:val="86EF0EFD799E4AFD9B40F13BBD314BD4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2">
    <w:name w:val="66F9456C1DDA4F50B1E113DD344127CB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216F7ABDCF14468B8B5CE05534071471">
    <w:name w:val="7216F7ABDCF14468B8B5CE0553407147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E5AC847503A41D7A68C125AF97E74101">
    <w:name w:val="4E5AC847503A41D7A68C125AF97E7410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B4124B99BA74C55BCC11C47FF4F54E9">
    <w:name w:val="7B4124B99BA74C55BCC11C47FF4F54E9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8D8D96B36764F889F684F2B77AAF360">
    <w:name w:val="78D8D96B36764F889F684F2B77AAF360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6">
    <w:name w:val="7CDB30ED18CC424EAB888DCC2969D2B1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097139766D4E1C84F78FD184906B25">
    <w:name w:val="D4097139766D4E1C84F78FD184906B2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549DAD58B74FA4AB0275AFB22F9540">
    <w:name w:val="D4549DAD58B74FA4AB0275AFB22F9540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3">
    <w:name w:val="44394FE26A7E4DDEA42CB1216755BB79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6">
    <w:name w:val="BF52EA25D91849D582416A2CA99681D6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7">
    <w:name w:val="86EF0EFD799E4AFD9B40F13BBD314BD47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3">
    <w:name w:val="66F9456C1DDA4F50B1E113DD344127CB3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216F7ABDCF14468B8B5CE05534071472">
    <w:name w:val="7216F7ABDCF14468B8B5CE05534071472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E5AC847503A41D7A68C125AF97E74102">
    <w:name w:val="4E5AC847503A41D7A68C125AF97E74102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B4124B99BA74C55BCC11C47FF4F54E91">
    <w:name w:val="7B4124B99BA74C55BCC11C47FF4F54E9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8D8D96B36764F889F684F2B77AAF3601">
    <w:name w:val="78D8D96B36764F889F684F2B77AAF360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7">
    <w:name w:val="7CDB30ED18CC424EAB888DCC2969D2B17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097139766D4E1C84F78FD184906B251">
    <w:name w:val="D4097139766D4E1C84F78FD184906B25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549DAD58B74FA4AB0275AFB22F95401">
    <w:name w:val="D4549DAD58B74FA4AB0275AFB22F9540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4">
    <w:name w:val="44394FE26A7E4DDEA42CB1216755BB794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7">
    <w:name w:val="BF52EA25D91849D582416A2CA99681D67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0E515AA2B38F46DFA919E73181F849A9">
    <w:name w:val="0E515AA2B38F46DFA919E73181F849A9"/>
    <w:rsid w:val="0086771B"/>
  </w:style>
  <w:style w:type="paragraph" w:customStyle="1" w:styleId="8DA664DED5164CCF8576FE4E7FD1B71A">
    <w:name w:val="8DA664DED5164CCF8576FE4E7FD1B71A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C68EF26A5B01430090415B63743DE791">
    <w:name w:val="C68EF26A5B01430090415B63743DE791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A9EB93B8B2A4D1FA4929C524BF14F7D">
    <w:name w:val="4A9EB93B8B2A4D1FA4929C524BF14F7D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F9700A93944B4BF9A3DE69CBD43268A3">
    <w:name w:val="F9700A93944B4BF9A3DE69CBD43268A3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A535BBEB5530404D9D010CA32E7242FD">
    <w:name w:val="A535BBEB5530404D9D010CA32E7242FD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A0768BCA48DC410E943AFE50E1B5A0E2">
    <w:name w:val="A0768BCA48DC410E943AFE50E1B5A0E2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0E2979A2B55C4205AB0A6955832363A2">
    <w:name w:val="0E2979A2B55C4205AB0A6955832363A2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AD7F1A072C6E42EEB19330036AAD5161">
    <w:name w:val="AD7F1A072C6E42EEB19330036AAD5161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5373257C32214E238D41265B36CD2B11">
    <w:name w:val="5373257C32214E238D41265B36CD2B11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70A0E7AC5ED4B80B9B7E9CD83D428DC">
    <w:name w:val="E70A0E7AC5ED4B80B9B7E9CD83D428DC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1>Stadtbauamt
Stadtentwicklung
Rathausgasse 1
5000 Aarau</Org1>
  <Org2>T  062 836 05 24
F  062 836 05 59
E  stadtbauamt@aarau.ch
www.aarau.ch</Org2>
</officeatwork>
</file>

<file path=customXml/item3.xml><?xml version="1.0" encoding="utf-8"?>
<officeatwork xmlns="http://schemas.officeatwork.com/MasterProperties">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EC2B-B7D4-467C-9BCE-EA55BE1BB904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E884383-D1EB-4D80-9C95-0F4CBC1BEDCD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E0BF01AA-C6D7-4503-94B8-EF28FD4ED3C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DDB1EF1-06F4-4F8C-9E27-4EF0495B64B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D489F2F-7C93-4880-BB70-770FCBFAB238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7C03D815-902F-46C0-A235-E5A073F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32E7FEC3.dotm</Template>
  <TotalTime>0</TotalTime>
  <Pages>4</Pages>
  <Words>532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Company>Stadtbauamt Stadtentwicklung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/>
  <dc:creator>Sandro Maritz</dc:creator>
  <cp:keywords/>
  <dc:description/>
  <cp:lastModifiedBy>Bernold Raffaela</cp:lastModifiedBy>
  <cp:revision>2</cp:revision>
  <cp:lastPrinted>2019-07-17T14:19:00Z</cp:lastPrinted>
  <dcterms:created xsi:type="dcterms:W3CDTF">2019-07-17T14:19:00Z</dcterms:created>
  <dcterms:modified xsi:type="dcterms:W3CDTF">2019-07-17T14:19:00Z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Organisation.Department1">
    <vt:lpwstr>Stadtbauamt</vt:lpwstr>
  </property>
  <property fmtid="{D5CDD505-2E9C-101B-9397-08002B2CF9AE}" pid="4" name="Organisation.Department2">
    <vt:lpwstr>Stadtentwicklung</vt:lpwstr>
  </property>
  <property fmtid="{D5CDD505-2E9C-101B-9397-08002B2CF9AE}" pid="5" name="Organisation.Address4">
    <vt:lpwstr/>
  </property>
  <property fmtid="{D5CDD505-2E9C-101B-9397-08002B2CF9AE}" pid="6" name="Doc.Page">
    <vt:lpwstr>Seite</vt:lpwstr>
  </property>
  <property fmtid="{D5CDD505-2E9C-101B-9397-08002B2CF9AE}" pid="7" name="Outputprofile.Draft">
    <vt:lpwstr/>
  </property>
  <property fmtid="{D5CDD505-2E9C-101B-9397-08002B2CF9AE}" pid="8" name="Outputprofile.Intern">
    <vt:lpwstr/>
  </property>
  <property fmtid="{D5CDD505-2E9C-101B-9397-08002B2CF9AE}" pid="9" name="Recipient.Introduction">
    <vt:lpwstr/>
  </property>
  <property fmtid="{D5CDD505-2E9C-101B-9397-08002B2CF9AE}" pid="10" name="Doc.Text">
    <vt:lpwstr>[Text]</vt:lpwstr>
  </property>
  <property fmtid="{D5CDD505-2E9C-101B-9397-08002B2CF9AE}" pid="11" name="Doc.TitleBracket">
    <vt:lpwstr>[Titel]</vt:lpwstr>
  </property>
  <property fmtid="{D5CDD505-2E9C-101B-9397-08002B2CF9AE}" pid="12" name="Author.Name">
    <vt:lpwstr/>
  </property>
  <property fmtid="{D5CDD505-2E9C-101B-9397-08002B2CF9AE}" pid="13" name="Organisation.Address1">
    <vt:lpwstr>Rathausgasse 1</vt:lpwstr>
  </property>
  <property fmtid="{D5CDD505-2E9C-101B-9397-08002B2CF9AE}" pid="14" name="Organisation.Address2">
    <vt:lpwstr>5000 Aarau</vt:lpwstr>
  </property>
  <property fmtid="{D5CDD505-2E9C-101B-9397-08002B2CF9AE}" pid="15" name="Organisation.Internet">
    <vt:lpwstr>www.aarau.ch</vt:lpwstr>
  </property>
  <property fmtid="{D5CDD505-2E9C-101B-9397-08002B2CF9AE}" pid="16" name="Organisation.Telefon">
    <vt:lpwstr>062 836 05 24</vt:lpwstr>
  </property>
  <property fmtid="{D5CDD505-2E9C-101B-9397-08002B2CF9AE}" pid="17" name="Organisation.Fax">
    <vt:lpwstr>062 836 05 59</vt:lpwstr>
  </property>
  <property fmtid="{D5CDD505-2E9C-101B-9397-08002B2CF9AE}" pid="18" name="Organisation.Email">
    <vt:lpwstr>stadtbauamt@aarau.ch</vt:lpwstr>
  </property>
  <property fmtid="{D5CDD505-2E9C-101B-9397-08002B2CF9AE}" pid="19" name="Organisation.Address3">
    <vt:lpwstr/>
  </property>
  <property fmtid="{D5CDD505-2E9C-101B-9397-08002B2CF9AE}" pid="20" name="Organisation.AdditionalClosing">
    <vt:lpwstr/>
  </property>
  <property fmtid="{D5CDD505-2E9C-101B-9397-08002B2CF9AE}" pid="21" name="Organisation.Department3">
    <vt:lpwstr/>
  </property>
  <property fmtid="{D5CDD505-2E9C-101B-9397-08002B2CF9AE}" pid="22" name="Organisation.Department4">
    <vt:lpwstr/>
  </property>
  <property fmtid="{D5CDD505-2E9C-101B-9397-08002B2CF9AE}" pid="23" name="Organisation.City">
    <vt:lpwstr>Aarau</vt:lpwstr>
  </property>
  <property fmtid="{D5CDD505-2E9C-101B-9397-08002B2CF9AE}" pid="24" name="Contactperson.Name">
    <vt:lpwstr/>
  </property>
  <property fmtid="{D5CDD505-2E9C-101B-9397-08002B2CF9AE}" pid="25" name="Contactperson.Function">
    <vt:lpwstr/>
  </property>
  <property fmtid="{D5CDD505-2E9C-101B-9397-08002B2CF9AE}" pid="26" name="Contactperson.DirectPhone">
    <vt:lpwstr/>
  </property>
  <property fmtid="{D5CDD505-2E9C-101B-9397-08002B2CF9AE}" pid="27" name="Contactperson.DirectFax">
    <vt:lpwstr/>
  </property>
  <property fmtid="{D5CDD505-2E9C-101B-9397-08002B2CF9AE}" pid="28" name="Contactperson.EMail">
    <vt:lpwstr/>
  </property>
  <property fmtid="{D5CDD505-2E9C-101B-9397-08002B2CF9AE}" pid="29" name="Doc.Telephone">
    <vt:lpwstr>T  </vt:lpwstr>
  </property>
  <property fmtid="{D5CDD505-2E9C-101B-9397-08002B2CF9AE}" pid="30" name="Doc.Fax">
    <vt:lpwstr>F  </vt:lpwstr>
  </property>
  <property fmtid="{D5CDD505-2E9C-101B-9397-08002B2CF9AE}" pid="31" name="Doc.Email">
    <vt:lpwstr>E  </vt:lpwstr>
  </property>
</Properties>
</file>