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761"/>
        <w:gridCol w:w="3219"/>
      </w:tblGrid>
      <w:tr w:rsidR="001753AF" w:rsidRPr="00C70463" w:rsidTr="00DA25AD">
        <w:trPr>
          <w:trHeight w:val="1843"/>
        </w:trPr>
        <w:tc>
          <w:tcPr>
            <w:tcW w:w="6761" w:type="dxa"/>
            <w:shd w:val="clear" w:color="auto" w:fill="auto"/>
            <w:vAlign w:val="bottom"/>
          </w:tcPr>
          <w:p w:rsidR="001753AF" w:rsidRPr="00C70463" w:rsidRDefault="001753AF" w:rsidP="00C748EB">
            <w:pPr>
              <w:pStyle w:val="Index2"/>
            </w:pPr>
            <w:bookmarkStart w:id="0" w:name="_GoBack"/>
            <w:bookmarkEnd w:id="0"/>
          </w:p>
        </w:tc>
        <w:tc>
          <w:tcPr>
            <w:tcW w:w="3219" w:type="dxa"/>
            <w:shd w:val="clear" w:color="auto" w:fill="auto"/>
          </w:tcPr>
          <w:p w:rsidR="001753AF" w:rsidRPr="00C70463" w:rsidRDefault="00361322" w:rsidP="00C263ED">
            <w:pPr>
              <w:pStyle w:val="Absenderangaben"/>
              <w:rPr>
                <w:noProof/>
              </w:rPr>
            </w:pPr>
            <w:sdt>
              <w:sdtPr>
                <w:rPr>
                  <w:noProof/>
                </w:rPr>
                <w:tag w:val="Org1"/>
                <w:id w:val="-636113006"/>
                <w:placeholder>
                  <w:docPart w:val="58118A6CF2AE4A94801D11391EC86C45"/>
                </w:placeholder>
                <w:dataBinding w:prefixMappings="xmlns:ns='http://schemas.officeatwork.com/CustomXMLPart'" w:xpath="/ns:officeatwork/ns:Org1" w:storeItemID="{2E884383-D1EB-4D80-9C95-0F4CBC1BEDCD}"/>
                <w:text w:multiLine="1"/>
              </w:sdtPr>
              <w:sdtEndPr/>
              <w:sdtContent>
                <w:r w:rsidR="00C70463" w:rsidRPr="00C70463">
                  <w:rPr>
                    <w:noProof/>
                  </w:rPr>
                  <w:t>Stadtkanzlei</w:t>
                </w:r>
                <w:r w:rsidR="00C70463" w:rsidRPr="00C70463">
                  <w:rPr>
                    <w:noProof/>
                  </w:rPr>
                  <w:br/>
                  <w:t>Rathausgasse 1</w:t>
                </w:r>
                <w:r w:rsidR="00C70463" w:rsidRPr="00C70463">
                  <w:rPr>
                    <w:noProof/>
                  </w:rPr>
                  <w:br/>
                  <w:t>5000 Aarau</w:t>
                </w:r>
              </w:sdtContent>
            </w:sdt>
            <w:r w:rsidR="001753AF" w:rsidRPr="00C70463">
              <w:rPr>
                <w:noProof/>
              </w:rPr>
              <w:fldChar w:fldCharType="begin"/>
            </w:r>
            <w:r w:rsidR="001753AF" w:rsidRPr="00C70463">
              <w:rPr>
                <w:noProof/>
              </w:rPr>
              <w:instrText xml:space="preserve"> if </w:instrText>
            </w:r>
            <w:r w:rsidR="001753AF" w:rsidRPr="00C70463">
              <w:rPr>
                <w:noProof/>
              </w:rPr>
              <w:fldChar w:fldCharType="begin"/>
            </w:r>
            <w:r w:rsidR="001753AF" w:rsidRPr="00C70463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C70463">
              <w:rPr>
                <w:noProof/>
              </w:rPr>
              <w:fldChar w:fldCharType="end"/>
            </w:r>
            <w:r w:rsidR="001753AF" w:rsidRPr="00C70463">
              <w:rPr>
                <w:noProof/>
              </w:rPr>
              <w:instrText xml:space="preserve"> = "" "" "</w:instrText>
            </w:r>
            <w:r w:rsidR="001753AF" w:rsidRPr="00C70463">
              <w:rPr>
                <w:noProof/>
              </w:rPr>
              <w:fldChar w:fldCharType="begin"/>
            </w:r>
            <w:r w:rsidR="001753AF" w:rsidRPr="00C70463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C70463">
              <w:rPr>
                <w:noProof/>
              </w:rPr>
              <w:fldChar w:fldCharType="separate"/>
            </w:r>
            <w:r w:rsidR="001A2538" w:rsidRPr="00C70463">
              <w:rPr>
                <w:noProof/>
              </w:rPr>
              <w:instrText>Organisation.Address4</w:instrText>
            </w:r>
            <w:r w:rsidR="001753AF" w:rsidRPr="00C70463">
              <w:rPr>
                <w:noProof/>
              </w:rPr>
              <w:fldChar w:fldCharType="end"/>
            </w:r>
          </w:p>
          <w:p w:rsidR="001753AF" w:rsidRPr="00C70463" w:rsidRDefault="001753AF" w:rsidP="00C263ED">
            <w:pPr>
              <w:pStyle w:val="Absenderangaben"/>
            </w:pPr>
            <w:r w:rsidRPr="00C70463">
              <w:rPr>
                <w:noProof/>
              </w:rPr>
              <w:instrText>" \&lt;OawJumpToField value=0/&gt;</w:instrText>
            </w:r>
            <w:r w:rsidRPr="00C70463">
              <w:rPr>
                <w:noProof/>
              </w:rPr>
              <w:fldChar w:fldCharType="end"/>
            </w:r>
          </w:p>
          <w:p w:rsidR="001753AF" w:rsidRPr="00C70463" w:rsidRDefault="001753AF" w:rsidP="003C7630">
            <w:pPr>
              <w:pStyle w:val="Absenderangaben"/>
              <w:rPr>
                <w:highlight w:val="white"/>
              </w:rPr>
            </w:pPr>
          </w:p>
          <w:sdt>
            <w:sdtPr>
              <w:rPr>
                <w:highlight w:val="white"/>
              </w:rPr>
              <w:tag w:val="Org2"/>
              <w:id w:val="294178295"/>
              <w:placeholder>
                <w:docPart w:val="8D1DF68B4F884E7C9597B06F5D1E02AE"/>
              </w:placeholder>
              <w:dataBinding w:prefixMappings="xmlns:ns='http://schemas.officeatwork.com/CustomXMLPart'" w:xpath="/ns:officeatwork/ns:Org2" w:storeItemID="{2E884383-D1EB-4D80-9C95-0F4CBC1BEDCD}"/>
              <w:text w:multiLine="1"/>
            </w:sdtPr>
            <w:sdtEndPr/>
            <w:sdtContent>
              <w:p w:rsidR="00427ECB" w:rsidRPr="00C70463" w:rsidRDefault="00C70463" w:rsidP="00427ECB">
                <w:pPr>
                  <w:pStyle w:val="Absenderangaben"/>
                  <w:rPr>
                    <w:highlight w:val="white"/>
                  </w:rPr>
                </w:pPr>
                <w:r w:rsidRPr="00C70463">
                  <w:rPr>
                    <w:highlight w:val="white"/>
                  </w:rPr>
                  <w:t>T  062 836 05 13</w:t>
                </w:r>
                <w:r w:rsidRPr="00C70463">
                  <w:rPr>
                    <w:highlight w:val="white"/>
                  </w:rPr>
                  <w:br/>
                  <w:t>F  062 836 06 30</w:t>
                </w:r>
                <w:r w:rsidRPr="00C70463">
                  <w:rPr>
                    <w:highlight w:val="white"/>
                  </w:rPr>
                  <w:br/>
                  <w:t xml:space="preserve">E  </w:t>
                </w:r>
                <w:r w:rsidR="0096244A">
                  <w:rPr>
                    <w:highlight w:val="white"/>
                  </w:rPr>
                  <w:t>kanzlei</w:t>
                </w:r>
                <w:r w:rsidRPr="00C70463">
                  <w:rPr>
                    <w:highlight w:val="white"/>
                  </w:rPr>
                  <w:t>@aarau.ch</w:t>
                </w:r>
                <w:r w:rsidRPr="00C70463">
                  <w:rPr>
                    <w:highlight w:val="white"/>
                  </w:rPr>
                  <w:br/>
                  <w:t>www.aarau.ch</w:t>
                </w:r>
              </w:p>
            </w:sdtContent>
          </w:sdt>
          <w:p w:rsidR="008B5106" w:rsidRPr="00C70463" w:rsidRDefault="008B5106" w:rsidP="00427ECB">
            <w:pPr>
              <w:pStyle w:val="Absenderangaben"/>
              <w:rPr>
                <w:highlight w:val="white"/>
              </w:rPr>
            </w:pPr>
          </w:p>
        </w:tc>
      </w:tr>
    </w:tbl>
    <w:p w:rsidR="00A219C2" w:rsidRPr="00C70463" w:rsidRDefault="00A219C2" w:rsidP="002C5D43">
      <w:pPr>
        <w:suppressAutoHyphens/>
        <w:sectPr w:rsidR="00A219C2" w:rsidRPr="00C70463" w:rsidSect="00C7046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64" w:right="1361" w:bottom="964" w:left="1701" w:header="567" w:footer="335" w:gutter="0"/>
          <w:cols w:space="708"/>
          <w:docGrid w:linePitch="360"/>
        </w:sectPr>
      </w:pPr>
    </w:p>
    <w:p w:rsidR="00042816" w:rsidRPr="00C70463" w:rsidRDefault="00042816" w:rsidP="002C5D43">
      <w:pPr>
        <w:suppressAutoHyphens/>
      </w:pPr>
    </w:p>
    <w:p w:rsidR="008177A6" w:rsidRPr="00C70463" w:rsidRDefault="007E73A7" w:rsidP="008177A6">
      <w:pPr>
        <w:pStyle w:val="Titel"/>
      </w:pPr>
      <w:r>
        <w:t>Coro</w:t>
      </w:r>
      <w:r w:rsidR="008177A6">
        <w:t>na-Virus: Stadt unterstützt Aarauer Kleinunternehmen</w:t>
      </w:r>
    </w:p>
    <w:p w:rsidR="008177A6" w:rsidRDefault="008177A6" w:rsidP="008177A6">
      <w:pPr>
        <w:rPr>
          <w:szCs w:val="23"/>
        </w:rPr>
      </w:pPr>
    </w:p>
    <w:p w:rsidR="008177A6" w:rsidRPr="008177A6" w:rsidRDefault="008177A6" w:rsidP="008177A6">
      <w:pPr>
        <w:rPr>
          <w:szCs w:val="23"/>
        </w:rPr>
      </w:pPr>
      <w:r w:rsidRPr="008177A6">
        <w:rPr>
          <w:szCs w:val="23"/>
        </w:rPr>
        <w:t>Die Stadt Aarau unterstützt Aarauer Kleinunternehmen, welche ihre Tätigkeit aufgrund der Massnahmen des Bundes einstellen mussten</w:t>
      </w:r>
      <w:r w:rsidR="00D92B31">
        <w:rPr>
          <w:szCs w:val="23"/>
        </w:rPr>
        <w:t>. Die Stadt stellt insgesamt 1,</w:t>
      </w:r>
      <w:r w:rsidRPr="008177A6">
        <w:rPr>
          <w:szCs w:val="23"/>
        </w:rPr>
        <w:t xml:space="preserve">5 Mio. Franken für zinslose Darlehen mit Rangrücktritt zur Verfügung.   </w:t>
      </w:r>
    </w:p>
    <w:p w:rsidR="008177A6" w:rsidRPr="008177A6" w:rsidRDefault="008177A6" w:rsidP="008177A6">
      <w:pPr>
        <w:rPr>
          <w:szCs w:val="23"/>
        </w:rPr>
      </w:pPr>
    </w:p>
    <w:p w:rsidR="008177A6" w:rsidRPr="008177A6" w:rsidRDefault="008177A6" w:rsidP="008177A6">
      <w:pPr>
        <w:rPr>
          <w:szCs w:val="23"/>
        </w:rPr>
      </w:pPr>
      <w:r w:rsidRPr="008177A6">
        <w:rPr>
          <w:szCs w:val="23"/>
        </w:rPr>
        <w:t>Unterstützt werden Kleinunternehmen, die aufgrund der bundesrätlichen Verordnung 2 über Massnahmen zur Bekämpfung des Coronavirus (COVID-19) ihren Betrieb einstellen mussten.  Profitieren sollen Betriebe mit max. 10 Vollzeitstellen, die eigenständig geführt werden. Filialbetriebe werden nicht unterstützt. Das Betriebs- und Geschäftslokal muss sich in Aarau befinden. Pro Unternehmen ist die Leistung auf 15'000 Franken limitiert.</w:t>
      </w:r>
    </w:p>
    <w:p w:rsidR="008177A6" w:rsidRPr="008177A6" w:rsidRDefault="008177A6" w:rsidP="008177A6">
      <w:pPr>
        <w:rPr>
          <w:szCs w:val="23"/>
        </w:rPr>
      </w:pPr>
    </w:p>
    <w:p w:rsidR="008177A6" w:rsidRDefault="008177A6" w:rsidP="008177A6">
      <w:pPr>
        <w:rPr>
          <w:szCs w:val="23"/>
        </w:rPr>
      </w:pPr>
      <w:r w:rsidRPr="008177A6">
        <w:rPr>
          <w:szCs w:val="23"/>
        </w:rPr>
        <w:t>Die Auszahlungen erfolgen ab 1. April 2020. Die Stadt Aarau will mit dieser Massnahme lokalen Kleinunternehmen helfen, mögliche Liquiditätsengpässe zu vermeiden.</w:t>
      </w:r>
    </w:p>
    <w:p w:rsidR="008177A6" w:rsidRDefault="008177A6" w:rsidP="008177A6">
      <w:pPr>
        <w:rPr>
          <w:szCs w:val="23"/>
        </w:rPr>
      </w:pPr>
    </w:p>
    <w:p w:rsidR="008177A6" w:rsidRPr="00005F36" w:rsidRDefault="008177A6" w:rsidP="008177A6">
      <w:pPr>
        <w:pBdr>
          <w:bottom w:val="single" w:sz="4" w:space="1" w:color="auto"/>
        </w:pBdr>
        <w:rPr>
          <w:b/>
          <w:szCs w:val="23"/>
        </w:rPr>
      </w:pPr>
      <w:r>
        <w:rPr>
          <w:b/>
          <w:szCs w:val="23"/>
        </w:rPr>
        <w:t>Kriterien</w:t>
      </w:r>
    </w:p>
    <w:p w:rsidR="008177A6" w:rsidRDefault="008177A6" w:rsidP="008177A6">
      <w:pPr>
        <w:rPr>
          <w:szCs w:val="23"/>
        </w:rPr>
      </w:pPr>
    </w:p>
    <w:p w:rsidR="008177A6" w:rsidRDefault="008177A6" w:rsidP="008177A6">
      <w:pPr>
        <w:numPr>
          <w:ilvl w:val="0"/>
          <w:numId w:val="31"/>
        </w:numPr>
        <w:tabs>
          <w:tab w:val="clear" w:pos="720"/>
          <w:tab w:val="num" w:pos="360"/>
        </w:tabs>
        <w:spacing w:before="80"/>
        <w:ind w:left="357" w:hanging="357"/>
      </w:pPr>
      <w:r>
        <w:t xml:space="preserve">Einstellung der Tätigkeit aufgrund der bundesrätlichen </w:t>
      </w:r>
      <w:r w:rsidRPr="00DF71F8">
        <w:t>Verordnung 2 über Massnahmen zur Bekämp</w:t>
      </w:r>
      <w:r>
        <w:t>fung des Coronavirus (COVID-19).</w:t>
      </w:r>
    </w:p>
    <w:p w:rsidR="008177A6" w:rsidRDefault="008177A6" w:rsidP="008177A6">
      <w:pPr>
        <w:numPr>
          <w:ilvl w:val="0"/>
          <w:numId w:val="31"/>
        </w:numPr>
        <w:tabs>
          <w:tab w:val="clear" w:pos="720"/>
          <w:tab w:val="num" w:pos="360"/>
        </w:tabs>
        <w:spacing w:before="80"/>
        <w:ind w:left="357" w:hanging="357"/>
      </w:pPr>
      <w:r>
        <w:t>Das Unternehmen beschäftigt max. 10 Vollzeitäquivalente (FTE) oder es liegt ein besonderer Härtefall vor.</w:t>
      </w:r>
    </w:p>
    <w:p w:rsidR="008177A6" w:rsidRDefault="008177A6" w:rsidP="008177A6">
      <w:pPr>
        <w:numPr>
          <w:ilvl w:val="0"/>
          <w:numId w:val="31"/>
        </w:numPr>
        <w:tabs>
          <w:tab w:val="clear" w:pos="720"/>
          <w:tab w:val="num" w:pos="360"/>
        </w:tabs>
        <w:spacing w:before="80"/>
        <w:ind w:left="357" w:hanging="357"/>
      </w:pPr>
      <w:r>
        <w:t>Beim Unternehmen handelt es sich um einen eigenständig geführten Betrieb und nicht um eine Filiale einer Gastronomie- oder Ladenkette.</w:t>
      </w:r>
    </w:p>
    <w:p w:rsidR="008177A6" w:rsidRDefault="008177A6" w:rsidP="008177A6">
      <w:pPr>
        <w:numPr>
          <w:ilvl w:val="0"/>
          <w:numId w:val="32"/>
        </w:numPr>
        <w:tabs>
          <w:tab w:val="clear" w:pos="720"/>
          <w:tab w:val="num" w:pos="360"/>
        </w:tabs>
        <w:spacing w:before="80"/>
        <w:ind w:left="357" w:hanging="357"/>
      </w:pPr>
      <w:r>
        <w:t>Das Betriebs- oder Geschäftslokal befindet sich in Aarau (alle Quartiere).</w:t>
      </w:r>
    </w:p>
    <w:p w:rsidR="008177A6" w:rsidRDefault="008177A6" w:rsidP="008177A6">
      <w:pPr>
        <w:numPr>
          <w:ilvl w:val="0"/>
          <w:numId w:val="32"/>
        </w:numPr>
        <w:tabs>
          <w:tab w:val="clear" w:pos="720"/>
          <w:tab w:val="num" w:pos="360"/>
        </w:tabs>
        <w:spacing w:before="80"/>
        <w:ind w:left="357" w:hanging="357"/>
      </w:pPr>
      <w:r>
        <w:t>Die in Aarau eingestellte Geschäftstätigkeit entspricht dem Haupterwerb des Kleinunternehmens.</w:t>
      </w:r>
    </w:p>
    <w:p w:rsidR="008177A6" w:rsidRPr="001A7C90" w:rsidRDefault="008177A6" w:rsidP="008177A6">
      <w:pPr>
        <w:numPr>
          <w:ilvl w:val="0"/>
          <w:numId w:val="32"/>
        </w:numPr>
        <w:tabs>
          <w:tab w:val="clear" w:pos="720"/>
          <w:tab w:val="num" w:pos="360"/>
        </w:tabs>
        <w:spacing w:before="80"/>
        <w:ind w:left="357" w:hanging="357"/>
      </w:pPr>
      <w:r>
        <w:t>Das Darlehen muss mittels Online-Formular geltend gemacht werden.</w:t>
      </w:r>
    </w:p>
    <w:p w:rsidR="008177A6" w:rsidRDefault="008177A6" w:rsidP="008177A6">
      <w:pPr>
        <w:rPr>
          <w:szCs w:val="23"/>
        </w:rPr>
      </w:pPr>
    </w:p>
    <w:p w:rsidR="008177A6" w:rsidRPr="00005F36" w:rsidRDefault="00CC589E" w:rsidP="008177A6">
      <w:pPr>
        <w:pBdr>
          <w:bottom w:val="single" w:sz="4" w:space="1" w:color="auto"/>
        </w:pBdr>
        <w:rPr>
          <w:b/>
          <w:szCs w:val="23"/>
        </w:rPr>
      </w:pPr>
      <w:r>
        <w:rPr>
          <w:b/>
          <w:szCs w:val="23"/>
        </w:rPr>
        <w:t>Leistung</w:t>
      </w:r>
    </w:p>
    <w:p w:rsidR="008177A6" w:rsidRDefault="008177A6" w:rsidP="008177A6">
      <w:pPr>
        <w:rPr>
          <w:szCs w:val="23"/>
        </w:rPr>
      </w:pPr>
    </w:p>
    <w:p w:rsidR="008177A6" w:rsidRPr="001A7C90" w:rsidRDefault="008177A6" w:rsidP="008177A6">
      <w:pPr>
        <w:numPr>
          <w:ilvl w:val="0"/>
          <w:numId w:val="31"/>
        </w:numPr>
        <w:tabs>
          <w:tab w:val="clear" w:pos="720"/>
          <w:tab w:val="num" w:pos="360"/>
        </w:tabs>
        <w:spacing w:before="80"/>
        <w:ind w:left="357" w:hanging="357"/>
      </w:pPr>
      <w:r w:rsidRPr="001A7C90">
        <w:t>Maximale Leistung</w:t>
      </w:r>
      <w:r>
        <w:t xml:space="preserve"> 15'</w:t>
      </w:r>
      <w:r w:rsidRPr="001A7C90">
        <w:t>000 Fr</w:t>
      </w:r>
      <w:r>
        <w:t>anken pro Unternehmen in Form eines zinslosen Darlehens mit Rangrücktritt.</w:t>
      </w:r>
    </w:p>
    <w:p w:rsidR="008177A6" w:rsidRDefault="008177A6" w:rsidP="008177A6">
      <w:pPr>
        <w:numPr>
          <w:ilvl w:val="0"/>
          <w:numId w:val="31"/>
        </w:numPr>
        <w:tabs>
          <w:tab w:val="clear" w:pos="720"/>
          <w:tab w:val="num" w:pos="360"/>
        </w:tabs>
        <w:spacing w:before="80"/>
        <w:ind w:left="357" w:hanging="357"/>
      </w:pPr>
      <w:r>
        <w:t>Maximaler Gesamtbetrag von 1'500'</w:t>
      </w:r>
      <w:r w:rsidRPr="001A7C90">
        <w:t>000 Fr</w:t>
      </w:r>
      <w:r>
        <w:t>anken als Beitrag der Stadt Aarau zur Zwischenfinanzierung von Aarauer Kleinunternehmen.</w:t>
      </w:r>
    </w:p>
    <w:p w:rsidR="00CC589E" w:rsidRDefault="00CC589E" w:rsidP="008177A6">
      <w:pPr>
        <w:rPr>
          <w:szCs w:val="23"/>
        </w:rPr>
      </w:pPr>
    </w:p>
    <w:p w:rsidR="00D92B31" w:rsidRDefault="00D92B31" w:rsidP="008177A6">
      <w:pPr>
        <w:rPr>
          <w:szCs w:val="23"/>
        </w:rPr>
      </w:pPr>
    </w:p>
    <w:p w:rsidR="008177A6" w:rsidRPr="00E53882" w:rsidRDefault="008177A6" w:rsidP="00E5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3"/>
        </w:rPr>
      </w:pPr>
      <w:r w:rsidRPr="00E53882">
        <w:rPr>
          <w:szCs w:val="23"/>
        </w:rPr>
        <w:t xml:space="preserve">Die Darlehen können mit </w:t>
      </w:r>
      <w:r w:rsidR="00CC589E" w:rsidRPr="00E53882">
        <w:rPr>
          <w:szCs w:val="23"/>
        </w:rPr>
        <w:t>dem beiliegenden</w:t>
      </w:r>
      <w:r w:rsidRPr="00E53882">
        <w:rPr>
          <w:szCs w:val="23"/>
        </w:rPr>
        <w:t xml:space="preserve"> Formular elektronisch</w:t>
      </w:r>
      <w:r w:rsidR="00CC589E" w:rsidRPr="00E53882">
        <w:rPr>
          <w:szCs w:val="23"/>
        </w:rPr>
        <w:t xml:space="preserve"> </w:t>
      </w:r>
      <w:r w:rsidR="00E53882" w:rsidRPr="00E53882">
        <w:rPr>
          <w:szCs w:val="23"/>
        </w:rPr>
        <w:t xml:space="preserve">bei der Stadtkanzlei beantragt </w:t>
      </w:r>
      <w:r w:rsidR="00CC589E" w:rsidRPr="00E53882">
        <w:rPr>
          <w:szCs w:val="23"/>
        </w:rPr>
        <w:t xml:space="preserve">werden </w:t>
      </w:r>
      <w:r w:rsidRPr="00E53882">
        <w:rPr>
          <w:szCs w:val="23"/>
        </w:rPr>
        <w:t>(</w:t>
      </w:r>
      <w:hyperlink r:id="rId17" w:history="1">
        <w:r w:rsidRPr="00E53882">
          <w:rPr>
            <w:rStyle w:val="Hyperlink"/>
            <w:szCs w:val="23"/>
          </w:rPr>
          <w:t>kanzlei@aarau.ch</w:t>
        </w:r>
      </w:hyperlink>
      <w:r w:rsidR="00CC589E" w:rsidRPr="00E53882">
        <w:rPr>
          <w:szCs w:val="23"/>
        </w:rPr>
        <w:t>)</w:t>
      </w:r>
      <w:r w:rsidRPr="00E53882">
        <w:rPr>
          <w:szCs w:val="23"/>
        </w:rPr>
        <w:t xml:space="preserve">. Die Stadt Aarau wird </w:t>
      </w:r>
      <w:r w:rsidR="00E53882" w:rsidRPr="00E53882">
        <w:rPr>
          <w:szCs w:val="23"/>
        </w:rPr>
        <w:t>den Antrag prüfen und Ihnen</w:t>
      </w:r>
      <w:r w:rsidRPr="00E53882">
        <w:rPr>
          <w:szCs w:val="23"/>
        </w:rPr>
        <w:t xml:space="preserve"> </w:t>
      </w:r>
      <w:r w:rsidR="00E53882" w:rsidRPr="00E53882">
        <w:rPr>
          <w:szCs w:val="23"/>
        </w:rPr>
        <w:t xml:space="preserve">anschliessend </w:t>
      </w:r>
      <w:r w:rsidRPr="00E53882">
        <w:rPr>
          <w:szCs w:val="23"/>
        </w:rPr>
        <w:t>eine Bestätigung für das Darlehen zur Unterschri</w:t>
      </w:r>
      <w:r w:rsidR="00D92B31" w:rsidRPr="00E53882">
        <w:rPr>
          <w:szCs w:val="23"/>
        </w:rPr>
        <w:t xml:space="preserve">ft zukommen lassen. Nach Rücksendung </w:t>
      </w:r>
      <w:r w:rsidR="00B31E9C" w:rsidRPr="00E53882">
        <w:rPr>
          <w:szCs w:val="23"/>
        </w:rPr>
        <w:t xml:space="preserve">der </w:t>
      </w:r>
      <w:r w:rsidR="00CC589E" w:rsidRPr="00E53882">
        <w:rPr>
          <w:szCs w:val="23"/>
        </w:rPr>
        <w:t>Bestätigung erfolgt unmittelbar die Auszahlung des vereinbarten Betrages.</w:t>
      </w:r>
    </w:p>
    <w:p w:rsidR="00402195" w:rsidRPr="00C70463" w:rsidRDefault="00D92B31" w:rsidP="007B6C2D">
      <w:pPr>
        <w:pStyle w:val="Titel"/>
      </w:pPr>
      <w:r>
        <w:lastRenderedPageBreak/>
        <w:t>Coro</w:t>
      </w:r>
      <w:r w:rsidR="00A50662">
        <w:t xml:space="preserve">na-Virus: </w:t>
      </w:r>
      <w:r w:rsidR="00C70463">
        <w:t xml:space="preserve">Antragsformular für </w:t>
      </w:r>
      <w:r w:rsidR="00087113">
        <w:t>ein zinsloses Darlehen mit Rangrücktritt für Aarauer Kleinunternehmen</w:t>
      </w:r>
    </w:p>
    <w:p w:rsidR="00D12A02" w:rsidRDefault="00D12A02" w:rsidP="002C5D43">
      <w:pPr>
        <w:rPr>
          <w:szCs w:val="23"/>
        </w:rPr>
      </w:pPr>
    </w:p>
    <w:p w:rsidR="005C3E62" w:rsidRPr="00005F36" w:rsidRDefault="005C3E62" w:rsidP="00005F36">
      <w:pPr>
        <w:pBdr>
          <w:bottom w:val="single" w:sz="4" w:space="1" w:color="auto"/>
        </w:pBdr>
        <w:rPr>
          <w:b/>
          <w:szCs w:val="23"/>
        </w:rPr>
      </w:pPr>
      <w:r w:rsidRPr="00005F36">
        <w:rPr>
          <w:b/>
          <w:szCs w:val="23"/>
        </w:rPr>
        <w:t>Angaben zum Unternehmen</w:t>
      </w:r>
    </w:p>
    <w:p w:rsidR="005C3E62" w:rsidRDefault="005C3E62" w:rsidP="002C5D43">
      <w:pPr>
        <w:rPr>
          <w:szCs w:val="23"/>
        </w:rPr>
      </w:pPr>
    </w:p>
    <w:p w:rsidR="005C3E62" w:rsidRDefault="005C3E62" w:rsidP="002C5D43">
      <w:pPr>
        <w:rPr>
          <w:szCs w:val="23"/>
        </w:rPr>
      </w:pPr>
      <w:r w:rsidRPr="00005F36">
        <w:rPr>
          <w:b/>
          <w:szCs w:val="23"/>
        </w:rPr>
        <w:t>Firmenname</w:t>
      </w:r>
      <w:r w:rsidR="00005F36" w:rsidRPr="00005F36">
        <w:rPr>
          <w:b/>
          <w:szCs w:val="23"/>
        </w:rPr>
        <w:t>:</w:t>
      </w:r>
      <w:r>
        <w:rPr>
          <w:szCs w:val="23"/>
        </w:rPr>
        <w:t xml:space="preserve"> </w:t>
      </w:r>
      <w:r>
        <w:rPr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  <w:bookmarkEnd w:id="2"/>
      <w:r w:rsidR="00087113">
        <w:rPr>
          <w:szCs w:val="23"/>
        </w:rPr>
        <w:tab/>
      </w:r>
      <w:r w:rsidR="00087113">
        <w:rPr>
          <w:szCs w:val="23"/>
        </w:rPr>
        <w:tab/>
      </w:r>
      <w:r w:rsidR="00087113">
        <w:rPr>
          <w:szCs w:val="23"/>
        </w:rPr>
        <w:tab/>
      </w:r>
      <w:r w:rsidR="00087113" w:rsidRPr="00087113">
        <w:rPr>
          <w:b/>
          <w:szCs w:val="23"/>
        </w:rPr>
        <w:t>Handelsregister/UID:</w:t>
      </w:r>
      <w:r w:rsidR="00087113">
        <w:rPr>
          <w:b/>
          <w:szCs w:val="23"/>
        </w:rPr>
        <w:t xml:space="preserve"> </w:t>
      </w:r>
      <w:r w:rsidR="00087113">
        <w:rPr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113">
        <w:rPr>
          <w:szCs w:val="23"/>
        </w:rPr>
        <w:instrText xml:space="preserve"> FORMTEXT </w:instrText>
      </w:r>
      <w:r w:rsidR="00087113">
        <w:rPr>
          <w:szCs w:val="23"/>
        </w:rPr>
      </w:r>
      <w:r w:rsidR="00087113">
        <w:rPr>
          <w:szCs w:val="23"/>
        </w:rPr>
        <w:fldChar w:fldCharType="separate"/>
      </w:r>
      <w:r w:rsidR="00087113">
        <w:rPr>
          <w:noProof/>
          <w:szCs w:val="23"/>
        </w:rPr>
        <w:t> </w:t>
      </w:r>
      <w:r w:rsidR="00087113">
        <w:rPr>
          <w:noProof/>
          <w:szCs w:val="23"/>
        </w:rPr>
        <w:t> </w:t>
      </w:r>
      <w:r w:rsidR="00087113">
        <w:rPr>
          <w:noProof/>
          <w:szCs w:val="23"/>
        </w:rPr>
        <w:t> </w:t>
      </w:r>
      <w:r w:rsidR="00087113">
        <w:rPr>
          <w:noProof/>
          <w:szCs w:val="23"/>
        </w:rPr>
        <w:t> </w:t>
      </w:r>
      <w:r w:rsidR="00087113">
        <w:rPr>
          <w:noProof/>
          <w:szCs w:val="23"/>
        </w:rPr>
        <w:t> </w:t>
      </w:r>
      <w:r w:rsidR="00087113">
        <w:rPr>
          <w:szCs w:val="23"/>
        </w:rPr>
        <w:fldChar w:fldCharType="end"/>
      </w:r>
    </w:p>
    <w:p w:rsidR="005C3E62" w:rsidRDefault="005C3E62" w:rsidP="002C5D43">
      <w:pPr>
        <w:rPr>
          <w:szCs w:val="23"/>
        </w:rPr>
      </w:pPr>
    </w:p>
    <w:p w:rsidR="005C3E62" w:rsidRDefault="005C3E62" w:rsidP="002C5D43">
      <w:pPr>
        <w:rPr>
          <w:szCs w:val="23"/>
        </w:rPr>
      </w:pPr>
      <w:r w:rsidRPr="00005F36">
        <w:rPr>
          <w:b/>
          <w:szCs w:val="23"/>
        </w:rPr>
        <w:t>Adresse</w:t>
      </w:r>
      <w:r w:rsidR="00005F36" w:rsidRPr="00005F36">
        <w:rPr>
          <w:b/>
          <w:szCs w:val="23"/>
        </w:rPr>
        <w:t>:</w:t>
      </w:r>
      <w:r>
        <w:rPr>
          <w:szCs w:val="23"/>
        </w:rPr>
        <w:t xml:space="preserve"> </w:t>
      </w:r>
      <w:r>
        <w:rPr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  <w:bookmarkEnd w:id="3"/>
    </w:p>
    <w:p w:rsidR="005C3E62" w:rsidRDefault="005C3E62" w:rsidP="002C5D43">
      <w:pPr>
        <w:rPr>
          <w:szCs w:val="23"/>
        </w:rPr>
      </w:pPr>
    </w:p>
    <w:p w:rsidR="005C3E62" w:rsidRDefault="00087113" w:rsidP="00005F36">
      <w:pPr>
        <w:tabs>
          <w:tab w:val="left" w:pos="3402"/>
        </w:tabs>
        <w:rPr>
          <w:szCs w:val="23"/>
        </w:rPr>
      </w:pPr>
      <w:r>
        <w:rPr>
          <w:b/>
          <w:szCs w:val="23"/>
        </w:rPr>
        <w:t>Ansprechperson</w:t>
      </w:r>
      <w:r w:rsidR="00005F36" w:rsidRPr="00005F36">
        <w:rPr>
          <w:b/>
          <w:szCs w:val="23"/>
        </w:rPr>
        <w:t>:</w:t>
      </w:r>
      <w:r w:rsidR="005C3E62">
        <w:rPr>
          <w:szCs w:val="23"/>
        </w:rPr>
        <w:t xml:space="preserve"> </w:t>
      </w:r>
      <w:r w:rsidR="005C3E62">
        <w:rPr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C3E62">
        <w:rPr>
          <w:szCs w:val="23"/>
        </w:rPr>
        <w:instrText xml:space="preserve"> FORMTEXT </w:instrText>
      </w:r>
      <w:r w:rsidR="005C3E62">
        <w:rPr>
          <w:szCs w:val="23"/>
        </w:rPr>
      </w:r>
      <w:r w:rsidR="005C3E62">
        <w:rPr>
          <w:szCs w:val="23"/>
        </w:rPr>
        <w:fldChar w:fldCharType="separate"/>
      </w:r>
      <w:r w:rsidR="005C3E62">
        <w:rPr>
          <w:noProof/>
          <w:szCs w:val="23"/>
        </w:rPr>
        <w:t> </w:t>
      </w:r>
      <w:r w:rsidR="005C3E62">
        <w:rPr>
          <w:noProof/>
          <w:szCs w:val="23"/>
        </w:rPr>
        <w:t> </w:t>
      </w:r>
      <w:r w:rsidR="005C3E62">
        <w:rPr>
          <w:noProof/>
          <w:szCs w:val="23"/>
        </w:rPr>
        <w:t> </w:t>
      </w:r>
      <w:r w:rsidR="005C3E62">
        <w:rPr>
          <w:noProof/>
          <w:szCs w:val="23"/>
        </w:rPr>
        <w:t> </w:t>
      </w:r>
      <w:r w:rsidR="005C3E62">
        <w:rPr>
          <w:noProof/>
          <w:szCs w:val="23"/>
        </w:rPr>
        <w:t> </w:t>
      </w:r>
      <w:r w:rsidR="005C3E62">
        <w:rPr>
          <w:szCs w:val="23"/>
        </w:rPr>
        <w:fldChar w:fldCharType="end"/>
      </w:r>
      <w:bookmarkEnd w:id="4"/>
      <w:r w:rsidR="00005F36"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b/>
          <w:szCs w:val="23"/>
        </w:rPr>
        <w:t>Email</w:t>
      </w:r>
      <w:r w:rsidR="00005F36" w:rsidRPr="00005F36">
        <w:rPr>
          <w:b/>
          <w:szCs w:val="23"/>
        </w:rPr>
        <w:t>:</w:t>
      </w:r>
      <w:r w:rsidR="00005F36">
        <w:rPr>
          <w:szCs w:val="23"/>
        </w:rPr>
        <w:t xml:space="preserve"> </w:t>
      </w:r>
      <w:r w:rsidR="00005F36">
        <w:rPr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05F36">
        <w:rPr>
          <w:szCs w:val="23"/>
        </w:rPr>
        <w:instrText xml:space="preserve"> FORMTEXT </w:instrText>
      </w:r>
      <w:r w:rsidR="00005F36">
        <w:rPr>
          <w:szCs w:val="23"/>
        </w:rPr>
      </w:r>
      <w:r w:rsidR="00005F36">
        <w:rPr>
          <w:szCs w:val="23"/>
        </w:rPr>
        <w:fldChar w:fldCharType="separate"/>
      </w:r>
      <w:r w:rsidR="00005F36">
        <w:rPr>
          <w:noProof/>
          <w:szCs w:val="23"/>
        </w:rPr>
        <w:t> </w:t>
      </w:r>
      <w:r w:rsidR="00005F36">
        <w:rPr>
          <w:noProof/>
          <w:szCs w:val="23"/>
        </w:rPr>
        <w:t> </w:t>
      </w:r>
      <w:r w:rsidR="00005F36">
        <w:rPr>
          <w:noProof/>
          <w:szCs w:val="23"/>
        </w:rPr>
        <w:t> </w:t>
      </w:r>
      <w:r w:rsidR="00005F36">
        <w:rPr>
          <w:noProof/>
          <w:szCs w:val="23"/>
        </w:rPr>
        <w:t> </w:t>
      </w:r>
      <w:r w:rsidR="00005F36">
        <w:rPr>
          <w:noProof/>
          <w:szCs w:val="23"/>
        </w:rPr>
        <w:t> </w:t>
      </w:r>
      <w:r w:rsidR="00005F36">
        <w:rPr>
          <w:szCs w:val="23"/>
        </w:rPr>
        <w:fldChar w:fldCharType="end"/>
      </w:r>
      <w:bookmarkEnd w:id="5"/>
    </w:p>
    <w:p w:rsidR="00005F36" w:rsidRDefault="00005F36" w:rsidP="00005F36">
      <w:pPr>
        <w:tabs>
          <w:tab w:val="left" w:pos="3402"/>
        </w:tabs>
        <w:rPr>
          <w:szCs w:val="23"/>
        </w:rPr>
      </w:pPr>
    </w:p>
    <w:p w:rsidR="00005F36" w:rsidRDefault="00005F36" w:rsidP="00005F36">
      <w:pPr>
        <w:tabs>
          <w:tab w:val="left" w:pos="3402"/>
        </w:tabs>
        <w:rPr>
          <w:szCs w:val="23"/>
        </w:rPr>
      </w:pPr>
      <w:r w:rsidRPr="00005F36">
        <w:rPr>
          <w:b/>
          <w:szCs w:val="23"/>
        </w:rPr>
        <w:t>Anzahl Mitarbeite</w:t>
      </w:r>
      <w:r w:rsidR="00A50662">
        <w:rPr>
          <w:b/>
          <w:szCs w:val="23"/>
        </w:rPr>
        <w:t>nde</w:t>
      </w:r>
      <w:r w:rsidRPr="00005F36">
        <w:rPr>
          <w:b/>
          <w:szCs w:val="23"/>
        </w:rPr>
        <w:t>:</w:t>
      </w:r>
      <w:r>
        <w:rPr>
          <w:szCs w:val="23"/>
        </w:rPr>
        <w:t xml:space="preserve"> </w:t>
      </w:r>
      <w:r>
        <w:rPr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  <w:bookmarkEnd w:id="6"/>
      <w:r>
        <w:rPr>
          <w:szCs w:val="23"/>
        </w:rPr>
        <w:tab/>
      </w:r>
      <w:r w:rsidR="00087113">
        <w:rPr>
          <w:szCs w:val="23"/>
        </w:rPr>
        <w:tab/>
      </w:r>
      <w:r w:rsidR="00087113">
        <w:rPr>
          <w:szCs w:val="23"/>
        </w:rPr>
        <w:tab/>
      </w:r>
      <w:r w:rsidRPr="00005F36">
        <w:rPr>
          <w:b/>
          <w:szCs w:val="23"/>
        </w:rPr>
        <w:t>Anzahl Vollzeitstellen:</w:t>
      </w:r>
      <w:r>
        <w:rPr>
          <w:szCs w:val="23"/>
        </w:rPr>
        <w:t xml:space="preserve"> </w:t>
      </w:r>
      <w:r>
        <w:rPr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  <w:bookmarkEnd w:id="7"/>
    </w:p>
    <w:p w:rsidR="00005F36" w:rsidRDefault="00005F36" w:rsidP="00005F36">
      <w:pPr>
        <w:tabs>
          <w:tab w:val="left" w:pos="3402"/>
        </w:tabs>
        <w:rPr>
          <w:szCs w:val="23"/>
        </w:rPr>
      </w:pPr>
    </w:p>
    <w:p w:rsidR="007B5AFC" w:rsidRDefault="007B5AFC" w:rsidP="007B5AFC">
      <w:pPr>
        <w:tabs>
          <w:tab w:val="left" w:pos="3402"/>
        </w:tabs>
        <w:rPr>
          <w:szCs w:val="23"/>
        </w:rPr>
      </w:pPr>
      <w:r w:rsidRPr="00A66C78">
        <w:rPr>
          <w:b/>
          <w:szCs w:val="23"/>
        </w:rPr>
        <w:t>Beschreibung der Unternehmenstätigkeit:</w:t>
      </w:r>
      <w:r>
        <w:rPr>
          <w:szCs w:val="23"/>
        </w:rPr>
        <w:t xml:space="preserve"> </w:t>
      </w:r>
      <w:r>
        <w:rPr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  <w:bookmarkEnd w:id="8"/>
    </w:p>
    <w:p w:rsidR="007B5AFC" w:rsidRDefault="007B5AFC" w:rsidP="007B5AFC">
      <w:pPr>
        <w:tabs>
          <w:tab w:val="left" w:pos="3402"/>
        </w:tabs>
        <w:rPr>
          <w:szCs w:val="23"/>
        </w:rPr>
      </w:pPr>
    </w:p>
    <w:p w:rsidR="007B5AFC" w:rsidRDefault="007B5AFC" w:rsidP="007B5AFC">
      <w:pPr>
        <w:tabs>
          <w:tab w:val="left" w:pos="3402"/>
        </w:tabs>
        <w:rPr>
          <w:szCs w:val="23"/>
        </w:rPr>
      </w:pPr>
      <w:r w:rsidRPr="00C62ACF">
        <w:rPr>
          <w:b/>
          <w:szCs w:val="23"/>
        </w:rPr>
        <w:t>Durchschnittlicher Umsatz pro Monat (bei normaler Geschäftstätigkeit</w:t>
      </w:r>
      <w:r>
        <w:rPr>
          <w:b/>
          <w:szCs w:val="23"/>
        </w:rPr>
        <w:t>)</w:t>
      </w:r>
      <w:r>
        <w:rPr>
          <w:szCs w:val="23"/>
        </w:rPr>
        <w:t xml:space="preserve">: </w:t>
      </w:r>
      <w:r>
        <w:rPr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  <w:bookmarkEnd w:id="9"/>
    </w:p>
    <w:p w:rsidR="007B5AFC" w:rsidRDefault="007B5AFC" w:rsidP="00005F36">
      <w:pPr>
        <w:tabs>
          <w:tab w:val="left" w:pos="3402"/>
        </w:tabs>
        <w:rPr>
          <w:szCs w:val="23"/>
        </w:rPr>
      </w:pPr>
    </w:p>
    <w:p w:rsidR="008A1E72" w:rsidRPr="004C2347" w:rsidRDefault="00087113" w:rsidP="008A1E72">
      <w:pPr>
        <w:tabs>
          <w:tab w:val="left" w:pos="3402"/>
        </w:tabs>
        <w:rPr>
          <w:b/>
          <w:szCs w:val="23"/>
        </w:rPr>
      </w:pPr>
      <w:r>
        <w:rPr>
          <w:b/>
          <w:szCs w:val="23"/>
        </w:rPr>
        <w:t xml:space="preserve">Handelt es sich um einen </w:t>
      </w:r>
      <w:r w:rsidR="008A1E72" w:rsidRPr="008A1E72">
        <w:rPr>
          <w:b/>
          <w:szCs w:val="23"/>
        </w:rPr>
        <w:t>Filial</w:t>
      </w:r>
      <w:r>
        <w:rPr>
          <w:b/>
          <w:szCs w:val="23"/>
        </w:rPr>
        <w:t>betrieb</w:t>
      </w:r>
      <w:r w:rsidR="007B5AFC">
        <w:rPr>
          <w:b/>
          <w:szCs w:val="23"/>
        </w:rPr>
        <w:t>?</w:t>
      </w:r>
      <w:r w:rsidR="008A1E72" w:rsidRPr="008A1E72">
        <w:rPr>
          <w:b/>
          <w:szCs w:val="23"/>
        </w:rPr>
        <w:t xml:space="preserve"> </w:t>
      </w:r>
      <w:sdt>
        <w:sdtPr>
          <w:rPr>
            <w:b/>
            <w:szCs w:val="23"/>
          </w:rPr>
          <w:id w:val="901188667"/>
          <w:placeholder>
            <w:docPart w:val="239096BA44E64B1EA15961139E62A70D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4C2347" w:rsidRPr="004C2347">
            <w:rPr>
              <w:rStyle w:val="Platzhaltertext"/>
              <w:color w:val="auto"/>
              <w:highlight w:val="lightGray"/>
            </w:rPr>
            <w:t>JA oder NEIN wählen</w:t>
          </w:r>
        </w:sdtContent>
      </w:sdt>
    </w:p>
    <w:p w:rsidR="00A66C78" w:rsidRDefault="00A66C78" w:rsidP="00005F36">
      <w:pPr>
        <w:tabs>
          <w:tab w:val="left" w:pos="3402"/>
        </w:tabs>
        <w:rPr>
          <w:szCs w:val="23"/>
        </w:rPr>
      </w:pPr>
    </w:p>
    <w:p w:rsidR="002A57D2" w:rsidRDefault="007B5AFC" w:rsidP="002A57D2">
      <w:pPr>
        <w:tabs>
          <w:tab w:val="left" w:pos="3402"/>
        </w:tabs>
        <w:rPr>
          <w:i/>
          <w:szCs w:val="23"/>
        </w:rPr>
      </w:pPr>
      <w:r>
        <w:rPr>
          <w:b/>
          <w:szCs w:val="23"/>
        </w:rPr>
        <w:t>Wurde die</w:t>
      </w:r>
      <w:r w:rsidR="002A57D2">
        <w:rPr>
          <w:b/>
          <w:szCs w:val="23"/>
        </w:rPr>
        <w:t xml:space="preserve"> Tätigkeit </w:t>
      </w:r>
      <w:r w:rsidR="002A57D2" w:rsidRPr="00A50662">
        <w:rPr>
          <w:b/>
          <w:szCs w:val="23"/>
        </w:rPr>
        <w:t>aufgrund der bundesrätlichen Verordnung 2 über Massnahmen zur Bekämpfung des Coronavirus (COVID-19)</w:t>
      </w:r>
      <w:r>
        <w:rPr>
          <w:b/>
          <w:szCs w:val="23"/>
        </w:rPr>
        <w:t xml:space="preserve"> eingestellt?</w:t>
      </w:r>
      <w:r w:rsidR="002A57D2">
        <w:rPr>
          <w:szCs w:val="23"/>
        </w:rPr>
        <w:t xml:space="preserve"> </w:t>
      </w:r>
      <w:sdt>
        <w:sdtPr>
          <w:rPr>
            <w:b/>
            <w:szCs w:val="23"/>
          </w:rPr>
          <w:id w:val="-219059598"/>
          <w:placeholder>
            <w:docPart w:val="88F77CB4394A499CA32A0B39602B1EC0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4C2347" w:rsidRPr="004C2347">
            <w:rPr>
              <w:rStyle w:val="Platzhaltertext"/>
              <w:color w:val="auto"/>
              <w:highlight w:val="lightGray"/>
            </w:rPr>
            <w:t>JA oder NEIN wählen</w:t>
          </w:r>
        </w:sdtContent>
      </w:sdt>
    </w:p>
    <w:p w:rsidR="002A57D2" w:rsidRDefault="002A57D2" w:rsidP="002A57D2">
      <w:pPr>
        <w:tabs>
          <w:tab w:val="left" w:pos="3402"/>
        </w:tabs>
        <w:rPr>
          <w:szCs w:val="23"/>
        </w:rPr>
      </w:pPr>
    </w:p>
    <w:p w:rsidR="004C2347" w:rsidRDefault="007B5AFC" w:rsidP="008A1E72">
      <w:pPr>
        <w:tabs>
          <w:tab w:val="left" w:pos="3402"/>
        </w:tabs>
        <w:rPr>
          <w:szCs w:val="23"/>
        </w:rPr>
      </w:pPr>
      <w:r>
        <w:rPr>
          <w:b/>
          <w:szCs w:val="23"/>
        </w:rPr>
        <w:t>Entspricht die e</w:t>
      </w:r>
      <w:r w:rsidR="002A57D2">
        <w:rPr>
          <w:b/>
          <w:szCs w:val="23"/>
        </w:rPr>
        <w:t>ingestellte T</w:t>
      </w:r>
      <w:r>
        <w:rPr>
          <w:b/>
          <w:szCs w:val="23"/>
        </w:rPr>
        <w:t>ätigkeit</w:t>
      </w:r>
      <w:r w:rsidR="008A1E72" w:rsidRPr="00C62ACF">
        <w:rPr>
          <w:b/>
          <w:szCs w:val="23"/>
        </w:rPr>
        <w:t xml:space="preserve"> dem Haupterwerb</w:t>
      </w:r>
      <w:r w:rsidR="00087113">
        <w:rPr>
          <w:b/>
          <w:szCs w:val="23"/>
        </w:rPr>
        <w:t xml:space="preserve"> des </w:t>
      </w:r>
      <w:r w:rsidR="002A57D2">
        <w:rPr>
          <w:b/>
          <w:szCs w:val="23"/>
        </w:rPr>
        <w:t>Unternehmens</w:t>
      </w:r>
      <w:r w:rsidR="00B31E9C">
        <w:rPr>
          <w:b/>
          <w:szCs w:val="23"/>
        </w:rPr>
        <w:t>?</w:t>
      </w:r>
    </w:p>
    <w:p w:rsidR="008A1E72" w:rsidRDefault="00361322" w:rsidP="008A1E72">
      <w:pPr>
        <w:tabs>
          <w:tab w:val="left" w:pos="3402"/>
        </w:tabs>
        <w:rPr>
          <w:szCs w:val="23"/>
        </w:rPr>
      </w:pPr>
      <w:sdt>
        <w:sdtPr>
          <w:rPr>
            <w:b/>
            <w:szCs w:val="23"/>
          </w:rPr>
          <w:id w:val="-2066094839"/>
          <w:placeholder>
            <w:docPart w:val="9A0907D4E6D74F07AABB53DF0617DEE9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4C2347" w:rsidRPr="004C2347">
            <w:rPr>
              <w:rStyle w:val="Platzhaltertext"/>
              <w:color w:val="auto"/>
              <w:highlight w:val="lightGray"/>
            </w:rPr>
            <w:t>JA oder NEIN wählen</w:t>
          </w:r>
        </w:sdtContent>
      </w:sdt>
    </w:p>
    <w:p w:rsidR="002A57D2" w:rsidRDefault="002A57D2" w:rsidP="002A57D2">
      <w:pPr>
        <w:tabs>
          <w:tab w:val="left" w:pos="3402"/>
        </w:tabs>
        <w:rPr>
          <w:szCs w:val="23"/>
        </w:rPr>
      </w:pPr>
    </w:p>
    <w:p w:rsidR="008A1E72" w:rsidRDefault="008A1E72" w:rsidP="00005F36">
      <w:pPr>
        <w:tabs>
          <w:tab w:val="left" w:pos="3402"/>
        </w:tabs>
        <w:rPr>
          <w:szCs w:val="23"/>
        </w:rPr>
      </w:pPr>
    </w:p>
    <w:p w:rsidR="00A66C78" w:rsidRPr="008A1E72" w:rsidRDefault="00A50662" w:rsidP="008A1E72">
      <w:pPr>
        <w:pBdr>
          <w:bottom w:val="single" w:sz="4" w:space="1" w:color="auto"/>
        </w:pBdr>
        <w:tabs>
          <w:tab w:val="left" w:pos="3402"/>
        </w:tabs>
        <w:rPr>
          <w:b/>
          <w:szCs w:val="23"/>
        </w:rPr>
      </w:pPr>
      <w:r>
        <w:rPr>
          <w:b/>
          <w:szCs w:val="23"/>
        </w:rPr>
        <w:t>Angaben zum</w:t>
      </w:r>
      <w:r w:rsidR="008A1E72" w:rsidRPr="008A1E72">
        <w:rPr>
          <w:b/>
          <w:szCs w:val="23"/>
        </w:rPr>
        <w:t xml:space="preserve"> </w:t>
      </w:r>
      <w:r w:rsidR="002A57D2">
        <w:rPr>
          <w:b/>
          <w:szCs w:val="23"/>
        </w:rPr>
        <w:t>beantragten Darlehen</w:t>
      </w:r>
      <w:r w:rsidR="0096244A">
        <w:rPr>
          <w:b/>
          <w:szCs w:val="23"/>
        </w:rPr>
        <w:t xml:space="preserve"> </w:t>
      </w:r>
      <w:r w:rsidR="0096244A" w:rsidRPr="0096244A">
        <w:rPr>
          <w:szCs w:val="23"/>
        </w:rPr>
        <w:t>(max. 15'000 Franken pro Unternehmen)</w:t>
      </w:r>
    </w:p>
    <w:p w:rsidR="008A1E72" w:rsidRDefault="008A1E72" w:rsidP="00005F36">
      <w:pPr>
        <w:tabs>
          <w:tab w:val="left" w:pos="3402"/>
        </w:tabs>
        <w:rPr>
          <w:szCs w:val="23"/>
        </w:rPr>
      </w:pPr>
    </w:p>
    <w:p w:rsidR="00C62ACF" w:rsidRDefault="002A57D2" w:rsidP="00005F36">
      <w:pPr>
        <w:tabs>
          <w:tab w:val="left" w:pos="3402"/>
        </w:tabs>
        <w:rPr>
          <w:szCs w:val="23"/>
        </w:rPr>
      </w:pPr>
      <w:r>
        <w:rPr>
          <w:b/>
          <w:szCs w:val="23"/>
        </w:rPr>
        <w:t>Höhe des beantragten Darlehens</w:t>
      </w:r>
      <w:r w:rsidR="00C62ACF" w:rsidRPr="00C62ACF">
        <w:rPr>
          <w:b/>
          <w:szCs w:val="23"/>
        </w:rPr>
        <w:t>:</w:t>
      </w:r>
      <w:r w:rsidR="00C62ACF">
        <w:rPr>
          <w:szCs w:val="23"/>
        </w:rPr>
        <w:t xml:space="preserve"> </w:t>
      </w:r>
      <w:r>
        <w:rPr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</w:p>
    <w:p w:rsidR="00AD1AE1" w:rsidRDefault="00AD1AE1" w:rsidP="00005F36">
      <w:pPr>
        <w:tabs>
          <w:tab w:val="left" w:pos="3402"/>
        </w:tabs>
        <w:rPr>
          <w:szCs w:val="23"/>
        </w:rPr>
      </w:pPr>
    </w:p>
    <w:p w:rsidR="00005F36" w:rsidRDefault="002A57D2" w:rsidP="00005F36">
      <w:pPr>
        <w:tabs>
          <w:tab w:val="left" w:pos="3402"/>
        </w:tabs>
        <w:rPr>
          <w:szCs w:val="23"/>
        </w:rPr>
      </w:pPr>
      <w:r>
        <w:rPr>
          <w:b/>
          <w:szCs w:val="23"/>
        </w:rPr>
        <w:t>Beantragter Rückzahlungstermin</w:t>
      </w:r>
      <w:r w:rsidR="00C62ACF" w:rsidRPr="00C62ACF">
        <w:rPr>
          <w:b/>
          <w:szCs w:val="23"/>
        </w:rPr>
        <w:t>:</w:t>
      </w:r>
      <w:r w:rsidR="00C62ACF">
        <w:rPr>
          <w:szCs w:val="23"/>
        </w:rPr>
        <w:t xml:space="preserve"> </w:t>
      </w:r>
      <w:r w:rsidR="00C62ACF">
        <w:rPr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2ACF">
        <w:rPr>
          <w:szCs w:val="23"/>
        </w:rPr>
        <w:instrText xml:space="preserve"> FORMTEXT </w:instrText>
      </w:r>
      <w:r w:rsidR="00C62ACF">
        <w:rPr>
          <w:szCs w:val="23"/>
        </w:rPr>
      </w:r>
      <w:r w:rsidR="00C62ACF">
        <w:rPr>
          <w:szCs w:val="23"/>
        </w:rPr>
        <w:fldChar w:fldCharType="separate"/>
      </w:r>
      <w:r w:rsidR="00C62ACF">
        <w:rPr>
          <w:noProof/>
          <w:szCs w:val="23"/>
        </w:rPr>
        <w:t> </w:t>
      </w:r>
      <w:r w:rsidR="00C62ACF">
        <w:rPr>
          <w:noProof/>
          <w:szCs w:val="23"/>
        </w:rPr>
        <w:t> </w:t>
      </w:r>
      <w:r w:rsidR="00C62ACF">
        <w:rPr>
          <w:noProof/>
          <w:szCs w:val="23"/>
        </w:rPr>
        <w:t> </w:t>
      </w:r>
      <w:r w:rsidR="00C62ACF">
        <w:rPr>
          <w:noProof/>
          <w:szCs w:val="23"/>
        </w:rPr>
        <w:t> </w:t>
      </w:r>
      <w:r w:rsidR="00C62ACF">
        <w:rPr>
          <w:noProof/>
          <w:szCs w:val="23"/>
        </w:rPr>
        <w:t> </w:t>
      </w:r>
      <w:r w:rsidR="00C62ACF">
        <w:rPr>
          <w:szCs w:val="23"/>
        </w:rPr>
        <w:fldChar w:fldCharType="end"/>
      </w:r>
      <w:bookmarkEnd w:id="10"/>
    </w:p>
    <w:p w:rsidR="00E302A0" w:rsidRDefault="00E302A0" w:rsidP="00005F36">
      <w:pPr>
        <w:tabs>
          <w:tab w:val="left" w:pos="3402"/>
        </w:tabs>
        <w:rPr>
          <w:szCs w:val="23"/>
        </w:rPr>
      </w:pPr>
    </w:p>
    <w:p w:rsidR="00E302A0" w:rsidRDefault="002A57D2" w:rsidP="00005F36">
      <w:pPr>
        <w:tabs>
          <w:tab w:val="left" w:pos="3402"/>
        </w:tabs>
        <w:rPr>
          <w:szCs w:val="23"/>
        </w:rPr>
      </w:pPr>
      <w:r>
        <w:rPr>
          <w:b/>
          <w:szCs w:val="23"/>
        </w:rPr>
        <w:t>Bankverbindung (IBAN-Nummer)</w:t>
      </w:r>
      <w:r w:rsidR="00AD1AE1" w:rsidRPr="00C62ACF">
        <w:rPr>
          <w:b/>
          <w:szCs w:val="23"/>
        </w:rPr>
        <w:t>:</w:t>
      </w:r>
      <w:r w:rsidR="00AD1AE1">
        <w:rPr>
          <w:szCs w:val="23"/>
        </w:rPr>
        <w:t xml:space="preserve"> </w:t>
      </w:r>
      <w:r>
        <w:rPr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Cs w:val="23"/>
        </w:rPr>
        <w:instrText xml:space="preserve"> FORMTEXT </w:instrText>
      </w:r>
      <w:r>
        <w:rPr>
          <w:szCs w:val="23"/>
        </w:rPr>
      </w:r>
      <w:r>
        <w:rPr>
          <w:szCs w:val="23"/>
        </w:rPr>
        <w:fldChar w:fldCharType="separate"/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noProof/>
          <w:szCs w:val="23"/>
        </w:rPr>
        <w:t> </w:t>
      </w:r>
      <w:r>
        <w:rPr>
          <w:szCs w:val="23"/>
        </w:rPr>
        <w:fldChar w:fldCharType="end"/>
      </w:r>
    </w:p>
    <w:p w:rsidR="00E302A0" w:rsidRDefault="00E302A0" w:rsidP="00005F36">
      <w:pPr>
        <w:tabs>
          <w:tab w:val="left" w:pos="3402"/>
        </w:tabs>
        <w:rPr>
          <w:szCs w:val="23"/>
        </w:rPr>
      </w:pPr>
    </w:p>
    <w:p w:rsidR="00A50662" w:rsidRDefault="00A50662" w:rsidP="00005F36">
      <w:pPr>
        <w:tabs>
          <w:tab w:val="left" w:pos="3402"/>
        </w:tabs>
        <w:rPr>
          <w:szCs w:val="23"/>
        </w:rPr>
      </w:pPr>
    </w:p>
    <w:p w:rsidR="00B31E9C" w:rsidRDefault="00B31E9C" w:rsidP="00005F36">
      <w:pPr>
        <w:tabs>
          <w:tab w:val="left" w:pos="3402"/>
        </w:tabs>
        <w:rPr>
          <w:szCs w:val="23"/>
        </w:rPr>
      </w:pPr>
    </w:p>
    <w:p w:rsidR="00A50662" w:rsidRPr="00A50662" w:rsidRDefault="00A50662" w:rsidP="00005F36">
      <w:pPr>
        <w:tabs>
          <w:tab w:val="left" w:pos="3402"/>
        </w:tabs>
        <w:rPr>
          <w:i/>
          <w:szCs w:val="23"/>
        </w:rPr>
      </w:pPr>
      <w:r w:rsidRPr="00A50662">
        <w:rPr>
          <w:i/>
          <w:szCs w:val="23"/>
        </w:rPr>
        <w:t xml:space="preserve">Das Formular ist vollständig ausgefüllt elektronisch einzureichen an: </w:t>
      </w:r>
      <w:r w:rsidRPr="00A50662">
        <w:rPr>
          <w:i/>
          <w:szCs w:val="23"/>
          <w:u w:val="single"/>
        </w:rPr>
        <w:t>kanzlei@aarau.ch</w:t>
      </w:r>
    </w:p>
    <w:p w:rsidR="00A50662" w:rsidRPr="00005F36" w:rsidRDefault="00A50662" w:rsidP="00005F36">
      <w:pPr>
        <w:tabs>
          <w:tab w:val="left" w:pos="3402"/>
        </w:tabs>
        <w:rPr>
          <w:szCs w:val="23"/>
        </w:rPr>
      </w:pPr>
    </w:p>
    <w:sectPr w:rsidR="00A50662" w:rsidRPr="00005F36" w:rsidSect="00C70463">
      <w:headerReference w:type="default" r:id="rId18"/>
      <w:footerReference w:type="default" r:id="rId19"/>
      <w:type w:val="continuous"/>
      <w:pgSz w:w="11906" w:h="16838" w:code="9"/>
      <w:pgMar w:top="2835" w:right="1361" w:bottom="96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B9" w:rsidRPr="00C70463" w:rsidRDefault="009962B9">
      <w:r w:rsidRPr="00C70463">
        <w:separator/>
      </w:r>
    </w:p>
  </w:endnote>
  <w:endnote w:type="continuationSeparator" w:id="0">
    <w:p w:rsidR="009962B9" w:rsidRPr="00C70463" w:rsidRDefault="009962B9">
      <w:r w:rsidRPr="00C704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4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18"/>
      <w:gridCol w:w="2926"/>
    </w:tblGrid>
    <w:tr w:rsidR="00AD1AE1" w:rsidRPr="00C70463" w:rsidTr="00685D32">
      <w:tc>
        <w:tcPr>
          <w:tcW w:w="6818" w:type="dxa"/>
          <w:shd w:val="clear" w:color="auto" w:fill="auto"/>
        </w:tcPr>
        <w:p w:rsidR="00AD1AE1" w:rsidRPr="00C70463" w:rsidRDefault="00AD1AE1" w:rsidP="00685D32">
          <w:pPr>
            <w:pStyle w:val="1Point"/>
          </w:pPr>
        </w:p>
      </w:tc>
      <w:tc>
        <w:tcPr>
          <w:tcW w:w="2926" w:type="dxa"/>
          <w:shd w:val="clear" w:color="auto" w:fill="auto"/>
          <w:tcMar>
            <w:left w:w="0" w:type="dxa"/>
            <w:right w:w="0" w:type="dxa"/>
          </w:tcMar>
        </w:tcPr>
        <w:p w:rsidR="00AD1AE1" w:rsidRPr="00C70463" w:rsidRDefault="00AD1AE1" w:rsidP="00685D32">
          <w:pPr>
            <w:pStyle w:val="1Point"/>
          </w:pPr>
          <w:bookmarkStart w:id="1" w:name="Zusatzlogo"/>
          <w:bookmarkEnd w:id="1"/>
        </w:p>
      </w:tc>
    </w:tr>
    <w:tr w:rsidR="00AD1AE1" w:rsidRPr="00C70463" w:rsidTr="00685D32">
      <w:tc>
        <w:tcPr>
          <w:tcW w:w="9744" w:type="dxa"/>
          <w:gridSpan w:val="2"/>
          <w:shd w:val="clear" w:color="auto" w:fill="auto"/>
          <w:tcMar>
            <w:top w:w="340" w:type="dxa"/>
          </w:tcMar>
        </w:tcPr>
        <w:p w:rsidR="00AD1AE1" w:rsidRPr="00C70463" w:rsidRDefault="00AD1AE1" w:rsidP="00006537">
          <w:pPr>
            <w:pStyle w:val="Fuzeile"/>
            <w:suppressAutoHyphens/>
          </w:pPr>
          <w:r w:rsidRPr="00C70463">
            <w:fldChar w:fldCharType="begin"/>
          </w:r>
          <w:r w:rsidRPr="00C70463">
            <w:instrText xml:space="preserve"> if </w:instrText>
          </w:r>
          <w:r w:rsidRPr="00C70463">
            <w:fldChar w:fldCharType="begin"/>
          </w:r>
          <w:r w:rsidRPr="00C70463">
            <w:instrText xml:space="preserve"> DOCPROPERTY "Outputprofile.Draft"\*CHARFORMAT \&lt;OawJumpToField value=0/&gt;</w:instrText>
          </w:r>
          <w:r w:rsidRPr="00C70463">
            <w:fldChar w:fldCharType="end"/>
          </w:r>
          <w:r w:rsidRPr="00C70463">
            <w:instrText xml:space="preserve"> = "" "</w:instrText>
          </w:r>
          <w:r w:rsidRPr="00C70463">
            <w:fldChar w:fldCharType="begin"/>
          </w:r>
          <w:r w:rsidRPr="00C70463">
            <w:instrText xml:space="preserve"> if </w:instrText>
          </w:r>
          <w:r w:rsidRPr="00C70463">
            <w:fldChar w:fldCharType="begin"/>
          </w:r>
          <w:r w:rsidRPr="00C70463">
            <w:instrText xml:space="preserve"> DOCPROPERTY "Outputprofile.Intern"\*CHARFORMAT \&lt;OawJumpToField value=0/&gt;</w:instrText>
          </w:r>
          <w:r w:rsidRPr="00C70463">
            <w:fldChar w:fldCharType="end"/>
          </w:r>
          <w:r w:rsidRPr="00C70463">
            <w:instrText xml:space="preserve"> = "" "" "</w:instrText>
          </w:r>
          <w:fldSimple w:instr=" FILENAME  \p  \* MERGEFORMAT ">
            <w:r w:rsidRPr="00C70463">
              <w:rPr>
                <w:noProof/>
              </w:rPr>
              <w:instrText>C:\Users\LIB\AppData\Local\Temp\officeatwork\temp0000\Templ.dot</w:instrText>
            </w:r>
          </w:fldSimple>
          <w:r w:rsidRPr="00C70463">
            <w:instrText xml:space="preserve">" </w:instrText>
          </w:r>
          <w:r w:rsidRPr="00C70463">
            <w:fldChar w:fldCharType="end"/>
          </w:r>
          <w:r w:rsidRPr="00C70463">
            <w:instrText>" "</w:instrText>
          </w:r>
          <w:fldSimple w:instr=" FILENAME  \p  \* MERGEFORMAT ">
            <w:r w:rsidRPr="00C70463">
              <w:rPr>
                <w:noProof/>
              </w:rPr>
              <w:instrText>C:\Users\174677\AppData\Local\Temp\officeatwork\temp0000\Templ.dot</w:instrText>
            </w:r>
          </w:fldSimple>
          <w:r w:rsidRPr="00C70463">
            <w:instrText xml:space="preserve">" </w:instrText>
          </w:r>
          <w:r w:rsidRPr="00C70463">
            <w:fldChar w:fldCharType="end"/>
          </w:r>
          <w:r w:rsidRPr="00C7046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127CAEDF" wp14:editId="544D5BC1">
                    <wp:simplePos x="0" y="0"/>
                    <wp:positionH relativeFrom="column">
                      <wp:posOffset>405130</wp:posOffset>
                    </wp:positionH>
                    <wp:positionV relativeFrom="paragraph">
                      <wp:posOffset>7870825</wp:posOffset>
                    </wp:positionV>
                    <wp:extent cx="394970" cy="1757680"/>
                    <wp:effectExtent l="0" t="0" r="5080" b="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" cy="1757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E1" w:rsidRDefault="00AD1AE1" w:rsidP="00FF108D">
                                <w:pPr>
                                  <w:pStyle w:val="Outputprof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\&lt;OawJumpToField value=0/&gt;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D1AE1" w:rsidRDefault="00AD1AE1" w:rsidP="00FF108D">
                                <w:pPr>
                                  <w:pStyle w:val="Outputprofil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"Outputprofile.Draft"\*CHARFORMAT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 - HH:mm:ss"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</w:rPr>
                                  <w:instrText>19.03.2020 - 08:47:20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</w:rPr>
                                  <w:instrText>19.03.2020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7CAE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31.9pt;margin-top:619.75pt;width:31.1pt;height:13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" strokecolor="white">
                    <v:textbox style="layout-flow:vertical;mso-layout-flow-alt:bottom-to-top" inset="0,0,0,0">
                      <w:txbxContent>
                        <w:p w:rsidR="00AD1AE1" w:rsidRDefault="00AD1AE1" w:rsidP="00FF108D">
                          <w:pPr>
                            <w:pStyle w:val="Outputprofi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D1AE1" w:rsidRDefault="00AD1AE1" w:rsidP="00FF108D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19.03.2020 - 08:47:20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046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36C5E48A" wp14:editId="60DD4B69">
                    <wp:simplePos x="0" y="0"/>
                    <wp:positionH relativeFrom="column">
                      <wp:posOffset>405130</wp:posOffset>
                    </wp:positionH>
                    <wp:positionV relativeFrom="paragraph">
                      <wp:posOffset>7870825</wp:posOffset>
                    </wp:positionV>
                    <wp:extent cx="394970" cy="1757680"/>
                    <wp:effectExtent l="0" t="0" r="508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" cy="1757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E1" w:rsidRDefault="00AD1AE1" w:rsidP="00FF108D">
                                <w:pPr>
                                  <w:pStyle w:val="Outputprof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\&lt;OawJumpToField value=0/&gt;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D1AE1" w:rsidRDefault="00AD1AE1" w:rsidP="00FF108D">
                                <w:pPr>
                                  <w:pStyle w:val="Outputprofil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"Outputprofile.Draft"\*CHARFORMAT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 - HH:mm:ss"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</w:rPr>
                                  <w:instrText>19.03.2020 - 08:47:20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8"/>
                                  </w:rPr>
                                  <w:instrText>19.03.2020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C5E48A" id="_x0000_s1028" type="#_x0000_t202" style="position:absolute;margin-left:31.9pt;margin-top:619.75pt;width:31.1pt;height:13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" strokecolor="white">
                    <v:textbox style="layout-flow:vertical;mso-layout-flow-alt:bottom-to-top" inset="0,0,0,0">
                      <w:txbxContent>
                        <w:p w:rsidR="00AD1AE1" w:rsidRDefault="00AD1AE1" w:rsidP="00FF108D">
                          <w:pPr>
                            <w:pStyle w:val="Outputprofi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D1AE1" w:rsidRDefault="00AD1AE1" w:rsidP="00FF108D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19.03.2020 - 08:47:20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1AE1" w:rsidRPr="00C70463" w:rsidRDefault="00AD1AE1" w:rsidP="00FF108D">
    <w:pPr>
      <w:pStyle w:val="1Poin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E1" w:rsidRPr="00C70463" w:rsidRDefault="00AD1AE1" w:rsidP="00520215">
    <w:pPr>
      <w:pStyle w:val="Fuzeile"/>
    </w:pPr>
    <w:r w:rsidRPr="00C70463">
      <w:fldChar w:fldCharType="begin"/>
    </w:r>
    <w:r w:rsidRPr="00C70463">
      <w:instrText xml:space="preserve"> if </w:instrText>
    </w:r>
    <w:r w:rsidRPr="00C70463">
      <w:fldChar w:fldCharType="begin"/>
    </w:r>
    <w:r w:rsidRPr="00C70463">
      <w:instrText xml:space="preserve"> DOCPROPERTY "Outputprofile.Draft"\*CHARFORMAT \&lt;OawJumpToField value=0/&gt;</w:instrText>
    </w:r>
    <w:r w:rsidRPr="00C70463">
      <w:fldChar w:fldCharType="end"/>
    </w:r>
    <w:r w:rsidRPr="00C70463">
      <w:instrText xml:space="preserve"> = "" "</w:instrText>
    </w:r>
    <w:r w:rsidRPr="00C70463">
      <w:fldChar w:fldCharType="begin"/>
    </w:r>
    <w:r w:rsidRPr="00C70463">
      <w:instrText xml:space="preserve"> if </w:instrText>
    </w:r>
    <w:r w:rsidRPr="00C70463">
      <w:fldChar w:fldCharType="begin"/>
    </w:r>
    <w:r w:rsidRPr="00C70463">
      <w:instrText xml:space="preserve"> DOCPROPERTY "Outputprofile.Intern"\*CHARFORMAT \&lt;OawJumpToField value=0/&gt;</w:instrText>
    </w:r>
    <w:r w:rsidRPr="00C70463">
      <w:fldChar w:fldCharType="end"/>
    </w:r>
    <w:r w:rsidRPr="00C70463">
      <w:instrText xml:space="preserve"> = "" "" "</w:instrText>
    </w:r>
    <w:fldSimple w:instr=" FILENAME  \p  \* MERGEFORMAT ">
      <w:r w:rsidRPr="00C70463">
        <w:rPr>
          <w:noProof/>
        </w:rPr>
        <w:instrText>C:\Users\LIB\AppData\Local\Temp\officeatwork\temp0000\Templ.dot</w:instrText>
      </w:r>
    </w:fldSimple>
    <w:r w:rsidRPr="00C70463">
      <w:instrText xml:space="preserve">" </w:instrText>
    </w:r>
    <w:r w:rsidRPr="00C70463">
      <w:fldChar w:fldCharType="end"/>
    </w:r>
    <w:r w:rsidRPr="00C70463">
      <w:instrText>" "</w:instrText>
    </w:r>
    <w:fldSimple w:instr=" FILENAME  \p  \* MERGEFORMAT ">
      <w:r w:rsidRPr="00C70463">
        <w:rPr>
          <w:noProof/>
        </w:rPr>
        <w:instrText>C:\Users\174677\AppData\Local\Temp\officeatwork\temp0000\Templ.dot</w:instrText>
      </w:r>
    </w:fldSimple>
    <w:r w:rsidRPr="00C70463">
      <w:instrText xml:space="preserve">" </w:instrText>
    </w:r>
    <w:r w:rsidRPr="00C70463">
      <w:fldChar w:fldCharType="end"/>
    </w:r>
    <w:r w:rsidRPr="00C70463">
      <w:rPr>
        <w:rFonts w:ascii="Times New Roman" w:hAnsi="Times New Roman"/>
        <w:noProof/>
        <w:sz w:val="19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5CB3433" wp14:editId="6F9E716D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AE1" w:rsidRPr="00CF4CC2" w:rsidRDefault="00AD1AE1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D1AE1" w:rsidRPr="00CF4CC2" w:rsidRDefault="00AD1AE1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19.03.2020 - 08:47:20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B343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.9pt;margin-top:619.75pt;width:31.1pt;height:138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" strokecolor="white">
              <v:textbox style="layout-flow:vertical;mso-layout-flow-alt:bottom-to-top" inset="0,0,0,0">
                <w:txbxContent>
                  <w:p w:rsidR="00AD1AE1" w:rsidRPr="00CF4CC2" w:rsidRDefault="00AD1AE1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D1AE1" w:rsidRPr="00CF4CC2" w:rsidRDefault="00AD1AE1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19.03.2020 - 08:47:20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70463"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C7247D4" wp14:editId="373A52C7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AE1" w:rsidRPr="00CF4CC2" w:rsidRDefault="00AD1AE1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D1AE1" w:rsidRPr="00CF4CC2" w:rsidRDefault="00AD1AE1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19.03.2020 - 08:47:20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247D4" id="_x0000_s1031" type="#_x0000_t202" style="position:absolute;margin-left:31.9pt;margin-top:619.75pt;width:31.1pt;height:138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" strokecolor="white">
              <v:textbox style="layout-flow:vertical;mso-layout-flow-alt:bottom-to-top" inset="0,0,0,0">
                <w:txbxContent>
                  <w:p w:rsidR="00AD1AE1" w:rsidRPr="00CF4CC2" w:rsidRDefault="00AD1AE1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D1AE1" w:rsidRPr="00CF4CC2" w:rsidRDefault="00AD1AE1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19.03.2020 - 08:47:20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E1" w:rsidRDefault="00AD1A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B9" w:rsidRPr="00C70463" w:rsidRDefault="009962B9">
      <w:r w:rsidRPr="00C70463">
        <w:separator/>
      </w:r>
    </w:p>
  </w:footnote>
  <w:footnote w:type="continuationSeparator" w:id="0">
    <w:p w:rsidR="009962B9" w:rsidRPr="00C70463" w:rsidRDefault="009962B9">
      <w:r w:rsidRPr="00C704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E1" w:rsidRPr="00C70463" w:rsidRDefault="00AD1AE1" w:rsidP="00C70463">
    <w:pPr>
      <w:pStyle w:val="Kopfzeile"/>
    </w:pPr>
    <w:r w:rsidRPr="00C70463">
      <w:rPr>
        <w:noProof/>
      </w:rPr>
      <w:drawing>
        <wp:anchor distT="0" distB="0" distL="114300" distR="114300" simplePos="0" relativeHeight="2517411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11" name="57268ef0-9580-4470-a314-307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046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37D6F2" wp14:editId="063DF981">
              <wp:simplePos x="0" y="0"/>
              <wp:positionH relativeFrom="column">
                <wp:posOffset>-824230</wp:posOffset>
              </wp:positionH>
              <wp:positionV relativeFrom="paragraph">
                <wp:posOffset>212090</wp:posOffset>
              </wp:positionV>
              <wp:extent cx="692150" cy="1263015"/>
              <wp:effectExtent l="13970" t="12065" r="8255" b="1079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AE1" w:rsidRDefault="00AD1AE1" w:rsidP="00006537">
                          <w:pPr>
                            <w:pStyle w:val="Outputprofile"/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D1AE1" w:rsidRDefault="00AD1AE1" w:rsidP="00006537">
                          <w:pPr>
                            <w:pStyle w:val="Outputprofile"/>
                            <w:suppressAutoHyphens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19.03.2020 - 08:47:20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D1AE1" w:rsidRDefault="00AD1AE1" w:rsidP="00006537">
                          <w:pPr>
                            <w:pStyle w:val="Outputprofile"/>
                            <w:suppressAutoHyphens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7D6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4.9pt;margin-top:16.7pt;width:54.5pt;height:9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" strokecolor="white">
              <v:textbox style="layout-flow:vertical;mso-layout-flow-alt:bottom-to-top">
                <w:txbxContent>
                  <w:p w:rsidR="00AD1AE1" w:rsidRDefault="00AD1AE1" w:rsidP="00006537">
                    <w:pPr>
                      <w:pStyle w:val="Outputprofile"/>
                      <w:suppressAutoHyphens/>
                    </w:pPr>
                    <w:r>
                      <w:fldChar w:fldCharType="begin"/>
                    </w:r>
                    <w:r>
                      <w:instrText xml:space="preserve"> DOCPROPERTY "Outputprofile.Draft"\*CHARFORMAT \&lt;OawJumpToField value=0/&gt;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"Outputprofile.Intern"\*CHARFORMAT \&lt;OawJumpToField value=0/&gt;</w:instrText>
                    </w:r>
                    <w:r>
                      <w:fldChar w:fldCharType="end"/>
                    </w:r>
                  </w:p>
                  <w:p w:rsidR="00AD1AE1" w:rsidRDefault="00AD1AE1" w:rsidP="00006537">
                    <w:pPr>
                      <w:pStyle w:val="Outputprofile"/>
                      <w:suppressAutoHyphens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 - HH:mm:ss"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19.03.2020 - 08:47:20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  <w:p w:rsidR="00AD1AE1" w:rsidRDefault="00AD1AE1" w:rsidP="00006537">
                    <w:pPr>
                      <w:pStyle w:val="Outputprofile"/>
                      <w:suppressAutoHyphens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E1" w:rsidRPr="00C70463" w:rsidRDefault="00AD1AE1" w:rsidP="00C70463">
    <w:pPr>
      <w:pStyle w:val="Kopfzeile"/>
    </w:pPr>
    <w:r w:rsidRPr="00C70463">
      <w:rPr>
        <w:noProof/>
      </w:rPr>
      <w:drawing>
        <wp:anchor distT="0" distB="0" distL="114300" distR="114300" simplePos="0" relativeHeight="2517299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9" name="57268ef0-9580-4470-a314-307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0463"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4BB452A7" wp14:editId="5FD3A76F">
              <wp:simplePos x="0" y="0"/>
              <wp:positionH relativeFrom="column">
                <wp:posOffset>-85725</wp:posOffset>
              </wp:positionH>
              <wp:positionV relativeFrom="paragraph">
                <wp:posOffset>173355</wp:posOffset>
              </wp:positionV>
              <wp:extent cx="2225040" cy="501015"/>
              <wp:effectExtent l="9525" t="11430" r="13335" b="1143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AE1" w:rsidRPr="00CF4CC2" w:rsidRDefault="00AD1AE1" w:rsidP="00F44D3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D1AE1" w:rsidRPr="00CF4CC2" w:rsidRDefault="00AD1AE1" w:rsidP="00F44D3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19.03.2020 - 08:47:20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instrText>19.03.2020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D1AE1" w:rsidRDefault="00AD1AE1" w:rsidP="00D87A79">
                          <w:pPr>
                            <w:pStyle w:val="Outputprof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452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75pt;margin-top:13.65pt;width:175.2pt;height:39.45pt;z-index:2516316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" strokecolor="white">
              <v:textbox>
                <w:txbxContent>
                  <w:p w:rsidR="00AD1AE1" w:rsidRPr="00CF4CC2" w:rsidRDefault="00AD1AE1" w:rsidP="00F44D3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D1AE1" w:rsidRPr="00CF4CC2" w:rsidRDefault="00AD1AE1" w:rsidP="00F44D3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19.03.2020 - 08:47:20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instrText>19.03.2020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  <w:p w:rsidR="00AD1AE1" w:rsidRDefault="00AD1AE1" w:rsidP="00D87A79">
                    <w:pPr>
                      <w:pStyle w:val="Outputprofile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E1" w:rsidRDefault="00AD1AE1" w:rsidP="00C70463">
    <w:pPr>
      <w:pStyle w:val="Kopfzeile"/>
    </w:pPr>
    <w:r>
      <w:rPr>
        <w:noProof/>
      </w:rPr>
      <w:drawing>
        <wp:anchor distT="0" distB="0" distL="114300" distR="114300" simplePos="0" relativeHeight="2517073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12" name="c2efc9f7-af2c-44dc-ad75-e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4EA37A9" wp14:editId="68662383">
              <wp:simplePos x="0" y="0"/>
              <wp:positionH relativeFrom="column">
                <wp:posOffset>4281170</wp:posOffset>
              </wp:positionH>
              <wp:positionV relativeFrom="paragraph">
                <wp:posOffset>253365</wp:posOffset>
              </wp:positionV>
              <wp:extent cx="1052195" cy="180975"/>
              <wp:effectExtent l="4445" t="0" r="635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AE1" w:rsidRPr="00042816" w:rsidRDefault="00AD1AE1" w:rsidP="00B1528A">
                          <w:pPr>
                            <w:pStyle w:val="Fuzeile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instrText xml:space="preserve"> DOCPROPERTY "Doc.Page"\*CHARFORMAT </w:instrTex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Seite</w: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1322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1322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42816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A37A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337.1pt;margin-top:19.95pt;width:82.8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Xs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" stroked="f">
              <v:textbox inset="0,0,0,0">
                <w:txbxContent>
                  <w:p w:rsidR="00AD1AE1" w:rsidRPr="00042816" w:rsidRDefault="00AD1AE1" w:rsidP="00B1528A">
                    <w:pPr>
                      <w:pStyle w:val="Fuzeile"/>
                      <w:jc w:val="both"/>
                      <w:rPr>
                        <w:sz w:val="18"/>
                        <w:szCs w:val="18"/>
                      </w:rPr>
                    </w:pPr>
                    <w:r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Pr="00042816">
                      <w:rPr>
                        <w:sz w:val="18"/>
                        <w:szCs w:val="18"/>
                      </w:rPr>
                      <w:instrText xml:space="preserve"> DOCPROPERTY "Doc.Page"\*CHARFORMAT </w:instrText>
                    </w:r>
                    <w:r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Seite</w:t>
                    </w:r>
                    <w:r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Pr="00042816">
                      <w:rPr>
                        <w:sz w:val="18"/>
                        <w:szCs w:val="18"/>
                      </w:rPr>
                      <w:t xml:space="preserve"> </w:t>
                    </w:r>
                    <w:r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Pr="00042816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361322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Pr="00042816">
                      <w:rPr>
                        <w:sz w:val="18"/>
                        <w:szCs w:val="18"/>
                      </w:rPr>
                      <w:t xml:space="preserve"> von </w:t>
                    </w:r>
                    <w:r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Pr="00042816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361322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042816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9C9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707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C4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DE7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EE8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63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70E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EA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D68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64E8F5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8757B6"/>
    <w:multiLevelType w:val="multilevel"/>
    <w:tmpl w:val="72C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7700A"/>
    <w:multiLevelType w:val="multilevel"/>
    <w:tmpl w:val="4BC662D0"/>
    <w:lvl w:ilvl="0">
      <w:start w:val="1"/>
      <w:numFmt w:val="decimal"/>
      <w:pStyle w:val="List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CB285A04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D770D49"/>
    <w:multiLevelType w:val="multilevel"/>
    <w:tmpl w:val="D69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26723"/>
    <w:multiLevelType w:val="multilevel"/>
    <w:tmpl w:val="E4D6A374"/>
    <w:lvl w:ilvl="0">
      <w:start w:val="1"/>
      <w:numFmt w:val="bullet"/>
      <w:pStyle w:val="ListWithSymbols"/>
      <w:lvlText w:val="–"/>
      <w:lvlJc w:val="left"/>
      <w:pPr>
        <w:tabs>
          <w:tab w:val="num" w:pos="0"/>
        </w:tabs>
        <w:ind w:left="284" w:hanging="284"/>
      </w:pPr>
      <w:rPr>
        <w:rFonts w:ascii="Rotis Sans Serif Pro" w:hAnsi="Rotis Sans Serif Pro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Rotis Sans Serif Pro" w:hAnsi="Rotis Sans Serif Pro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Rotis Sans Serif Pro" w:hAnsi="Rotis Sans Serif Pro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Rotis Sans Serif Pro" w:hAnsi="Rotis Sans Serif Pro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Rotis Sans Serif Pro" w:hAnsi="Rotis Sans Serif Pro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Rotis Sans Serif Pro" w:hAnsi="Rotis Sans Serif Pro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Rotis Sans Serif Pro" w:hAnsi="Rotis Sans Serif Pro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Rotis Sans Serif Pro" w:hAnsi="Rotis Sans Serif Pro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Rotis Sans Serif Pro" w:hAnsi="Rotis Sans Serif Pro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24"/>
  </w:num>
  <w:num w:numId="15">
    <w:abstractNumId w:val="22"/>
  </w:num>
  <w:num w:numId="16">
    <w:abstractNumId w:val="16"/>
  </w:num>
  <w:num w:numId="17">
    <w:abstractNumId w:val="20"/>
  </w:num>
  <w:num w:numId="18">
    <w:abstractNumId w:val="11"/>
  </w:num>
  <w:num w:numId="19">
    <w:abstractNumId w:val="19"/>
  </w:num>
  <w:num w:numId="20">
    <w:abstractNumId w:val="18"/>
  </w:num>
  <w:num w:numId="21">
    <w:abstractNumId w:val="14"/>
  </w:num>
  <w:num w:numId="22">
    <w:abstractNumId w:val="15"/>
  </w:num>
  <w:num w:numId="23">
    <w:abstractNumId w:val="17"/>
  </w:num>
  <w:num w:numId="24">
    <w:abstractNumId w:val="16"/>
  </w:num>
  <w:num w:numId="25">
    <w:abstractNumId w:val="13"/>
  </w:num>
  <w:num w:numId="26">
    <w:abstractNumId w:val="24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1uSw/0nU8SrFveWFT6djSbvPGBuu3UBmNXRNkrnlEZC74RX0WndqsEhhpbCo+61GwcCgeNLCiCYv1ptGQ9ZfvA==" w:salt="gpPsQZz+H3xI1fNvay8Ilw==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Long" w:val="19.3.2020"/>
    <w:docVar w:name="Date.Format.DigitLong.dateValue" w:val="43909"/>
    <w:docVar w:name="Date.Format.Long" w:val="19. März 2020"/>
    <w:docVar w:name="Date.Format.Long.dateValue" w:val="43909"/>
    <w:docVar w:name="OawAttachedTemplate" w:val="Formular Hochforma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aarauch"/>
    <w:docVar w:name="OawCreatedWithProjectVersion" w:val="38"/>
    <w:docVar w:name="OawDate.Manual" w:val="&lt;document&gt;&lt;OawDateManual name=&quot;Date.Format.Long&quot;&gt;&lt;profile type=&quot;default&quot; UID=&quot;&quot; sameAsDefault=&quot;0&quot;&gt;&lt;format UID=&quot;2012101916212354836773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01916214365177070&quot; type=&quot;6&quot; defaultValue=&quot;%OawCreationDate%&quot; dateFormat=&quot;Date.Format.DigitLong&quot;/&gt;&lt;/profile&gt;&lt;/OawDateManual&gt;&lt;/document&gt;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Depart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1&quot;/&gt;&lt;/type&gt;&lt;/profile&gt;&lt;/OawDocProperty&gt;_x000d__x0009_&lt;OawDocProperty name=&quot;Organisation.Depart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2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12101813304924269985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1210181328194997826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/&gt;&lt;profile type=&quot;send&quot; UID=&quot;201210181330492426998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12101813281949978267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Zusatzlogo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TitleBrack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Bracket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2014052108105386015575&quot;/&gt;&lt;Distribution type=&quot;2&quot; UID=&quot;4&quot;/&gt;&lt;Distribution type=&quot;2&quot; UID=&quot;2006120711380151760646&quot;/&gt;&lt;Distribution type=&quot;1&quot; UID=&quot;2003010711200895123470110&quot;/&gt;&lt;Distribution type=&quot;1&quot; UID=&quot;2012101813304924269985&quot;/&gt;&lt;Distribution type=&quot;1&quot; UID=&quot;2014052108203740949581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12101813281949978267&quot;/&gt;&lt;Distribution type=&quot;3&quot; UID=&quot;201405210819543487817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Function|DirectPhone|DirectFax|EMail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1014149059130932" w:val="&lt;source&gt;&lt;Fields List=&quot;Department1|Department2|Address1|Address2|Internet|Telefon|Fax|Email|Address3|Address4|AdditionalClosing|Department3|Department4|City&quot;/&gt;&lt;profile type=&quot;default&quot; UID=&quot;&quot; sameAsDefault=&quot;0&quot;&gt;&lt;OawDocProperty name=&quot;Organisation.Department1&quot; field=&quot;Department1&quot;/&gt;&lt;OawDocProperty name=&quot;Organisation.Department2&quot; field=&quot;Department2&quot;/&gt;&lt;OawDocProperty name=&quot;Organisation.Address1&quot; field=&quot;Address1&quot;/&gt;&lt;OawDocProperty name=&quot;Organisation.Address2&quot; field=&quot;Address2&quot;/&gt;&lt;OawDocProperty name=&quot;Organisation.Internet&quot; field=&quot;Interne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Address3&quot; field=&quot;Address3&quot;/&gt;&lt;OawDocProperty name=&quot;Organisation.Address4&quot; field=&quot;Address4&quot;/&gt;&lt;OawDocProperty name=&quot;Organisation.AdditionalClosing&quot; field=&quot;AdditionalClosing&quot;/&gt;&lt;OawDocProperty name=&quot;Organisation.Department3&quot; field=&quot;Department3&quot;/&gt;&lt;OawDocProperty name=&quot;Organisation.Department4&quot; field=&quot;Department4&quot;/&gt;&lt;OawDocProperty name=&quot;Organisation.City&quot; field=&quot;Cit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Email&quot; field=&quot;Doc.Email&quot;/&gt;&lt;OawDocProperty name=&quot;Doc.Page&quot; field=&quot;Doc.Page&quot;/&gt;&lt;OawDocProperty name=&quot;Doc.Text&quot; field=&quot;Doc.Text&quot;/&gt;&lt;OawDocProperty name=&quot;Doc.TitleBracket&quot; field=&quot;Doc.TitleBracke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101813304924269985&quot; sameAsDefault=&quot;0&quot;&gt;&lt;SQL&gt;SELECT Value, UID FROM Data WHERE LCID = '%WhereLCID%';&lt;/SQL&gt;&lt;OawDocProperty name=&quot;Outputprofile.Intern&quot; field=&quot;Doc.Internal&quot;/&gt;&lt;/profile&gt;&lt;profile type=&quot;save&quot; UID=&quot;2012101813281949978267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31908472050681194&quot;&gt;&lt;Field Name=&quot;UID&quot; Value=&quot;20200319084720506811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IntroductionImported&quot; Value=&quot;&quot;/&gt;&lt;Field Name=&quot;FaxAn&quot; Value=&quot;&quot;/&gt;&lt;/DocProp&gt;&lt;DocProp UID=&quot;2002122011014149059130932&quot; EntryUID=&quot;2013021514561563492985&quot;&gt;&lt;Field Name=&quot;UID&quot; Value=&quot;2013021514561563492985&quot;/&gt;&lt;Field Name=&quot;IDName&quot; Value=&quot;Stadtkanzlei&quot;/&gt;&lt;Field Name=&quot;Department1&quot; Value=&quot;Stadtkanzlei&quot;/&gt;&lt;Field Name=&quot;Department2&quot; Value=&quot;&quot;/&gt;&lt;Field Name=&quot;Department3&quot; Value=&quot;&quot;/&gt;&lt;Field Name=&quot;Department4&quot; Value=&quot;&quot;/&gt;&lt;Field Name=&quot;Address1&quot; Value=&quot;Rathausgasse 1&quot;/&gt;&lt;Field Name=&quot;Address2&quot; Value=&quot;5000 Aarau&quot;/&gt;&lt;Field Name=&quot;Address3&quot; Value=&quot;&quot;/&gt;&lt;Field Name=&quot;Address4&quot; Value=&quot;&quot;/&gt;&lt;Field Name=&quot;Telefon&quot; Value=&quot;062 836 05 13&quot;/&gt;&lt;Field Name=&quot;Fax&quot; Value=&quot;062 836 06 30&quot;/&gt;&lt;Field Name=&quot;Email&quot; Value=&quot;kanzlei@aarau.ch&quot;/&gt;&lt;Field Name=&quot;Internet&quot; Value=&quot;www.aarau.ch&quot;/&gt;&lt;Field Name=&quot;City&quot; Value=&quot;Aarau&quot;/&gt;&lt;Field Name=&quot;VAT&quot; Value=&quot;CHE-108.964.155 MWST&quot;/&gt;&lt;Field Name=&quot;WdA4LogoColorPortrait&quot; Value=&quot;%Logos%\Wd_A4_Portrait_color_aarauch.2100.490.wmf&quot;/&gt;&lt;Field Name=&quot;WdA4LogoBlackWhitePortrait&quot; Value=&quot;%Logos%\Wd_A4_Portrait_bw_aarauch.2100.490.wmf&quot;/&gt;&lt;Field Name=&quot;WdA4LogoColorQuer&quot; Value=&quot;%Logos%\Wd_A4_Quer_color_aarauch.2970.490.wmf&quot;/&gt;&lt;Field Name=&quot;WdA4LogoBlackWhiteQuer&quot; Value=&quot;%Logos%\Wd_A4_Quer_bw_aarauch.2970.490.wmf&quot;/&gt;&lt;Field Name=&quot;WdA4PnLogoColorPortrait&quot; Value=&quot;&quot;/&gt;&lt;Field Name=&quot;WdA4PnLogoBlackWhitePortrait&quot; Value=&quot;&quot;/&gt;&lt;Field Name=&quot;WdA4PnLogoColorQuer&quot; Value=&quot;&quot;/&gt;&lt;Field Name=&quot;WdA4PnLogoBlackWhiteQuer&quot; Value=&quot;&quot;/&gt;&lt;Field Name=&quot;WDLogoAdditional&quot; Value=&quot;&quot;/&gt;&lt;Field Name=&quot;OlLogoSignature&quot; Value=&quot;&quot;/&gt;&lt;Field Name=&quot;AdditionalClosing&quot; Value=&quot;&quot;/&gt;&lt;Field Name=&quot;WdA4LogoColorBericht&quot; Value=&quot;%Logos%\Bericht_A4portrait_color.2100.300.wmf&quot;/&gt;&lt;Field Name=&quot;WdA4LogoBWBericht&quot; Value=&quot;%Logos%\Bericht_A4portrait_bw.2100.300.wmf&quot;/&gt;&lt;Field Name=&quot;WdA4LogoColorBerichtPN&quot; Value=&quot;%Logos%\Bericht_Folgeseiten_A4portrait_color.2100.300.wmf&quot;/&gt;&lt;Field Name=&quot;WdA4LogoBWBerichtPN&quot; Value=&quot;%Logos%\Bericht_Folgeseiten_A4portrait_bw.2100.300.wmf&quot;/&gt;&lt;Field Name=&quot;DepartmentPA&quot; Value=&quot;Stadtkanzlei&quot;/&gt;&lt;Field Name=&quot;WdA5LogoColorQuer&quot; Value=&quot;%Logos%\Wd_A5_Quer_color_aarauch.2100.400.wmf&quot;/&gt;&lt;Field Name=&quot;WdA5LogoBlackWhiteQuer&quot; Value=&quot;%Logos%\Wd_A5_Quer_bw_aarauch.2100.400.wmf&quot;/&gt;&lt;Field Name=&quot;Data_UID&quot; Value=&quot;20130215145615634929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5410616211658111641423911111612310155236&quot;&gt;&lt;Field Name=&quot;UID&quot; Value=&quot;2025410616211658111641423911111612310155236&quot;/&gt;&lt;Field Name=&quot;IDName&quot; Value=&quot;Burri Andreas&quot;/&gt;&lt;Field Name=&quot;Name&quot; Value=&quot;Andreas Burri&quot;/&gt;&lt;Field Name=&quot;DirectPhone&quot; Value=&quot;062 836 01 80&quot;/&gt;&lt;Field Name=&quot;DirectFax&quot; Value=&quot;062 836 06 30&quot;/&gt;&lt;Field Name=&quot;Mobile&quot; Value=&quot;&quot;/&gt;&lt;Field Name=&quot;EMail&quot; Value=&quot;andreas.burri@aarau.ch&quot;/&gt;&lt;Field Name=&quot;Function&quot; Value=&quot;Leiter&quot;/&gt;&lt;Field Name=&quot;SignatureHighResBW&quot; Value=&quot;%Signatures%\Andreas.Burri.color.600.300.png&quot;/&gt;&lt;Field Name=&quot;Initials&quot; Value=&quot;anb&quot;/&gt;&lt;Field Name=&quot;Data_UID&quot; Value=&quot;20254106162116581116414239111116123101552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1443424730231156416477104108253176110255&quot;&gt;&lt;Field Name=&quot;UID&quot; Value=&quot;21443424730231156416477104108253176110255&quot;/&gt;&lt;Field Name=&quot;IDName&quot; Value=&quot;Meier Barbara&quot;/&gt;&lt;Field Name=&quot;Name&quot; Value=&quot;Barbara Meier&quot;/&gt;&lt;Field Name=&quot;DirectPhone&quot; Value=&quot;062 836 05 13&quot;/&gt;&lt;Field Name=&quot;DirectFax&quot; Value=&quot;062 836 06 30&quot;/&gt;&lt;Field Name=&quot;Mobile&quot; Value=&quot;&quot;/&gt;&lt;Field Name=&quot;EMail&quot; Value=&quot;barbara.meier@aarau.ch&quot;/&gt;&lt;Field Name=&quot;Function&quot; Value=&quot;Leiterin Kanzlei&quot;/&gt;&lt;Field Name=&quot;SignatureHighResBW&quot; Value=&quot;%Signatures%\Barbara.Meier.color.600.300.png&quot;/&gt;&lt;Field Name=&quot;Initials&quot; Value=&quot;bos&quot;/&gt;&lt;Field Name=&quot;Data_UID&quot; Value=&quot;21443424730231156416477104108253176110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9012916113923333385&quot; EntryUID=&quot;2003121817293296325874&quot;&gt;&lt;Field Name=&quot;UID&quot; Value=&quot;2003121817293296325874&quot;/&gt;&lt;/DocProp&gt;&lt;DocProp UID=&quot;2019021913374915848385&quot; EntryUID=&quot;2003121817293296325874&quot;&gt;&lt;Field Name=&quot;UID&quot; Value=&quot;2003121817293296325874&quot;/&gt;&lt;/DocProp&gt;&lt;DocProp UID=&quot;20180920090900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12101813304924269985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ave profileUID=&quot;200612121044123588761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612051440155604006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1210181328194997826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406221642525525327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arauch"/>
    <w:docVar w:name="OawRecipients" w:val="&lt;Recipients&gt;&lt;Recipient&gt;&lt;UID&gt;20200319084720506811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IntroductionImported&gt;&lt;/IntroductionImported&gt;&lt;FaxAn&gt;&lt;/FaxAn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ave.2012101813281949978267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101813281949978267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end.201210181330492426998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10181330492426998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Formular (Hochformat)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-63&quot;/&gt;_x000d_&lt;Bookmark Name=&quot;Text&quot; Label=&quot;&amp;lt;translate&amp;gt;SmartTemplate.Text&amp;lt;/translate&amp;gt;&quot;/&gt;_x000d_&lt;Bookmark Name=&quot;Zusatzlogo&quot; Label=&quot;Zusatzlogo&quot; Style=&quot;1Poin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268ef0-9580-4470-a314-307a&quot; IdName=&quot;LogoPage1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c2efc9f7-af2c-44dc-ad75-e112&quot; IdName=&quot;LogoPagesFF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70463"/>
    <w:rsid w:val="0000457A"/>
    <w:rsid w:val="00005F36"/>
    <w:rsid w:val="00005FBC"/>
    <w:rsid w:val="00005FE7"/>
    <w:rsid w:val="00006537"/>
    <w:rsid w:val="0000701C"/>
    <w:rsid w:val="00010DCF"/>
    <w:rsid w:val="00011F8E"/>
    <w:rsid w:val="000133DB"/>
    <w:rsid w:val="000137AE"/>
    <w:rsid w:val="000155DC"/>
    <w:rsid w:val="00020BF4"/>
    <w:rsid w:val="00022C3A"/>
    <w:rsid w:val="000233C9"/>
    <w:rsid w:val="00023AB6"/>
    <w:rsid w:val="000240B7"/>
    <w:rsid w:val="0002522D"/>
    <w:rsid w:val="000260A8"/>
    <w:rsid w:val="0003151B"/>
    <w:rsid w:val="00032A51"/>
    <w:rsid w:val="00033788"/>
    <w:rsid w:val="0003745C"/>
    <w:rsid w:val="00040FD6"/>
    <w:rsid w:val="00041BAC"/>
    <w:rsid w:val="00042816"/>
    <w:rsid w:val="00042EA1"/>
    <w:rsid w:val="0004371E"/>
    <w:rsid w:val="000448DB"/>
    <w:rsid w:val="00047072"/>
    <w:rsid w:val="00047672"/>
    <w:rsid w:val="00047C12"/>
    <w:rsid w:val="0005055C"/>
    <w:rsid w:val="00053449"/>
    <w:rsid w:val="000559C7"/>
    <w:rsid w:val="00055FA5"/>
    <w:rsid w:val="0005627B"/>
    <w:rsid w:val="00056F20"/>
    <w:rsid w:val="000572BB"/>
    <w:rsid w:val="00061550"/>
    <w:rsid w:val="000621EB"/>
    <w:rsid w:val="000623DE"/>
    <w:rsid w:val="00062C3F"/>
    <w:rsid w:val="0006342C"/>
    <w:rsid w:val="00064436"/>
    <w:rsid w:val="00066050"/>
    <w:rsid w:val="0006615D"/>
    <w:rsid w:val="000673AB"/>
    <w:rsid w:val="00067C7D"/>
    <w:rsid w:val="00067F9B"/>
    <w:rsid w:val="000715C4"/>
    <w:rsid w:val="0007167C"/>
    <w:rsid w:val="00073628"/>
    <w:rsid w:val="00074B81"/>
    <w:rsid w:val="00081ED0"/>
    <w:rsid w:val="00082140"/>
    <w:rsid w:val="00082A9A"/>
    <w:rsid w:val="00083CCF"/>
    <w:rsid w:val="00086689"/>
    <w:rsid w:val="00087113"/>
    <w:rsid w:val="00087743"/>
    <w:rsid w:val="000878C9"/>
    <w:rsid w:val="00090431"/>
    <w:rsid w:val="000909F0"/>
    <w:rsid w:val="00091CA4"/>
    <w:rsid w:val="00091F17"/>
    <w:rsid w:val="000947EA"/>
    <w:rsid w:val="000959D2"/>
    <w:rsid w:val="00095F9C"/>
    <w:rsid w:val="000A0E20"/>
    <w:rsid w:val="000A486A"/>
    <w:rsid w:val="000A49D3"/>
    <w:rsid w:val="000A576D"/>
    <w:rsid w:val="000A653C"/>
    <w:rsid w:val="000A67FE"/>
    <w:rsid w:val="000A6B22"/>
    <w:rsid w:val="000A7BE1"/>
    <w:rsid w:val="000B1CA0"/>
    <w:rsid w:val="000B2739"/>
    <w:rsid w:val="000B39FE"/>
    <w:rsid w:val="000B3B9B"/>
    <w:rsid w:val="000B41EB"/>
    <w:rsid w:val="000B730A"/>
    <w:rsid w:val="000B78D8"/>
    <w:rsid w:val="000C01CE"/>
    <w:rsid w:val="000C08FC"/>
    <w:rsid w:val="000C2521"/>
    <w:rsid w:val="000C3901"/>
    <w:rsid w:val="000C515D"/>
    <w:rsid w:val="000C6F9B"/>
    <w:rsid w:val="000D02AE"/>
    <w:rsid w:val="000D0327"/>
    <w:rsid w:val="000D1703"/>
    <w:rsid w:val="000D3E9A"/>
    <w:rsid w:val="000D57F2"/>
    <w:rsid w:val="000D6863"/>
    <w:rsid w:val="000D7ED3"/>
    <w:rsid w:val="000D7FC1"/>
    <w:rsid w:val="000E011E"/>
    <w:rsid w:val="000E2820"/>
    <w:rsid w:val="000E2A05"/>
    <w:rsid w:val="000E4D3F"/>
    <w:rsid w:val="000E610A"/>
    <w:rsid w:val="000E628E"/>
    <w:rsid w:val="000E789E"/>
    <w:rsid w:val="000F0B93"/>
    <w:rsid w:val="000F0CD3"/>
    <w:rsid w:val="000F1840"/>
    <w:rsid w:val="000F1E5C"/>
    <w:rsid w:val="000F2D32"/>
    <w:rsid w:val="000F38E1"/>
    <w:rsid w:val="000F55B9"/>
    <w:rsid w:val="000F6F07"/>
    <w:rsid w:val="000F79CA"/>
    <w:rsid w:val="00100419"/>
    <w:rsid w:val="001005AE"/>
    <w:rsid w:val="00101AC7"/>
    <w:rsid w:val="00102879"/>
    <w:rsid w:val="00103E5D"/>
    <w:rsid w:val="00105031"/>
    <w:rsid w:val="00105406"/>
    <w:rsid w:val="001062EC"/>
    <w:rsid w:val="00106306"/>
    <w:rsid w:val="001112B4"/>
    <w:rsid w:val="001117F6"/>
    <w:rsid w:val="001130D4"/>
    <w:rsid w:val="0011312B"/>
    <w:rsid w:val="00114694"/>
    <w:rsid w:val="00114D2C"/>
    <w:rsid w:val="00114F40"/>
    <w:rsid w:val="00116D6E"/>
    <w:rsid w:val="001207E6"/>
    <w:rsid w:val="001208EB"/>
    <w:rsid w:val="00120D27"/>
    <w:rsid w:val="00122440"/>
    <w:rsid w:val="0012293E"/>
    <w:rsid w:val="00123124"/>
    <w:rsid w:val="00123431"/>
    <w:rsid w:val="00124121"/>
    <w:rsid w:val="001247EF"/>
    <w:rsid w:val="00124AA0"/>
    <w:rsid w:val="001256A8"/>
    <w:rsid w:val="0013073F"/>
    <w:rsid w:val="00130CE3"/>
    <w:rsid w:val="00130CFC"/>
    <w:rsid w:val="001310B5"/>
    <w:rsid w:val="00131FEA"/>
    <w:rsid w:val="001349C9"/>
    <w:rsid w:val="00134A8E"/>
    <w:rsid w:val="00135210"/>
    <w:rsid w:val="00135BA6"/>
    <w:rsid w:val="001376EE"/>
    <w:rsid w:val="00137978"/>
    <w:rsid w:val="00140899"/>
    <w:rsid w:val="00142A67"/>
    <w:rsid w:val="00142FA6"/>
    <w:rsid w:val="00143703"/>
    <w:rsid w:val="00143EC4"/>
    <w:rsid w:val="0014447C"/>
    <w:rsid w:val="00145781"/>
    <w:rsid w:val="00147C39"/>
    <w:rsid w:val="00150484"/>
    <w:rsid w:val="001521A1"/>
    <w:rsid w:val="001530D6"/>
    <w:rsid w:val="001543B5"/>
    <w:rsid w:val="001549F5"/>
    <w:rsid w:val="00154F70"/>
    <w:rsid w:val="001553CA"/>
    <w:rsid w:val="001565EC"/>
    <w:rsid w:val="00156E72"/>
    <w:rsid w:val="00160446"/>
    <w:rsid w:val="00160A2D"/>
    <w:rsid w:val="00162B34"/>
    <w:rsid w:val="001636EE"/>
    <w:rsid w:val="00166D27"/>
    <w:rsid w:val="00167406"/>
    <w:rsid w:val="00170FDA"/>
    <w:rsid w:val="00172182"/>
    <w:rsid w:val="00173BCF"/>
    <w:rsid w:val="001753AF"/>
    <w:rsid w:val="0017553D"/>
    <w:rsid w:val="001759EA"/>
    <w:rsid w:val="00180D30"/>
    <w:rsid w:val="00182E4F"/>
    <w:rsid w:val="00183E71"/>
    <w:rsid w:val="00186D97"/>
    <w:rsid w:val="00187BF0"/>
    <w:rsid w:val="00191DB9"/>
    <w:rsid w:val="00192295"/>
    <w:rsid w:val="0019273D"/>
    <w:rsid w:val="001935D9"/>
    <w:rsid w:val="00195A4B"/>
    <w:rsid w:val="00195DD3"/>
    <w:rsid w:val="00196DE5"/>
    <w:rsid w:val="001A01EE"/>
    <w:rsid w:val="001A0D83"/>
    <w:rsid w:val="001A11F5"/>
    <w:rsid w:val="001A18B5"/>
    <w:rsid w:val="001A2538"/>
    <w:rsid w:val="001A26E7"/>
    <w:rsid w:val="001A3AD2"/>
    <w:rsid w:val="001A4D1A"/>
    <w:rsid w:val="001A58EF"/>
    <w:rsid w:val="001A64E9"/>
    <w:rsid w:val="001A7DD4"/>
    <w:rsid w:val="001B1911"/>
    <w:rsid w:val="001B4F90"/>
    <w:rsid w:val="001B5B81"/>
    <w:rsid w:val="001B62AF"/>
    <w:rsid w:val="001B6EB7"/>
    <w:rsid w:val="001B74C3"/>
    <w:rsid w:val="001C0729"/>
    <w:rsid w:val="001C143F"/>
    <w:rsid w:val="001C1E39"/>
    <w:rsid w:val="001C252F"/>
    <w:rsid w:val="001C56E3"/>
    <w:rsid w:val="001D0606"/>
    <w:rsid w:val="001D13C5"/>
    <w:rsid w:val="001D1F0C"/>
    <w:rsid w:val="001D2E42"/>
    <w:rsid w:val="001D40EB"/>
    <w:rsid w:val="001D438F"/>
    <w:rsid w:val="001D44BB"/>
    <w:rsid w:val="001D62DA"/>
    <w:rsid w:val="001D78AD"/>
    <w:rsid w:val="001D798B"/>
    <w:rsid w:val="001E1774"/>
    <w:rsid w:val="001E3098"/>
    <w:rsid w:val="001E3C2F"/>
    <w:rsid w:val="001E55E5"/>
    <w:rsid w:val="001E5851"/>
    <w:rsid w:val="001E5DFA"/>
    <w:rsid w:val="001E6C63"/>
    <w:rsid w:val="001E7812"/>
    <w:rsid w:val="001F2482"/>
    <w:rsid w:val="001F2595"/>
    <w:rsid w:val="001F2604"/>
    <w:rsid w:val="001F34C8"/>
    <w:rsid w:val="001F36D6"/>
    <w:rsid w:val="001F5040"/>
    <w:rsid w:val="001F6AFB"/>
    <w:rsid w:val="001F6BBA"/>
    <w:rsid w:val="001F6BF7"/>
    <w:rsid w:val="001F7F24"/>
    <w:rsid w:val="002004B8"/>
    <w:rsid w:val="00201305"/>
    <w:rsid w:val="00202F89"/>
    <w:rsid w:val="002037D0"/>
    <w:rsid w:val="00204B65"/>
    <w:rsid w:val="0020558F"/>
    <w:rsid w:val="002065BC"/>
    <w:rsid w:val="00206B00"/>
    <w:rsid w:val="00207F71"/>
    <w:rsid w:val="002101B5"/>
    <w:rsid w:val="002105FF"/>
    <w:rsid w:val="002109DD"/>
    <w:rsid w:val="002119CC"/>
    <w:rsid w:val="002131C0"/>
    <w:rsid w:val="00214380"/>
    <w:rsid w:val="002144EC"/>
    <w:rsid w:val="002156E8"/>
    <w:rsid w:val="00215ECF"/>
    <w:rsid w:val="00216526"/>
    <w:rsid w:val="00217E3F"/>
    <w:rsid w:val="0022018F"/>
    <w:rsid w:val="002202E7"/>
    <w:rsid w:val="00221E07"/>
    <w:rsid w:val="00222324"/>
    <w:rsid w:val="0022238E"/>
    <w:rsid w:val="00222451"/>
    <w:rsid w:val="00223222"/>
    <w:rsid w:val="00223AE1"/>
    <w:rsid w:val="00223D91"/>
    <w:rsid w:val="0022436B"/>
    <w:rsid w:val="00224DA6"/>
    <w:rsid w:val="00224F3F"/>
    <w:rsid w:val="00225ABA"/>
    <w:rsid w:val="00225F8B"/>
    <w:rsid w:val="00226A40"/>
    <w:rsid w:val="00226D14"/>
    <w:rsid w:val="00226DA1"/>
    <w:rsid w:val="00227445"/>
    <w:rsid w:val="002315B5"/>
    <w:rsid w:val="002344B5"/>
    <w:rsid w:val="00235CCD"/>
    <w:rsid w:val="00237BF9"/>
    <w:rsid w:val="00240315"/>
    <w:rsid w:val="00243624"/>
    <w:rsid w:val="00243E87"/>
    <w:rsid w:val="0024566E"/>
    <w:rsid w:val="00246DF5"/>
    <w:rsid w:val="00247728"/>
    <w:rsid w:val="00251A3C"/>
    <w:rsid w:val="00253748"/>
    <w:rsid w:val="00253B56"/>
    <w:rsid w:val="002547CB"/>
    <w:rsid w:val="00254F91"/>
    <w:rsid w:val="00255868"/>
    <w:rsid w:val="002571B1"/>
    <w:rsid w:val="00257363"/>
    <w:rsid w:val="00260807"/>
    <w:rsid w:val="00260A2A"/>
    <w:rsid w:val="0026140C"/>
    <w:rsid w:val="00262667"/>
    <w:rsid w:val="0026418E"/>
    <w:rsid w:val="002645DC"/>
    <w:rsid w:val="00264C64"/>
    <w:rsid w:val="00265FE4"/>
    <w:rsid w:val="002665C1"/>
    <w:rsid w:val="00267638"/>
    <w:rsid w:val="00270463"/>
    <w:rsid w:val="0027138A"/>
    <w:rsid w:val="00271915"/>
    <w:rsid w:val="002726DE"/>
    <w:rsid w:val="00273ED4"/>
    <w:rsid w:val="002763FC"/>
    <w:rsid w:val="00276705"/>
    <w:rsid w:val="00280F18"/>
    <w:rsid w:val="00281C8E"/>
    <w:rsid w:val="0028663E"/>
    <w:rsid w:val="00286903"/>
    <w:rsid w:val="00286AEA"/>
    <w:rsid w:val="00287145"/>
    <w:rsid w:val="002902F9"/>
    <w:rsid w:val="00290725"/>
    <w:rsid w:val="00292B9C"/>
    <w:rsid w:val="00297500"/>
    <w:rsid w:val="0029786A"/>
    <w:rsid w:val="002A0563"/>
    <w:rsid w:val="002A06D1"/>
    <w:rsid w:val="002A0DEE"/>
    <w:rsid w:val="002A27F2"/>
    <w:rsid w:val="002A3212"/>
    <w:rsid w:val="002A388A"/>
    <w:rsid w:val="002A3F77"/>
    <w:rsid w:val="002A4894"/>
    <w:rsid w:val="002A4C7D"/>
    <w:rsid w:val="002A53C0"/>
    <w:rsid w:val="002A57D2"/>
    <w:rsid w:val="002A688E"/>
    <w:rsid w:val="002A6C44"/>
    <w:rsid w:val="002B05BB"/>
    <w:rsid w:val="002B0EA5"/>
    <w:rsid w:val="002B3425"/>
    <w:rsid w:val="002B3964"/>
    <w:rsid w:val="002B6C3B"/>
    <w:rsid w:val="002B7FA1"/>
    <w:rsid w:val="002C0A24"/>
    <w:rsid w:val="002C0C14"/>
    <w:rsid w:val="002C14CB"/>
    <w:rsid w:val="002C1BBE"/>
    <w:rsid w:val="002C21F0"/>
    <w:rsid w:val="002C3BBB"/>
    <w:rsid w:val="002C59D7"/>
    <w:rsid w:val="002C5D43"/>
    <w:rsid w:val="002C764B"/>
    <w:rsid w:val="002D1428"/>
    <w:rsid w:val="002D15E8"/>
    <w:rsid w:val="002D19AA"/>
    <w:rsid w:val="002D20E9"/>
    <w:rsid w:val="002D6B83"/>
    <w:rsid w:val="002D6E52"/>
    <w:rsid w:val="002D77AD"/>
    <w:rsid w:val="002E030C"/>
    <w:rsid w:val="002E0B33"/>
    <w:rsid w:val="002E1743"/>
    <w:rsid w:val="002E2222"/>
    <w:rsid w:val="002E329E"/>
    <w:rsid w:val="002E3F82"/>
    <w:rsid w:val="002E3FC1"/>
    <w:rsid w:val="002E4B07"/>
    <w:rsid w:val="002E7D72"/>
    <w:rsid w:val="002F020B"/>
    <w:rsid w:val="002F0404"/>
    <w:rsid w:val="002F08D1"/>
    <w:rsid w:val="002F1AAD"/>
    <w:rsid w:val="002F46CA"/>
    <w:rsid w:val="002F46F6"/>
    <w:rsid w:val="002F4714"/>
    <w:rsid w:val="002F4A17"/>
    <w:rsid w:val="002F4D51"/>
    <w:rsid w:val="002F6013"/>
    <w:rsid w:val="002F7408"/>
    <w:rsid w:val="00300FE8"/>
    <w:rsid w:val="00303D6B"/>
    <w:rsid w:val="003050D9"/>
    <w:rsid w:val="003060EE"/>
    <w:rsid w:val="00306714"/>
    <w:rsid w:val="003067CB"/>
    <w:rsid w:val="00307759"/>
    <w:rsid w:val="003079AB"/>
    <w:rsid w:val="00310C16"/>
    <w:rsid w:val="00311599"/>
    <w:rsid w:val="003119DA"/>
    <w:rsid w:val="00311FEB"/>
    <w:rsid w:val="00312977"/>
    <w:rsid w:val="00312EBF"/>
    <w:rsid w:val="003137FB"/>
    <w:rsid w:val="00315936"/>
    <w:rsid w:val="00315C2C"/>
    <w:rsid w:val="00317180"/>
    <w:rsid w:val="00317E75"/>
    <w:rsid w:val="0032095A"/>
    <w:rsid w:val="00321EC4"/>
    <w:rsid w:val="003222B1"/>
    <w:rsid w:val="00322D36"/>
    <w:rsid w:val="00324564"/>
    <w:rsid w:val="003247ED"/>
    <w:rsid w:val="003250FB"/>
    <w:rsid w:val="00326879"/>
    <w:rsid w:val="00326AA9"/>
    <w:rsid w:val="00330AD3"/>
    <w:rsid w:val="00330BCA"/>
    <w:rsid w:val="0033377A"/>
    <w:rsid w:val="003357E6"/>
    <w:rsid w:val="00335B07"/>
    <w:rsid w:val="00340940"/>
    <w:rsid w:val="00342C12"/>
    <w:rsid w:val="0034525D"/>
    <w:rsid w:val="00345EF6"/>
    <w:rsid w:val="00346AC7"/>
    <w:rsid w:val="0034726D"/>
    <w:rsid w:val="00350DD3"/>
    <w:rsid w:val="0035213D"/>
    <w:rsid w:val="00352AD3"/>
    <w:rsid w:val="00352DB4"/>
    <w:rsid w:val="00355559"/>
    <w:rsid w:val="00356E99"/>
    <w:rsid w:val="00357B7E"/>
    <w:rsid w:val="00360B3E"/>
    <w:rsid w:val="00361322"/>
    <w:rsid w:val="00361D2D"/>
    <w:rsid w:val="003624E7"/>
    <w:rsid w:val="00362EE2"/>
    <w:rsid w:val="00363B0A"/>
    <w:rsid w:val="00363E54"/>
    <w:rsid w:val="00364717"/>
    <w:rsid w:val="00365D5F"/>
    <w:rsid w:val="00366135"/>
    <w:rsid w:val="00367E04"/>
    <w:rsid w:val="003709F4"/>
    <w:rsid w:val="00371FFB"/>
    <w:rsid w:val="003737E4"/>
    <w:rsid w:val="00374C97"/>
    <w:rsid w:val="0037507D"/>
    <w:rsid w:val="00375603"/>
    <w:rsid w:val="00375F9A"/>
    <w:rsid w:val="003812E8"/>
    <w:rsid w:val="0038192E"/>
    <w:rsid w:val="0038201B"/>
    <w:rsid w:val="00382DA3"/>
    <w:rsid w:val="003833B7"/>
    <w:rsid w:val="00385304"/>
    <w:rsid w:val="00392F71"/>
    <w:rsid w:val="00395E94"/>
    <w:rsid w:val="003960FB"/>
    <w:rsid w:val="00396159"/>
    <w:rsid w:val="00397D8E"/>
    <w:rsid w:val="003A0A88"/>
    <w:rsid w:val="003A1030"/>
    <w:rsid w:val="003A293A"/>
    <w:rsid w:val="003A44BF"/>
    <w:rsid w:val="003A5374"/>
    <w:rsid w:val="003A5C7A"/>
    <w:rsid w:val="003A79A1"/>
    <w:rsid w:val="003B1F79"/>
    <w:rsid w:val="003B2182"/>
    <w:rsid w:val="003B2D48"/>
    <w:rsid w:val="003B338F"/>
    <w:rsid w:val="003B4441"/>
    <w:rsid w:val="003B4F7F"/>
    <w:rsid w:val="003B5EF1"/>
    <w:rsid w:val="003B6482"/>
    <w:rsid w:val="003B7EA0"/>
    <w:rsid w:val="003C1AAE"/>
    <w:rsid w:val="003C33FA"/>
    <w:rsid w:val="003C47C1"/>
    <w:rsid w:val="003C5E0D"/>
    <w:rsid w:val="003C61BF"/>
    <w:rsid w:val="003C66DC"/>
    <w:rsid w:val="003C7630"/>
    <w:rsid w:val="003C7F06"/>
    <w:rsid w:val="003D0D60"/>
    <w:rsid w:val="003D109A"/>
    <w:rsid w:val="003D361C"/>
    <w:rsid w:val="003D3C45"/>
    <w:rsid w:val="003D4CC2"/>
    <w:rsid w:val="003D5753"/>
    <w:rsid w:val="003D58FE"/>
    <w:rsid w:val="003D6C67"/>
    <w:rsid w:val="003D7211"/>
    <w:rsid w:val="003E0B5A"/>
    <w:rsid w:val="003E147D"/>
    <w:rsid w:val="003E1D3D"/>
    <w:rsid w:val="003E1DB0"/>
    <w:rsid w:val="003E1F81"/>
    <w:rsid w:val="003E20A8"/>
    <w:rsid w:val="003E3C2E"/>
    <w:rsid w:val="003E46AD"/>
    <w:rsid w:val="003E4B25"/>
    <w:rsid w:val="003E680C"/>
    <w:rsid w:val="003E7126"/>
    <w:rsid w:val="003F3C79"/>
    <w:rsid w:val="003F3CD6"/>
    <w:rsid w:val="003F47E1"/>
    <w:rsid w:val="003F6BD6"/>
    <w:rsid w:val="00400802"/>
    <w:rsid w:val="00401443"/>
    <w:rsid w:val="00402195"/>
    <w:rsid w:val="0040591D"/>
    <w:rsid w:val="0040786C"/>
    <w:rsid w:val="0041130C"/>
    <w:rsid w:val="004140F0"/>
    <w:rsid w:val="0041462E"/>
    <w:rsid w:val="00415C96"/>
    <w:rsid w:val="00415F1E"/>
    <w:rsid w:val="004173AA"/>
    <w:rsid w:val="00417490"/>
    <w:rsid w:val="00417B5A"/>
    <w:rsid w:val="00422101"/>
    <w:rsid w:val="004227C8"/>
    <w:rsid w:val="0042541F"/>
    <w:rsid w:val="00426561"/>
    <w:rsid w:val="00427ECB"/>
    <w:rsid w:val="00430259"/>
    <w:rsid w:val="004309D1"/>
    <w:rsid w:val="004327A3"/>
    <w:rsid w:val="00433086"/>
    <w:rsid w:val="0043351C"/>
    <w:rsid w:val="0043434C"/>
    <w:rsid w:val="004363B1"/>
    <w:rsid w:val="0043661F"/>
    <w:rsid w:val="004370E3"/>
    <w:rsid w:val="004441C3"/>
    <w:rsid w:val="00444C56"/>
    <w:rsid w:val="00445081"/>
    <w:rsid w:val="0044550E"/>
    <w:rsid w:val="00445E24"/>
    <w:rsid w:val="00446BBB"/>
    <w:rsid w:val="004472F7"/>
    <w:rsid w:val="00450A43"/>
    <w:rsid w:val="0045147A"/>
    <w:rsid w:val="004522B6"/>
    <w:rsid w:val="004524FD"/>
    <w:rsid w:val="00452E07"/>
    <w:rsid w:val="004546AE"/>
    <w:rsid w:val="00455156"/>
    <w:rsid w:val="0045552A"/>
    <w:rsid w:val="00455B53"/>
    <w:rsid w:val="00460682"/>
    <w:rsid w:val="004624F0"/>
    <w:rsid w:val="00462910"/>
    <w:rsid w:val="004631B0"/>
    <w:rsid w:val="00464178"/>
    <w:rsid w:val="00466115"/>
    <w:rsid w:val="00467057"/>
    <w:rsid w:val="00467930"/>
    <w:rsid w:val="00470B29"/>
    <w:rsid w:val="00470C51"/>
    <w:rsid w:val="00470CE5"/>
    <w:rsid w:val="00471583"/>
    <w:rsid w:val="004717B6"/>
    <w:rsid w:val="0047180D"/>
    <w:rsid w:val="004737A7"/>
    <w:rsid w:val="00473C9E"/>
    <w:rsid w:val="004752EC"/>
    <w:rsid w:val="00476350"/>
    <w:rsid w:val="004768B6"/>
    <w:rsid w:val="00476B48"/>
    <w:rsid w:val="00481907"/>
    <w:rsid w:val="00482941"/>
    <w:rsid w:val="00484227"/>
    <w:rsid w:val="00485BEE"/>
    <w:rsid w:val="0048654F"/>
    <w:rsid w:val="00486D68"/>
    <w:rsid w:val="00486FCF"/>
    <w:rsid w:val="0048785E"/>
    <w:rsid w:val="00487DFD"/>
    <w:rsid w:val="00490E55"/>
    <w:rsid w:val="004913B4"/>
    <w:rsid w:val="00491522"/>
    <w:rsid w:val="00491CA6"/>
    <w:rsid w:val="0049291E"/>
    <w:rsid w:val="0049386D"/>
    <w:rsid w:val="00493944"/>
    <w:rsid w:val="004939AE"/>
    <w:rsid w:val="00494804"/>
    <w:rsid w:val="00494AD2"/>
    <w:rsid w:val="00495394"/>
    <w:rsid w:val="00496171"/>
    <w:rsid w:val="00496327"/>
    <w:rsid w:val="00496494"/>
    <w:rsid w:val="00497543"/>
    <w:rsid w:val="004A25ED"/>
    <w:rsid w:val="004A3190"/>
    <w:rsid w:val="004A3506"/>
    <w:rsid w:val="004A4AD1"/>
    <w:rsid w:val="004A6A15"/>
    <w:rsid w:val="004A6AA7"/>
    <w:rsid w:val="004A6E82"/>
    <w:rsid w:val="004A6F67"/>
    <w:rsid w:val="004A6FCA"/>
    <w:rsid w:val="004A7A56"/>
    <w:rsid w:val="004B0B78"/>
    <w:rsid w:val="004B14EA"/>
    <w:rsid w:val="004B33C9"/>
    <w:rsid w:val="004B4BFF"/>
    <w:rsid w:val="004B50DF"/>
    <w:rsid w:val="004B52D1"/>
    <w:rsid w:val="004B5912"/>
    <w:rsid w:val="004B7907"/>
    <w:rsid w:val="004C2347"/>
    <w:rsid w:val="004C47DD"/>
    <w:rsid w:val="004C52ED"/>
    <w:rsid w:val="004D0D5D"/>
    <w:rsid w:val="004D151C"/>
    <w:rsid w:val="004D1CFF"/>
    <w:rsid w:val="004D2943"/>
    <w:rsid w:val="004D375D"/>
    <w:rsid w:val="004D572A"/>
    <w:rsid w:val="004D609C"/>
    <w:rsid w:val="004E0CA7"/>
    <w:rsid w:val="004E17BF"/>
    <w:rsid w:val="004E1981"/>
    <w:rsid w:val="004E1B8F"/>
    <w:rsid w:val="004E2650"/>
    <w:rsid w:val="004E49EB"/>
    <w:rsid w:val="004E546C"/>
    <w:rsid w:val="004E6D04"/>
    <w:rsid w:val="004F174C"/>
    <w:rsid w:val="004F4C96"/>
    <w:rsid w:val="004F51FD"/>
    <w:rsid w:val="004F5AF1"/>
    <w:rsid w:val="004F63E4"/>
    <w:rsid w:val="005000A0"/>
    <w:rsid w:val="00504A9A"/>
    <w:rsid w:val="00504ED5"/>
    <w:rsid w:val="00507011"/>
    <w:rsid w:val="00510B7E"/>
    <w:rsid w:val="00511096"/>
    <w:rsid w:val="00513463"/>
    <w:rsid w:val="0051390E"/>
    <w:rsid w:val="0051580A"/>
    <w:rsid w:val="00515B7B"/>
    <w:rsid w:val="005171E8"/>
    <w:rsid w:val="00520215"/>
    <w:rsid w:val="00523083"/>
    <w:rsid w:val="00524861"/>
    <w:rsid w:val="00524EBA"/>
    <w:rsid w:val="00525DDF"/>
    <w:rsid w:val="00527681"/>
    <w:rsid w:val="00527683"/>
    <w:rsid w:val="0052773D"/>
    <w:rsid w:val="00527FF4"/>
    <w:rsid w:val="0053103C"/>
    <w:rsid w:val="00533096"/>
    <w:rsid w:val="00533434"/>
    <w:rsid w:val="00534CD8"/>
    <w:rsid w:val="00535C35"/>
    <w:rsid w:val="00535C80"/>
    <w:rsid w:val="00537E11"/>
    <w:rsid w:val="005405A9"/>
    <w:rsid w:val="00541739"/>
    <w:rsid w:val="00542892"/>
    <w:rsid w:val="00543D23"/>
    <w:rsid w:val="00544EAC"/>
    <w:rsid w:val="005450FD"/>
    <w:rsid w:val="00545219"/>
    <w:rsid w:val="00545AAA"/>
    <w:rsid w:val="00545E1E"/>
    <w:rsid w:val="0054798E"/>
    <w:rsid w:val="0055005A"/>
    <w:rsid w:val="0055099C"/>
    <w:rsid w:val="00550D40"/>
    <w:rsid w:val="00550F8A"/>
    <w:rsid w:val="00550FB0"/>
    <w:rsid w:val="00551414"/>
    <w:rsid w:val="005538DC"/>
    <w:rsid w:val="00556BA2"/>
    <w:rsid w:val="00556F80"/>
    <w:rsid w:val="00557113"/>
    <w:rsid w:val="00560D5C"/>
    <w:rsid w:val="00561959"/>
    <w:rsid w:val="00563821"/>
    <w:rsid w:val="00565F0A"/>
    <w:rsid w:val="0056757F"/>
    <w:rsid w:val="00570534"/>
    <w:rsid w:val="0057146B"/>
    <w:rsid w:val="00572072"/>
    <w:rsid w:val="0057689C"/>
    <w:rsid w:val="0058040E"/>
    <w:rsid w:val="00580615"/>
    <w:rsid w:val="00580A1D"/>
    <w:rsid w:val="00580B71"/>
    <w:rsid w:val="00582984"/>
    <w:rsid w:val="0058302C"/>
    <w:rsid w:val="0058334E"/>
    <w:rsid w:val="00584C85"/>
    <w:rsid w:val="00584D43"/>
    <w:rsid w:val="005852DB"/>
    <w:rsid w:val="00586A92"/>
    <w:rsid w:val="005875B9"/>
    <w:rsid w:val="00591F1A"/>
    <w:rsid w:val="005944A9"/>
    <w:rsid w:val="005948CF"/>
    <w:rsid w:val="00594B41"/>
    <w:rsid w:val="00594CF2"/>
    <w:rsid w:val="0059635D"/>
    <w:rsid w:val="00597602"/>
    <w:rsid w:val="005A0722"/>
    <w:rsid w:val="005A1632"/>
    <w:rsid w:val="005A19FC"/>
    <w:rsid w:val="005A1B80"/>
    <w:rsid w:val="005A2AB7"/>
    <w:rsid w:val="005A52D2"/>
    <w:rsid w:val="005A5D11"/>
    <w:rsid w:val="005A6166"/>
    <w:rsid w:val="005A766E"/>
    <w:rsid w:val="005A77C4"/>
    <w:rsid w:val="005A7CA7"/>
    <w:rsid w:val="005B006F"/>
    <w:rsid w:val="005B05C6"/>
    <w:rsid w:val="005B0ADF"/>
    <w:rsid w:val="005B15BC"/>
    <w:rsid w:val="005B1CB4"/>
    <w:rsid w:val="005B49C5"/>
    <w:rsid w:val="005B5F48"/>
    <w:rsid w:val="005C1B96"/>
    <w:rsid w:val="005C3B47"/>
    <w:rsid w:val="005C3E62"/>
    <w:rsid w:val="005C51CD"/>
    <w:rsid w:val="005C618B"/>
    <w:rsid w:val="005C78CB"/>
    <w:rsid w:val="005C7B0B"/>
    <w:rsid w:val="005D2C69"/>
    <w:rsid w:val="005D5571"/>
    <w:rsid w:val="005D67D6"/>
    <w:rsid w:val="005D7B3C"/>
    <w:rsid w:val="005E03E0"/>
    <w:rsid w:val="005E0493"/>
    <w:rsid w:val="005E0CB0"/>
    <w:rsid w:val="005E110D"/>
    <w:rsid w:val="005E35C4"/>
    <w:rsid w:val="005E40DA"/>
    <w:rsid w:val="005E68B7"/>
    <w:rsid w:val="005E7427"/>
    <w:rsid w:val="005E74EE"/>
    <w:rsid w:val="005E7E3B"/>
    <w:rsid w:val="005F0C1C"/>
    <w:rsid w:val="005F12C8"/>
    <w:rsid w:val="005F29B6"/>
    <w:rsid w:val="005F321D"/>
    <w:rsid w:val="005F6A9E"/>
    <w:rsid w:val="005F711E"/>
    <w:rsid w:val="00600310"/>
    <w:rsid w:val="00600362"/>
    <w:rsid w:val="00602C3B"/>
    <w:rsid w:val="006057F1"/>
    <w:rsid w:val="00607715"/>
    <w:rsid w:val="00611054"/>
    <w:rsid w:val="00612A0B"/>
    <w:rsid w:val="00614B74"/>
    <w:rsid w:val="00614D35"/>
    <w:rsid w:val="00615130"/>
    <w:rsid w:val="00617695"/>
    <w:rsid w:val="00623EC8"/>
    <w:rsid w:val="006254DD"/>
    <w:rsid w:val="006258E1"/>
    <w:rsid w:val="00625948"/>
    <w:rsid w:val="006267BD"/>
    <w:rsid w:val="00630CD1"/>
    <w:rsid w:val="00632337"/>
    <w:rsid w:val="006326E0"/>
    <w:rsid w:val="006333E8"/>
    <w:rsid w:val="0063352C"/>
    <w:rsid w:val="00633B0C"/>
    <w:rsid w:val="00633C88"/>
    <w:rsid w:val="00634C2C"/>
    <w:rsid w:val="00635575"/>
    <w:rsid w:val="00635947"/>
    <w:rsid w:val="00635A1D"/>
    <w:rsid w:val="006366D5"/>
    <w:rsid w:val="00636E96"/>
    <w:rsid w:val="00637B76"/>
    <w:rsid w:val="006403B9"/>
    <w:rsid w:val="0064260D"/>
    <w:rsid w:val="00643ADE"/>
    <w:rsid w:val="00643D63"/>
    <w:rsid w:val="00644213"/>
    <w:rsid w:val="006443AF"/>
    <w:rsid w:val="006462D1"/>
    <w:rsid w:val="00646E4B"/>
    <w:rsid w:val="00651974"/>
    <w:rsid w:val="0065468A"/>
    <w:rsid w:val="00655EBB"/>
    <w:rsid w:val="0065629E"/>
    <w:rsid w:val="006571D3"/>
    <w:rsid w:val="006579E9"/>
    <w:rsid w:val="00660D46"/>
    <w:rsid w:val="006643B1"/>
    <w:rsid w:val="00664B01"/>
    <w:rsid w:val="00664DFE"/>
    <w:rsid w:val="00665FFA"/>
    <w:rsid w:val="006660D6"/>
    <w:rsid w:val="00671EEA"/>
    <w:rsid w:val="0067323D"/>
    <w:rsid w:val="006747CB"/>
    <w:rsid w:val="006752A8"/>
    <w:rsid w:val="0067537F"/>
    <w:rsid w:val="006763E0"/>
    <w:rsid w:val="00676D10"/>
    <w:rsid w:val="00680312"/>
    <w:rsid w:val="00681715"/>
    <w:rsid w:val="00681BBF"/>
    <w:rsid w:val="00681ED7"/>
    <w:rsid w:val="0068218B"/>
    <w:rsid w:val="006828F9"/>
    <w:rsid w:val="00683308"/>
    <w:rsid w:val="00683C0C"/>
    <w:rsid w:val="00685D32"/>
    <w:rsid w:val="0068716C"/>
    <w:rsid w:val="0069028C"/>
    <w:rsid w:val="006906D5"/>
    <w:rsid w:val="00691288"/>
    <w:rsid w:val="0069135C"/>
    <w:rsid w:val="00691CBC"/>
    <w:rsid w:val="00691F84"/>
    <w:rsid w:val="00692FC4"/>
    <w:rsid w:val="006933CE"/>
    <w:rsid w:val="00693F64"/>
    <w:rsid w:val="006954A1"/>
    <w:rsid w:val="00695C27"/>
    <w:rsid w:val="00697E68"/>
    <w:rsid w:val="006A057C"/>
    <w:rsid w:val="006A1BC8"/>
    <w:rsid w:val="006A27FE"/>
    <w:rsid w:val="006A38D0"/>
    <w:rsid w:val="006A4765"/>
    <w:rsid w:val="006A5482"/>
    <w:rsid w:val="006A6F41"/>
    <w:rsid w:val="006A70F2"/>
    <w:rsid w:val="006A71D1"/>
    <w:rsid w:val="006A7761"/>
    <w:rsid w:val="006B131C"/>
    <w:rsid w:val="006B1740"/>
    <w:rsid w:val="006B1A42"/>
    <w:rsid w:val="006B4546"/>
    <w:rsid w:val="006B4721"/>
    <w:rsid w:val="006B5A59"/>
    <w:rsid w:val="006B5C88"/>
    <w:rsid w:val="006B7A73"/>
    <w:rsid w:val="006C044A"/>
    <w:rsid w:val="006C1E4B"/>
    <w:rsid w:val="006C2DCC"/>
    <w:rsid w:val="006C2EFC"/>
    <w:rsid w:val="006C3F0B"/>
    <w:rsid w:val="006C5178"/>
    <w:rsid w:val="006C668E"/>
    <w:rsid w:val="006D0184"/>
    <w:rsid w:val="006D0ED5"/>
    <w:rsid w:val="006D126F"/>
    <w:rsid w:val="006D233A"/>
    <w:rsid w:val="006D3AF8"/>
    <w:rsid w:val="006D43E7"/>
    <w:rsid w:val="006D45B5"/>
    <w:rsid w:val="006D614D"/>
    <w:rsid w:val="006D7D45"/>
    <w:rsid w:val="006E0D47"/>
    <w:rsid w:val="006E158F"/>
    <w:rsid w:val="006E1F84"/>
    <w:rsid w:val="006E20F8"/>
    <w:rsid w:val="006E2AE9"/>
    <w:rsid w:val="006E33BC"/>
    <w:rsid w:val="006E36ED"/>
    <w:rsid w:val="006E4867"/>
    <w:rsid w:val="006E49A6"/>
    <w:rsid w:val="006E5401"/>
    <w:rsid w:val="006E59C3"/>
    <w:rsid w:val="006E5A09"/>
    <w:rsid w:val="006E5C06"/>
    <w:rsid w:val="006E5D26"/>
    <w:rsid w:val="006E6AA7"/>
    <w:rsid w:val="006E7494"/>
    <w:rsid w:val="006F498D"/>
    <w:rsid w:val="006F49F2"/>
    <w:rsid w:val="006F7945"/>
    <w:rsid w:val="00700BAA"/>
    <w:rsid w:val="00702346"/>
    <w:rsid w:val="007023C5"/>
    <w:rsid w:val="00704734"/>
    <w:rsid w:val="00705C1F"/>
    <w:rsid w:val="00706FA1"/>
    <w:rsid w:val="00710126"/>
    <w:rsid w:val="00721F94"/>
    <w:rsid w:val="00722D09"/>
    <w:rsid w:val="007238F8"/>
    <w:rsid w:val="00724ED3"/>
    <w:rsid w:val="007264DA"/>
    <w:rsid w:val="007278F7"/>
    <w:rsid w:val="00730FCB"/>
    <w:rsid w:val="00731CF4"/>
    <w:rsid w:val="00732A33"/>
    <w:rsid w:val="00733AB2"/>
    <w:rsid w:val="00734465"/>
    <w:rsid w:val="0073494E"/>
    <w:rsid w:val="007349A4"/>
    <w:rsid w:val="00735A9F"/>
    <w:rsid w:val="00735E5D"/>
    <w:rsid w:val="00737026"/>
    <w:rsid w:val="00737581"/>
    <w:rsid w:val="0074065E"/>
    <w:rsid w:val="00740FDB"/>
    <w:rsid w:val="007412BB"/>
    <w:rsid w:val="00741971"/>
    <w:rsid w:val="00741CE0"/>
    <w:rsid w:val="0074377F"/>
    <w:rsid w:val="0074427C"/>
    <w:rsid w:val="00745398"/>
    <w:rsid w:val="007516D1"/>
    <w:rsid w:val="00753838"/>
    <w:rsid w:val="00760022"/>
    <w:rsid w:val="0076031F"/>
    <w:rsid w:val="007603B7"/>
    <w:rsid w:val="007607F1"/>
    <w:rsid w:val="00761745"/>
    <w:rsid w:val="00761B64"/>
    <w:rsid w:val="00764C6C"/>
    <w:rsid w:val="00770BD0"/>
    <w:rsid w:val="007740C9"/>
    <w:rsid w:val="00774153"/>
    <w:rsid w:val="00774547"/>
    <w:rsid w:val="00774BC7"/>
    <w:rsid w:val="00774C47"/>
    <w:rsid w:val="00776C5A"/>
    <w:rsid w:val="0078053F"/>
    <w:rsid w:val="00781482"/>
    <w:rsid w:val="00782DB7"/>
    <w:rsid w:val="00784596"/>
    <w:rsid w:val="00786153"/>
    <w:rsid w:val="007866C3"/>
    <w:rsid w:val="00786903"/>
    <w:rsid w:val="00786C57"/>
    <w:rsid w:val="00786F64"/>
    <w:rsid w:val="00787121"/>
    <w:rsid w:val="007873DB"/>
    <w:rsid w:val="00787CD9"/>
    <w:rsid w:val="00792DF2"/>
    <w:rsid w:val="00794895"/>
    <w:rsid w:val="00795475"/>
    <w:rsid w:val="00795510"/>
    <w:rsid w:val="007A0DCB"/>
    <w:rsid w:val="007A105D"/>
    <w:rsid w:val="007A1300"/>
    <w:rsid w:val="007A1BC8"/>
    <w:rsid w:val="007A287A"/>
    <w:rsid w:val="007A4330"/>
    <w:rsid w:val="007A44C4"/>
    <w:rsid w:val="007A4803"/>
    <w:rsid w:val="007A72AE"/>
    <w:rsid w:val="007A7379"/>
    <w:rsid w:val="007B00DB"/>
    <w:rsid w:val="007B0B76"/>
    <w:rsid w:val="007B0E46"/>
    <w:rsid w:val="007B2053"/>
    <w:rsid w:val="007B3749"/>
    <w:rsid w:val="007B3B94"/>
    <w:rsid w:val="007B4251"/>
    <w:rsid w:val="007B4967"/>
    <w:rsid w:val="007B55B9"/>
    <w:rsid w:val="007B5950"/>
    <w:rsid w:val="007B5AFC"/>
    <w:rsid w:val="007B6189"/>
    <w:rsid w:val="007B6C2D"/>
    <w:rsid w:val="007B7B0C"/>
    <w:rsid w:val="007B7E7B"/>
    <w:rsid w:val="007C0994"/>
    <w:rsid w:val="007C0B5F"/>
    <w:rsid w:val="007C0CC9"/>
    <w:rsid w:val="007C1117"/>
    <w:rsid w:val="007C4472"/>
    <w:rsid w:val="007C5C6D"/>
    <w:rsid w:val="007C6900"/>
    <w:rsid w:val="007C6D2D"/>
    <w:rsid w:val="007C7130"/>
    <w:rsid w:val="007D0938"/>
    <w:rsid w:val="007D1864"/>
    <w:rsid w:val="007D1F8D"/>
    <w:rsid w:val="007D4A56"/>
    <w:rsid w:val="007D7360"/>
    <w:rsid w:val="007E00AF"/>
    <w:rsid w:val="007E0390"/>
    <w:rsid w:val="007E231C"/>
    <w:rsid w:val="007E47B1"/>
    <w:rsid w:val="007E73A7"/>
    <w:rsid w:val="007E740F"/>
    <w:rsid w:val="007F0031"/>
    <w:rsid w:val="007F097D"/>
    <w:rsid w:val="007F2101"/>
    <w:rsid w:val="007F2A2D"/>
    <w:rsid w:val="007F6EFB"/>
    <w:rsid w:val="007F70FA"/>
    <w:rsid w:val="00800083"/>
    <w:rsid w:val="0080010D"/>
    <w:rsid w:val="00801F55"/>
    <w:rsid w:val="00802A75"/>
    <w:rsid w:val="0080384D"/>
    <w:rsid w:val="00803C9E"/>
    <w:rsid w:val="0080592F"/>
    <w:rsid w:val="008061F0"/>
    <w:rsid w:val="0080690E"/>
    <w:rsid w:val="008103B0"/>
    <w:rsid w:val="00810795"/>
    <w:rsid w:val="00812FD0"/>
    <w:rsid w:val="0081482D"/>
    <w:rsid w:val="00814EB5"/>
    <w:rsid w:val="00814FEF"/>
    <w:rsid w:val="00815E89"/>
    <w:rsid w:val="00815F10"/>
    <w:rsid w:val="008164BE"/>
    <w:rsid w:val="008177A6"/>
    <w:rsid w:val="00817B39"/>
    <w:rsid w:val="00817DFA"/>
    <w:rsid w:val="00820820"/>
    <w:rsid w:val="00820FA9"/>
    <w:rsid w:val="00826A40"/>
    <w:rsid w:val="00826F56"/>
    <w:rsid w:val="00831785"/>
    <w:rsid w:val="008320E7"/>
    <w:rsid w:val="00832471"/>
    <w:rsid w:val="00832F00"/>
    <w:rsid w:val="0083418F"/>
    <w:rsid w:val="008343BD"/>
    <w:rsid w:val="00834979"/>
    <w:rsid w:val="00834A66"/>
    <w:rsid w:val="00835578"/>
    <w:rsid w:val="00835FFC"/>
    <w:rsid w:val="0084466F"/>
    <w:rsid w:val="008453C2"/>
    <w:rsid w:val="008454D9"/>
    <w:rsid w:val="00846501"/>
    <w:rsid w:val="00847BDD"/>
    <w:rsid w:val="0085034C"/>
    <w:rsid w:val="0085036C"/>
    <w:rsid w:val="0085063D"/>
    <w:rsid w:val="00850ED0"/>
    <w:rsid w:val="0085142C"/>
    <w:rsid w:val="00852D13"/>
    <w:rsid w:val="0085380B"/>
    <w:rsid w:val="008541D7"/>
    <w:rsid w:val="00855D56"/>
    <w:rsid w:val="00855E0E"/>
    <w:rsid w:val="00857F77"/>
    <w:rsid w:val="00857FC7"/>
    <w:rsid w:val="00860AC3"/>
    <w:rsid w:val="00861B32"/>
    <w:rsid w:val="008648A2"/>
    <w:rsid w:val="008648C0"/>
    <w:rsid w:val="00864BC8"/>
    <w:rsid w:val="00866C53"/>
    <w:rsid w:val="00866D15"/>
    <w:rsid w:val="0087298C"/>
    <w:rsid w:val="008733EE"/>
    <w:rsid w:val="0087374F"/>
    <w:rsid w:val="00877906"/>
    <w:rsid w:val="00877C76"/>
    <w:rsid w:val="008800D0"/>
    <w:rsid w:val="008803A6"/>
    <w:rsid w:val="0088075C"/>
    <w:rsid w:val="00880A68"/>
    <w:rsid w:val="008823D2"/>
    <w:rsid w:val="008824A5"/>
    <w:rsid w:val="0088324A"/>
    <w:rsid w:val="00883263"/>
    <w:rsid w:val="00884504"/>
    <w:rsid w:val="00884958"/>
    <w:rsid w:val="00884CAE"/>
    <w:rsid w:val="008853D3"/>
    <w:rsid w:val="00885D29"/>
    <w:rsid w:val="00885E96"/>
    <w:rsid w:val="00887FF2"/>
    <w:rsid w:val="00890F43"/>
    <w:rsid w:val="0089187E"/>
    <w:rsid w:val="0089336A"/>
    <w:rsid w:val="008939A0"/>
    <w:rsid w:val="00893E96"/>
    <w:rsid w:val="00894BED"/>
    <w:rsid w:val="008965E5"/>
    <w:rsid w:val="00896CE1"/>
    <w:rsid w:val="008A006A"/>
    <w:rsid w:val="008A05A4"/>
    <w:rsid w:val="008A0F3F"/>
    <w:rsid w:val="008A171F"/>
    <w:rsid w:val="008A1E72"/>
    <w:rsid w:val="008A3907"/>
    <w:rsid w:val="008A49D3"/>
    <w:rsid w:val="008A4E78"/>
    <w:rsid w:val="008A650E"/>
    <w:rsid w:val="008A7ACC"/>
    <w:rsid w:val="008B0C14"/>
    <w:rsid w:val="008B2265"/>
    <w:rsid w:val="008B313F"/>
    <w:rsid w:val="008B3751"/>
    <w:rsid w:val="008B3A96"/>
    <w:rsid w:val="008B5106"/>
    <w:rsid w:val="008B566C"/>
    <w:rsid w:val="008B5BCF"/>
    <w:rsid w:val="008B79B2"/>
    <w:rsid w:val="008B7FE5"/>
    <w:rsid w:val="008C08D3"/>
    <w:rsid w:val="008C1A14"/>
    <w:rsid w:val="008C3F4D"/>
    <w:rsid w:val="008C42E7"/>
    <w:rsid w:val="008D0610"/>
    <w:rsid w:val="008D1EEA"/>
    <w:rsid w:val="008D2507"/>
    <w:rsid w:val="008D2817"/>
    <w:rsid w:val="008D3493"/>
    <w:rsid w:val="008D3632"/>
    <w:rsid w:val="008D38D7"/>
    <w:rsid w:val="008D3B69"/>
    <w:rsid w:val="008D5445"/>
    <w:rsid w:val="008D63B9"/>
    <w:rsid w:val="008E5034"/>
    <w:rsid w:val="008E52B1"/>
    <w:rsid w:val="008E747D"/>
    <w:rsid w:val="008E79F4"/>
    <w:rsid w:val="008F1C1F"/>
    <w:rsid w:val="008F2487"/>
    <w:rsid w:val="008F4DA6"/>
    <w:rsid w:val="008F4EBC"/>
    <w:rsid w:val="008F54A9"/>
    <w:rsid w:val="008F58B0"/>
    <w:rsid w:val="008F64E3"/>
    <w:rsid w:val="0090132F"/>
    <w:rsid w:val="00901ECF"/>
    <w:rsid w:val="00902D98"/>
    <w:rsid w:val="00903AD9"/>
    <w:rsid w:val="009041A4"/>
    <w:rsid w:val="00904868"/>
    <w:rsid w:val="00905189"/>
    <w:rsid w:val="0090558C"/>
    <w:rsid w:val="00907436"/>
    <w:rsid w:val="009100F1"/>
    <w:rsid w:val="009106FC"/>
    <w:rsid w:val="009112E3"/>
    <w:rsid w:val="00913EAD"/>
    <w:rsid w:val="00914333"/>
    <w:rsid w:val="0091639B"/>
    <w:rsid w:val="00917562"/>
    <w:rsid w:val="00917D79"/>
    <w:rsid w:val="00920151"/>
    <w:rsid w:val="009213AF"/>
    <w:rsid w:val="00921EE1"/>
    <w:rsid w:val="00923130"/>
    <w:rsid w:val="0092365E"/>
    <w:rsid w:val="009243B0"/>
    <w:rsid w:val="00925D75"/>
    <w:rsid w:val="009270E6"/>
    <w:rsid w:val="00927395"/>
    <w:rsid w:val="009274EE"/>
    <w:rsid w:val="0093140C"/>
    <w:rsid w:val="00931739"/>
    <w:rsid w:val="009319F2"/>
    <w:rsid w:val="0093201C"/>
    <w:rsid w:val="00932042"/>
    <w:rsid w:val="00932D1B"/>
    <w:rsid w:val="009348AA"/>
    <w:rsid w:val="00934F45"/>
    <w:rsid w:val="009353E1"/>
    <w:rsid w:val="00935A2B"/>
    <w:rsid w:val="00936060"/>
    <w:rsid w:val="0093672B"/>
    <w:rsid w:val="00940FB1"/>
    <w:rsid w:val="00941D3A"/>
    <w:rsid w:val="00945B1E"/>
    <w:rsid w:val="009470A8"/>
    <w:rsid w:val="00953727"/>
    <w:rsid w:val="00953997"/>
    <w:rsid w:val="00954C37"/>
    <w:rsid w:val="00954E0A"/>
    <w:rsid w:val="00954F03"/>
    <w:rsid w:val="00955258"/>
    <w:rsid w:val="009579B6"/>
    <w:rsid w:val="00961105"/>
    <w:rsid w:val="0096244A"/>
    <w:rsid w:val="00962687"/>
    <w:rsid w:val="009646AA"/>
    <w:rsid w:val="0096522E"/>
    <w:rsid w:val="00965347"/>
    <w:rsid w:val="00965395"/>
    <w:rsid w:val="009659A7"/>
    <w:rsid w:val="00966793"/>
    <w:rsid w:val="00967188"/>
    <w:rsid w:val="00970A0B"/>
    <w:rsid w:val="00970D59"/>
    <w:rsid w:val="00970D5D"/>
    <w:rsid w:val="009712B5"/>
    <w:rsid w:val="0097188B"/>
    <w:rsid w:val="009726F4"/>
    <w:rsid w:val="00974BD6"/>
    <w:rsid w:val="00974BF5"/>
    <w:rsid w:val="009757C6"/>
    <w:rsid w:val="00977A90"/>
    <w:rsid w:val="00981547"/>
    <w:rsid w:val="00982998"/>
    <w:rsid w:val="0098352C"/>
    <w:rsid w:val="0098428E"/>
    <w:rsid w:val="009857CE"/>
    <w:rsid w:val="00986C7D"/>
    <w:rsid w:val="00987B18"/>
    <w:rsid w:val="009915C5"/>
    <w:rsid w:val="00992C94"/>
    <w:rsid w:val="00993276"/>
    <w:rsid w:val="00993C32"/>
    <w:rsid w:val="00994BFC"/>
    <w:rsid w:val="00995E20"/>
    <w:rsid w:val="009962B9"/>
    <w:rsid w:val="009A23DE"/>
    <w:rsid w:val="009A2862"/>
    <w:rsid w:val="009A309E"/>
    <w:rsid w:val="009A36FB"/>
    <w:rsid w:val="009A38EE"/>
    <w:rsid w:val="009A49E8"/>
    <w:rsid w:val="009A4AE6"/>
    <w:rsid w:val="009A658A"/>
    <w:rsid w:val="009A6FA6"/>
    <w:rsid w:val="009A75EC"/>
    <w:rsid w:val="009B056C"/>
    <w:rsid w:val="009B1B12"/>
    <w:rsid w:val="009B1B32"/>
    <w:rsid w:val="009B2A3E"/>
    <w:rsid w:val="009B352C"/>
    <w:rsid w:val="009B3DBD"/>
    <w:rsid w:val="009B4269"/>
    <w:rsid w:val="009B7765"/>
    <w:rsid w:val="009B7A7B"/>
    <w:rsid w:val="009C04F2"/>
    <w:rsid w:val="009C3048"/>
    <w:rsid w:val="009C3FC8"/>
    <w:rsid w:val="009C4637"/>
    <w:rsid w:val="009C6BD9"/>
    <w:rsid w:val="009C6ECD"/>
    <w:rsid w:val="009C7A1D"/>
    <w:rsid w:val="009D0069"/>
    <w:rsid w:val="009D04ED"/>
    <w:rsid w:val="009D1420"/>
    <w:rsid w:val="009D48A4"/>
    <w:rsid w:val="009E0E4C"/>
    <w:rsid w:val="009E0FD4"/>
    <w:rsid w:val="009E1655"/>
    <w:rsid w:val="009E1B47"/>
    <w:rsid w:val="009E2C25"/>
    <w:rsid w:val="009E4EAA"/>
    <w:rsid w:val="009E6825"/>
    <w:rsid w:val="009E6D1A"/>
    <w:rsid w:val="009F0B63"/>
    <w:rsid w:val="009F1022"/>
    <w:rsid w:val="009F143D"/>
    <w:rsid w:val="009F2442"/>
    <w:rsid w:val="009F333F"/>
    <w:rsid w:val="009F437B"/>
    <w:rsid w:val="009F50DA"/>
    <w:rsid w:val="009F5EC0"/>
    <w:rsid w:val="00A01EA0"/>
    <w:rsid w:val="00A01F99"/>
    <w:rsid w:val="00A02515"/>
    <w:rsid w:val="00A02D77"/>
    <w:rsid w:val="00A02F3C"/>
    <w:rsid w:val="00A03095"/>
    <w:rsid w:val="00A0376D"/>
    <w:rsid w:val="00A04561"/>
    <w:rsid w:val="00A0486F"/>
    <w:rsid w:val="00A06405"/>
    <w:rsid w:val="00A0642D"/>
    <w:rsid w:val="00A06B4B"/>
    <w:rsid w:val="00A07AF5"/>
    <w:rsid w:val="00A121AE"/>
    <w:rsid w:val="00A1341A"/>
    <w:rsid w:val="00A15A9F"/>
    <w:rsid w:val="00A16CE2"/>
    <w:rsid w:val="00A20FCC"/>
    <w:rsid w:val="00A216F8"/>
    <w:rsid w:val="00A217A4"/>
    <w:rsid w:val="00A219C2"/>
    <w:rsid w:val="00A233C7"/>
    <w:rsid w:val="00A27078"/>
    <w:rsid w:val="00A27C3A"/>
    <w:rsid w:val="00A3002E"/>
    <w:rsid w:val="00A3313E"/>
    <w:rsid w:val="00A33A27"/>
    <w:rsid w:val="00A33C59"/>
    <w:rsid w:val="00A34CE8"/>
    <w:rsid w:val="00A35EBC"/>
    <w:rsid w:val="00A36A82"/>
    <w:rsid w:val="00A37457"/>
    <w:rsid w:val="00A37FCA"/>
    <w:rsid w:val="00A41510"/>
    <w:rsid w:val="00A4328E"/>
    <w:rsid w:val="00A462EE"/>
    <w:rsid w:val="00A46D2C"/>
    <w:rsid w:val="00A50662"/>
    <w:rsid w:val="00A51CFE"/>
    <w:rsid w:val="00A51DDC"/>
    <w:rsid w:val="00A52614"/>
    <w:rsid w:val="00A53A8A"/>
    <w:rsid w:val="00A55AA5"/>
    <w:rsid w:val="00A56255"/>
    <w:rsid w:val="00A57FF3"/>
    <w:rsid w:val="00A605EF"/>
    <w:rsid w:val="00A60A8D"/>
    <w:rsid w:val="00A615F1"/>
    <w:rsid w:val="00A624ED"/>
    <w:rsid w:val="00A66C78"/>
    <w:rsid w:val="00A670AF"/>
    <w:rsid w:val="00A6766A"/>
    <w:rsid w:val="00A67C96"/>
    <w:rsid w:val="00A758CE"/>
    <w:rsid w:val="00A84BC6"/>
    <w:rsid w:val="00A852FB"/>
    <w:rsid w:val="00A85491"/>
    <w:rsid w:val="00A8610E"/>
    <w:rsid w:val="00A91A92"/>
    <w:rsid w:val="00A92E58"/>
    <w:rsid w:val="00A9513C"/>
    <w:rsid w:val="00A97120"/>
    <w:rsid w:val="00AA25B1"/>
    <w:rsid w:val="00AA5FAA"/>
    <w:rsid w:val="00AA616A"/>
    <w:rsid w:val="00AB2E8C"/>
    <w:rsid w:val="00AB3010"/>
    <w:rsid w:val="00AB44C6"/>
    <w:rsid w:val="00AB5534"/>
    <w:rsid w:val="00AB5752"/>
    <w:rsid w:val="00AB59C1"/>
    <w:rsid w:val="00AB6FBE"/>
    <w:rsid w:val="00AC17DA"/>
    <w:rsid w:val="00AC2C06"/>
    <w:rsid w:val="00AC43F1"/>
    <w:rsid w:val="00AC46A1"/>
    <w:rsid w:val="00AC4A2B"/>
    <w:rsid w:val="00AC5842"/>
    <w:rsid w:val="00AC624C"/>
    <w:rsid w:val="00AC726F"/>
    <w:rsid w:val="00AD054D"/>
    <w:rsid w:val="00AD15B9"/>
    <w:rsid w:val="00AD15C4"/>
    <w:rsid w:val="00AD1AE1"/>
    <w:rsid w:val="00AD2993"/>
    <w:rsid w:val="00AD2A4C"/>
    <w:rsid w:val="00AD3D6C"/>
    <w:rsid w:val="00AD455A"/>
    <w:rsid w:val="00AD4781"/>
    <w:rsid w:val="00AD5108"/>
    <w:rsid w:val="00AD63BF"/>
    <w:rsid w:val="00AD66F5"/>
    <w:rsid w:val="00AD7B23"/>
    <w:rsid w:val="00AE1B37"/>
    <w:rsid w:val="00AE3905"/>
    <w:rsid w:val="00AE4AA9"/>
    <w:rsid w:val="00AE4FF2"/>
    <w:rsid w:val="00AE52D4"/>
    <w:rsid w:val="00AE6C6B"/>
    <w:rsid w:val="00AE7B35"/>
    <w:rsid w:val="00AE7E14"/>
    <w:rsid w:val="00AF3803"/>
    <w:rsid w:val="00AF4141"/>
    <w:rsid w:val="00AF4191"/>
    <w:rsid w:val="00AF486A"/>
    <w:rsid w:val="00AF48CA"/>
    <w:rsid w:val="00AF4B1F"/>
    <w:rsid w:val="00AF6020"/>
    <w:rsid w:val="00AF643A"/>
    <w:rsid w:val="00AF6771"/>
    <w:rsid w:val="00AF75CA"/>
    <w:rsid w:val="00AF7C04"/>
    <w:rsid w:val="00B0103E"/>
    <w:rsid w:val="00B016A9"/>
    <w:rsid w:val="00B057CE"/>
    <w:rsid w:val="00B06496"/>
    <w:rsid w:val="00B065CB"/>
    <w:rsid w:val="00B0709A"/>
    <w:rsid w:val="00B10CC8"/>
    <w:rsid w:val="00B11395"/>
    <w:rsid w:val="00B12C14"/>
    <w:rsid w:val="00B12C8A"/>
    <w:rsid w:val="00B1411F"/>
    <w:rsid w:val="00B1528A"/>
    <w:rsid w:val="00B1787F"/>
    <w:rsid w:val="00B24CA2"/>
    <w:rsid w:val="00B253CC"/>
    <w:rsid w:val="00B25E50"/>
    <w:rsid w:val="00B279E9"/>
    <w:rsid w:val="00B313D2"/>
    <w:rsid w:val="00B31C7F"/>
    <w:rsid w:val="00B31E9C"/>
    <w:rsid w:val="00B31EF5"/>
    <w:rsid w:val="00B329B4"/>
    <w:rsid w:val="00B33064"/>
    <w:rsid w:val="00B333F9"/>
    <w:rsid w:val="00B35A6F"/>
    <w:rsid w:val="00B35CA5"/>
    <w:rsid w:val="00B36E4C"/>
    <w:rsid w:val="00B37683"/>
    <w:rsid w:val="00B37D27"/>
    <w:rsid w:val="00B37F8E"/>
    <w:rsid w:val="00B40F06"/>
    <w:rsid w:val="00B41344"/>
    <w:rsid w:val="00B428A9"/>
    <w:rsid w:val="00B42DBC"/>
    <w:rsid w:val="00B43D5F"/>
    <w:rsid w:val="00B464AE"/>
    <w:rsid w:val="00B50BD2"/>
    <w:rsid w:val="00B50F8B"/>
    <w:rsid w:val="00B51A81"/>
    <w:rsid w:val="00B5459E"/>
    <w:rsid w:val="00B547B7"/>
    <w:rsid w:val="00B54B8F"/>
    <w:rsid w:val="00B57B70"/>
    <w:rsid w:val="00B615AB"/>
    <w:rsid w:val="00B61C29"/>
    <w:rsid w:val="00B63EB2"/>
    <w:rsid w:val="00B63FCC"/>
    <w:rsid w:val="00B6546B"/>
    <w:rsid w:val="00B65743"/>
    <w:rsid w:val="00B67E39"/>
    <w:rsid w:val="00B71560"/>
    <w:rsid w:val="00B71D54"/>
    <w:rsid w:val="00B71F60"/>
    <w:rsid w:val="00B72F50"/>
    <w:rsid w:val="00B74A0E"/>
    <w:rsid w:val="00B77FAC"/>
    <w:rsid w:val="00B82901"/>
    <w:rsid w:val="00B868AB"/>
    <w:rsid w:val="00B86D90"/>
    <w:rsid w:val="00B8702D"/>
    <w:rsid w:val="00B87A8C"/>
    <w:rsid w:val="00B905A3"/>
    <w:rsid w:val="00B90C15"/>
    <w:rsid w:val="00B91513"/>
    <w:rsid w:val="00B9237C"/>
    <w:rsid w:val="00B92AE3"/>
    <w:rsid w:val="00B93016"/>
    <w:rsid w:val="00B93274"/>
    <w:rsid w:val="00B93337"/>
    <w:rsid w:val="00B93D91"/>
    <w:rsid w:val="00B941ED"/>
    <w:rsid w:val="00B955FD"/>
    <w:rsid w:val="00B96548"/>
    <w:rsid w:val="00B96554"/>
    <w:rsid w:val="00B97924"/>
    <w:rsid w:val="00BA098B"/>
    <w:rsid w:val="00BA1169"/>
    <w:rsid w:val="00BA1D4C"/>
    <w:rsid w:val="00BA2412"/>
    <w:rsid w:val="00BA2A01"/>
    <w:rsid w:val="00BA3FC0"/>
    <w:rsid w:val="00BA483C"/>
    <w:rsid w:val="00BA7D0F"/>
    <w:rsid w:val="00BB0376"/>
    <w:rsid w:val="00BB1924"/>
    <w:rsid w:val="00BB1C6D"/>
    <w:rsid w:val="00BB1FDB"/>
    <w:rsid w:val="00BB2626"/>
    <w:rsid w:val="00BB50FB"/>
    <w:rsid w:val="00BB58E8"/>
    <w:rsid w:val="00BB5B68"/>
    <w:rsid w:val="00BB73B8"/>
    <w:rsid w:val="00BB7ECC"/>
    <w:rsid w:val="00BC0AC1"/>
    <w:rsid w:val="00BC1BF8"/>
    <w:rsid w:val="00BC2439"/>
    <w:rsid w:val="00BC2EAD"/>
    <w:rsid w:val="00BC35AF"/>
    <w:rsid w:val="00BC40A0"/>
    <w:rsid w:val="00BC4475"/>
    <w:rsid w:val="00BC4FCA"/>
    <w:rsid w:val="00BC5211"/>
    <w:rsid w:val="00BC683A"/>
    <w:rsid w:val="00BC7843"/>
    <w:rsid w:val="00BC7A4A"/>
    <w:rsid w:val="00BD0063"/>
    <w:rsid w:val="00BD05C3"/>
    <w:rsid w:val="00BD0763"/>
    <w:rsid w:val="00BD295B"/>
    <w:rsid w:val="00BD3162"/>
    <w:rsid w:val="00BD3B3C"/>
    <w:rsid w:val="00BD4317"/>
    <w:rsid w:val="00BD4B82"/>
    <w:rsid w:val="00BD5751"/>
    <w:rsid w:val="00BD5D31"/>
    <w:rsid w:val="00BD7E35"/>
    <w:rsid w:val="00BE05BC"/>
    <w:rsid w:val="00BE159B"/>
    <w:rsid w:val="00BE29E9"/>
    <w:rsid w:val="00BE35F9"/>
    <w:rsid w:val="00BE3C27"/>
    <w:rsid w:val="00BE5089"/>
    <w:rsid w:val="00BE51A3"/>
    <w:rsid w:val="00BE51F3"/>
    <w:rsid w:val="00BE616F"/>
    <w:rsid w:val="00BF02E3"/>
    <w:rsid w:val="00BF20E9"/>
    <w:rsid w:val="00BF2748"/>
    <w:rsid w:val="00BF2E7B"/>
    <w:rsid w:val="00BF7CAF"/>
    <w:rsid w:val="00C051BF"/>
    <w:rsid w:val="00C0631C"/>
    <w:rsid w:val="00C10C46"/>
    <w:rsid w:val="00C10D94"/>
    <w:rsid w:val="00C11A50"/>
    <w:rsid w:val="00C1235B"/>
    <w:rsid w:val="00C12622"/>
    <w:rsid w:val="00C136C1"/>
    <w:rsid w:val="00C142F2"/>
    <w:rsid w:val="00C1456D"/>
    <w:rsid w:val="00C1467E"/>
    <w:rsid w:val="00C14F39"/>
    <w:rsid w:val="00C1642B"/>
    <w:rsid w:val="00C166C1"/>
    <w:rsid w:val="00C169A9"/>
    <w:rsid w:val="00C178BB"/>
    <w:rsid w:val="00C17FF2"/>
    <w:rsid w:val="00C20C93"/>
    <w:rsid w:val="00C2629F"/>
    <w:rsid w:val="00C263ED"/>
    <w:rsid w:val="00C30BEE"/>
    <w:rsid w:val="00C30F45"/>
    <w:rsid w:val="00C35AF9"/>
    <w:rsid w:val="00C35CC8"/>
    <w:rsid w:val="00C36C08"/>
    <w:rsid w:val="00C400D0"/>
    <w:rsid w:val="00C40600"/>
    <w:rsid w:val="00C4193F"/>
    <w:rsid w:val="00C41B1A"/>
    <w:rsid w:val="00C444EA"/>
    <w:rsid w:val="00C44508"/>
    <w:rsid w:val="00C45351"/>
    <w:rsid w:val="00C45D90"/>
    <w:rsid w:val="00C47C9D"/>
    <w:rsid w:val="00C51755"/>
    <w:rsid w:val="00C53426"/>
    <w:rsid w:val="00C53515"/>
    <w:rsid w:val="00C5519E"/>
    <w:rsid w:val="00C55944"/>
    <w:rsid w:val="00C56661"/>
    <w:rsid w:val="00C56695"/>
    <w:rsid w:val="00C60124"/>
    <w:rsid w:val="00C6033A"/>
    <w:rsid w:val="00C60993"/>
    <w:rsid w:val="00C61F88"/>
    <w:rsid w:val="00C6231E"/>
    <w:rsid w:val="00C62928"/>
    <w:rsid w:val="00C62ACF"/>
    <w:rsid w:val="00C63057"/>
    <w:rsid w:val="00C632DF"/>
    <w:rsid w:val="00C642D1"/>
    <w:rsid w:val="00C64ABF"/>
    <w:rsid w:val="00C64E5D"/>
    <w:rsid w:val="00C6634C"/>
    <w:rsid w:val="00C66C6A"/>
    <w:rsid w:val="00C67DB1"/>
    <w:rsid w:val="00C70241"/>
    <w:rsid w:val="00C70266"/>
    <w:rsid w:val="00C703E5"/>
    <w:rsid w:val="00C70463"/>
    <w:rsid w:val="00C7110E"/>
    <w:rsid w:val="00C71B70"/>
    <w:rsid w:val="00C742FF"/>
    <w:rsid w:val="00C7482E"/>
    <w:rsid w:val="00C748EB"/>
    <w:rsid w:val="00C776FB"/>
    <w:rsid w:val="00C80E54"/>
    <w:rsid w:val="00C80F87"/>
    <w:rsid w:val="00C83525"/>
    <w:rsid w:val="00C83D0C"/>
    <w:rsid w:val="00C84E3C"/>
    <w:rsid w:val="00C863F1"/>
    <w:rsid w:val="00C87D8F"/>
    <w:rsid w:val="00C907EB"/>
    <w:rsid w:val="00C92DAE"/>
    <w:rsid w:val="00C92F80"/>
    <w:rsid w:val="00C940E3"/>
    <w:rsid w:val="00C945A7"/>
    <w:rsid w:val="00C95EA6"/>
    <w:rsid w:val="00C9618E"/>
    <w:rsid w:val="00C972B0"/>
    <w:rsid w:val="00C97D18"/>
    <w:rsid w:val="00CA17CA"/>
    <w:rsid w:val="00CA2E88"/>
    <w:rsid w:val="00CA3438"/>
    <w:rsid w:val="00CA3B71"/>
    <w:rsid w:val="00CA3DBF"/>
    <w:rsid w:val="00CA3FD2"/>
    <w:rsid w:val="00CA4BB8"/>
    <w:rsid w:val="00CA774D"/>
    <w:rsid w:val="00CB30D5"/>
    <w:rsid w:val="00CB34C3"/>
    <w:rsid w:val="00CB4019"/>
    <w:rsid w:val="00CB58B8"/>
    <w:rsid w:val="00CB5FD3"/>
    <w:rsid w:val="00CB6224"/>
    <w:rsid w:val="00CB6C9C"/>
    <w:rsid w:val="00CC2E72"/>
    <w:rsid w:val="00CC30A6"/>
    <w:rsid w:val="00CC5885"/>
    <w:rsid w:val="00CC589E"/>
    <w:rsid w:val="00CC6072"/>
    <w:rsid w:val="00CC626A"/>
    <w:rsid w:val="00CD05E8"/>
    <w:rsid w:val="00CD2478"/>
    <w:rsid w:val="00CD39FE"/>
    <w:rsid w:val="00CD6161"/>
    <w:rsid w:val="00CD6C73"/>
    <w:rsid w:val="00CE1023"/>
    <w:rsid w:val="00CE2ED5"/>
    <w:rsid w:val="00CE317B"/>
    <w:rsid w:val="00CE3BE3"/>
    <w:rsid w:val="00CE6372"/>
    <w:rsid w:val="00CE6D6E"/>
    <w:rsid w:val="00CE6F2B"/>
    <w:rsid w:val="00CE717B"/>
    <w:rsid w:val="00CE718A"/>
    <w:rsid w:val="00CF4DF5"/>
    <w:rsid w:val="00CF6D22"/>
    <w:rsid w:val="00CF6DA6"/>
    <w:rsid w:val="00CF7627"/>
    <w:rsid w:val="00CF7A20"/>
    <w:rsid w:val="00D01B75"/>
    <w:rsid w:val="00D01CFD"/>
    <w:rsid w:val="00D0298E"/>
    <w:rsid w:val="00D057BC"/>
    <w:rsid w:val="00D05D8B"/>
    <w:rsid w:val="00D12A02"/>
    <w:rsid w:val="00D13EA0"/>
    <w:rsid w:val="00D15282"/>
    <w:rsid w:val="00D155CE"/>
    <w:rsid w:val="00D17F0A"/>
    <w:rsid w:val="00D210C0"/>
    <w:rsid w:val="00D22B2D"/>
    <w:rsid w:val="00D25EF3"/>
    <w:rsid w:val="00D27172"/>
    <w:rsid w:val="00D3043F"/>
    <w:rsid w:val="00D305BD"/>
    <w:rsid w:val="00D31C47"/>
    <w:rsid w:val="00D31DAF"/>
    <w:rsid w:val="00D32638"/>
    <w:rsid w:val="00D3338F"/>
    <w:rsid w:val="00D33C94"/>
    <w:rsid w:val="00D34EC2"/>
    <w:rsid w:val="00D35366"/>
    <w:rsid w:val="00D377F4"/>
    <w:rsid w:val="00D415BC"/>
    <w:rsid w:val="00D446BF"/>
    <w:rsid w:val="00D45A18"/>
    <w:rsid w:val="00D45B6D"/>
    <w:rsid w:val="00D504E3"/>
    <w:rsid w:val="00D506FB"/>
    <w:rsid w:val="00D51265"/>
    <w:rsid w:val="00D52AFD"/>
    <w:rsid w:val="00D53278"/>
    <w:rsid w:val="00D53428"/>
    <w:rsid w:val="00D544C0"/>
    <w:rsid w:val="00D5507D"/>
    <w:rsid w:val="00D555BF"/>
    <w:rsid w:val="00D55CC2"/>
    <w:rsid w:val="00D55D19"/>
    <w:rsid w:val="00D57FB9"/>
    <w:rsid w:val="00D605C0"/>
    <w:rsid w:val="00D609C7"/>
    <w:rsid w:val="00D609CE"/>
    <w:rsid w:val="00D614C3"/>
    <w:rsid w:val="00D61A6E"/>
    <w:rsid w:val="00D627A0"/>
    <w:rsid w:val="00D63191"/>
    <w:rsid w:val="00D64DF9"/>
    <w:rsid w:val="00D650F7"/>
    <w:rsid w:val="00D656FF"/>
    <w:rsid w:val="00D6600D"/>
    <w:rsid w:val="00D67097"/>
    <w:rsid w:val="00D71C2D"/>
    <w:rsid w:val="00D72267"/>
    <w:rsid w:val="00D74605"/>
    <w:rsid w:val="00D76F9F"/>
    <w:rsid w:val="00D7710A"/>
    <w:rsid w:val="00D818D3"/>
    <w:rsid w:val="00D81ABE"/>
    <w:rsid w:val="00D83222"/>
    <w:rsid w:val="00D842DE"/>
    <w:rsid w:val="00D8467F"/>
    <w:rsid w:val="00D846ED"/>
    <w:rsid w:val="00D86308"/>
    <w:rsid w:val="00D86F8E"/>
    <w:rsid w:val="00D878E4"/>
    <w:rsid w:val="00D87A79"/>
    <w:rsid w:val="00D90028"/>
    <w:rsid w:val="00D911D8"/>
    <w:rsid w:val="00D916E4"/>
    <w:rsid w:val="00D921ED"/>
    <w:rsid w:val="00D92A56"/>
    <w:rsid w:val="00D92B31"/>
    <w:rsid w:val="00D92B9C"/>
    <w:rsid w:val="00D95483"/>
    <w:rsid w:val="00D96AC9"/>
    <w:rsid w:val="00D96E8A"/>
    <w:rsid w:val="00D97AE6"/>
    <w:rsid w:val="00D97E94"/>
    <w:rsid w:val="00DA15EA"/>
    <w:rsid w:val="00DA19FF"/>
    <w:rsid w:val="00DA22CE"/>
    <w:rsid w:val="00DA25AD"/>
    <w:rsid w:val="00DA31DE"/>
    <w:rsid w:val="00DA3B47"/>
    <w:rsid w:val="00DA437C"/>
    <w:rsid w:val="00DA5431"/>
    <w:rsid w:val="00DA55D7"/>
    <w:rsid w:val="00DA5942"/>
    <w:rsid w:val="00DA5DF6"/>
    <w:rsid w:val="00DA60EA"/>
    <w:rsid w:val="00DA6894"/>
    <w:rsid w:val="00DA7928"/>
    <w:rsid w:val="00DB0CF2"/>
    <w:rsid w:val="00DB1634"/>
    <w:rsid w:val="00DB27CF"/>
    <w:rsid w:val="00DB3224"/>
    <w:rsid w:val="00DB546C"/>
    <w:rsid w:val="00DB5AC8"/>
    <w:rsid w:val="00DC106E"/>
    <w:rsid w:val="00DC110B"/>
    <w:rsid w:val="00DC23A7"/>
    <w:rsid w:val="00DC5646"/>
    <w:rsid w:val="00DC7606"/>
    <w:rsid w:val="00DC7D77"/>
    <w:rsid w:val="00DD0255"/>
    <w:rsid w:val="00DD057D"/>
    <w:rsid w:val="00DD3F2F"/>
    <w:rsid w:val="00DD4AAA"/>
    <w:rsid w:val="00DD5558"/>
    <w:rsid w:val="00DD6701"/>
    <w:rsid w:val="00DE0317"/>
    <w:rsid w:val="00DE063C"/>
    <w:rsid w:val="00DE0A8A"/>
    <w:rsid w:val="00DE1B78"/>
    <w:rsid w:val="00DE1DF0"/>
    <w:rsid w:val="00DE409C"/>
    <w:rsid w:val="00DF18E6"/>
    <w:rsid w:val="00DF2B42"/>
    <w:rsid w:val="00DF3988"/>
    <w:rsid w:val="00DF6D5E"/>
    <w:rsid w:val="00DF7379"/>
    <w:rsid w:val="00E0021F"/>
    <w:rsid w:val="00E00A1D"/>
    <w:rsid w:val="00E011B6"/>
    <w:rsid w:val="00E01698"/>
    <w:rsid w:val="00E0304E"/>
    <w:rsid w:val="00E04A58"/>
    <w:rsid w:val="00E05041"/>
    <w:rsid w:val="00E05834"/>
    <w:rsid w:val="00E059F0"/>
    <w:rsid w:val="00E05CDE"/>
    <w:rsid w:val="00E06F25"/>
    <w:rsid w:val="00E103A9"/>
    <w:rsid w:val="00E11CC6"/>
    <w:rsid w:val="00E128B7"/>
    <w:rsid w:val="00E14276"/>
    <w:rsid w:val="00E1499C"/>
    <w:rsid w:val="00E1588C"/>
    <w:rsid w:val="00E2048A"/>
    <w:rsid w:val="00E205D1"/>
    <w:rsid w:val="00E20C22"/>
    <w:rsid w:val="00E222B7"/>
    <w:rsid w:val="00E234FB"/>
    <w:rsid w:val="00E23FB7"/>
    <w:rsid w:val="00E24D33"/>
    <w:rsid w:val="00E25C5D"/>
    <w:rsid w:val="00E25CEE"/>
    <w:rsid w:val="00E26C6E"/>
    <w:rsid w:val="00E26F5B"/>
    <w:rsid w:val="00E272AA"/>
    <w:rsid w:val="00E302A0"/>
    <w:rsid w:val="00E30728"/>
    <w:rsid w:val="00E31887"/>
    <w:rsid w:val="00E326D7"/>
    <w:rsid w:val="00E339C1"/>
    <w:rsid w:val="00E35A2A"/>
    <w:rsid w:val="00E36DE4"/>
    <w:rsid w:val="00E3780B"/>
    <w:rsid w:val="00E4017A"/>
    <w:rsid w:val="00E40394"/>
    <w:rsid w:val="00E405F1"/>
    <w:rsid w:val="00E40BFB"/>
    <w:rsid w:val="00E40CAB"/>
    <w:rsid w:val="00E426D5"/>
    <w:rsid w:val="00E438B4"/>
    <w:rsid w:val="00E50B7A"/>
    <w:rsid w:val="00E50E70"/>
    <w:rsid w:val="00E52D81"/>
    <w:rsid w:val="00E53882"/>
    <w:rsid w:val="00E53FC9"/>
    <w:rsid w:val="00E54878"/>
    <w:rsid w:val="00E554C6"/>
    <w:rsid w:val="00E55FA5"/>
    <w:rsid w:val="00E5729F"/>
    <w:rsid w:val="00E5743D"/>
    <w:rsid w:val="00E57BCF"/>
    <w:rsid w:val="00E57C9A"/>
    <w:rsid w:val="00E60875"/>
    <w:rsid w:val="00E61472"/>
    <w:rsid w:val="00E621B8"/>
    <w:rsid w:val="00E72216"/>
    <w:rsid w:val="00E722D8"/>
    <w:rsid w:val="00E72E81"/>
    <w:rsid w:val="00E72FBC"/>
    <w:rsid w:val="00E735EB"/>
    <w:rsid w:val="00E74483"/>
    <w:rsid w:val="00E7520A"/>
    <w:rsid w:val="00E75234"/>
    <w:rsid w:val="00E75DBD"/>
    <w:rsid w:val="00E76D2A"/>
    <w:rsid w:val="00E80496"/>
    <w:rsid w:val="00E804A8"/>
    <w:rsid w:val="00E812BA"/>
    <w:rsid w:val="00E846E2"/>
    <w:rsid w:val="00E86315"/>
    <w:rsid w:val="00E875C0"/>
    <w:rsid w:val="00E87CD8"/>
    <w:rsid w:val="00E90090"/>
    <w:rsid w:val="00E9049F"/>
    <w:rsid w:val="00E9335D"/>
    <w:rsid w:val="00E93786"/>
    <w:rsid w:val="00E94556"/>
    <w:rsid w:val="00E9462E"/>
    <w:rsid w:val="00E97F12"/>
    <w:rsid w:val="00EA2929"/>
    <w:rsid w:val="00EA4288"/>
    <w:rsid w:val="00EA42B0"/>
    <w:rsid w:val="00EA636B"/>
    <w:rsid w:val="00EA6605"/>
    <w:rsid w:val="00EA70D9"/>
    <w:rsid w:val="00EA73F5"/>
    <w:rsid w:val="00EB1826"/>
    <w:rsid w:val="00EB1B90"/>
    <w:rsid w:val="00EB26F5"/>
    <w:rsid w:val="00EB2993"/>
    <w:rsid w:val="00EB38FE"/>
    <w:rsid w:val="00EB5754"/>
    <w:rsid w:val="00EB5DE0"/>
    <w:rsid w:val="00EB7700"/>
    <w:rsid w:val="00EB7AC1"/>
    <w:rsid w:val="00EB7B09"/>
    <w:rsid w:val="00EC1760"/>
    <w:rsid w:val="00EC2C85"/>
    <w:rsid w:val="00EC365F"/>
    <w:rsid w:val="00EC44C1"/>
    <w:rsid w:val="00EC589F"/>
    <w:rsid w:val="00EC7E16"/>
    <w:rsid w:val="00EC7F5B"/>
    <w:rsid w:val="00ED4033"/>
    <w:rsid w:val="00ED4BF0"/>
    <w:rsid w:val="00ED6396"/>
    <w:rsid w:val="00ED6DB5"/>
    <w:rsid w:val="00ED70D4"/>
    <w:rsid w:val="00ED765F"/>
    <w:rsid w:val="00ED77CF"/>
    <w:rsid w:val="00EE0092"/>
    <w:rsid w:val="00EE0506"/>
    <w:rsid w:val="00EE3CA4"/>
    <w:rsid w:val="00EE52ED"/>
    <w:rsid w:val="00EE68AB"/>
    <w:rsid w:val="00EE6F89"/>
    <w:rsid w:val="00EE7C01"/>
    <w:rsid w:val="00EF0288"/>
    <w:rsid w:val="00EF0F3E"/>
    <w:rsid w:val="00EF25E6"/>
    <w:rsid w:val="00EF2673"/>
    <w:rsid w:val="00EF2C0A"/>
    <w:rsid w:val="00EF3EA9"/>
    <w:rsid w:val="00EF43AA"/>
    <w:rsid w:val="00EF4601"/>
    <w:rsid w:val="00EF6094"/>
    <w:rsid w:val="00F033E6"/>
    <w:rsid w:val="00F0395C"/>
    <w:rsid w:val="00F03970"/>
    <w:rsid w:val="00F0486B"/>
    <w:rsid w:val="00F05559"/>
    <w:rsid w:val="00F064FD"/>
    <w:rsid w:val="00F10424"/>
    <w:rsid w:val="00F126AD"/>
    <w:rsid w:val="00F146B7"/>
    <w:rsid w:val="00F146F6"/>
    <w:rsid w:val="00F16114"/>
    <w:rsid w:val="00F20703"/>
    <w:rsid w:val="00F2257A"/>
    <w:rsid w:val="00F22FD8"/>
    <w:rsid w:val="00F233B1"/>
    <w:rsid w:val="00F24FBE"/>
    <w:rsid w:val="00F25320"/>
    <w:rsid w:val="00F25613"/>
    <w:rsid w:val="00F31082"/>
    <w:rsid w:val="00F32D9E"/>
    <w:rsid w:val="00F335F8"/>
    <w:rsid w:val="00F35AF8"/>
    <w:rsid w:val="00F3672F"/>
    <w:rsid w:val="00F40F22"/>
    <w:rsid w:val="00F42CDF"/>
    <w:rsid w:val="00F442BC"/>
    <w:rsid w:val="00F44D37"/>
    <w:rsid w:val="00F4732F"/>
    <w:rsid w:val="00F50929"/>
    <w:rsid w:val="00F50FBC"/>
    <w:rsid w:val="00F51197"/>
    <w:rsid w:val="00F51D27"/>
    <w:rsid w:val="00F52437"/>
    <w:rsid w:val="00F526A5"/>
    <w:rsid w:val="00F54DA4"/>
    <w:rsid w:val="00F54DF0"/>
    <w:rsid w:val="00F562E4"/>
    <w:rsid w:val="00F56961"/>
    <w:rsid w:val="00F56DE0"/>
    <w:rsid w:val="00F56FE3"/>
    <w:rsid w:val="00F57CA2"/>
    <w:rsid w:val="00F602C6"/>
    <w:rsid w:val="00F60398"/>
    <w:rsid w:val="00F605BD"/>
    <w:rsid w:val="00F61B6D"/>
    <w:rsid w:val="00F62297"/>
    <w:rsid w:val="00F62427"/>
    <w:rsid w:val="00F62DE4"/>
    <w:rsid w:val="00F71F3C"/>
    <w:rsid w:val="00F73BE9"/>
    <w:rsid w:val="00F743FD"/>
    <w:rsid w:val="00F74BB4"/>
    <w:rsid w:val="00F755A6"/>
    <w:rsid w:val="00F77905"/>
    <w:rsid w:val="00F80954"/>
    <w:rsid w:val="00F81163"/>
    <w:rsid w:val="00F8340D"/>
    <w:rsid w:val="00F83CEC"/>
    <w:rsid w:val="00F83E18"/>
    <w:rsid w:val="00F84353"/>
    <w:rsid w:val="00F85879"/>
    <w:rsid w:val="00F865DE"/>
    <w:rsid w:val="00F86661"/>
    <w:rsid w:val="00F875DB"/>
    <w:rsid w:val="00F876D2"/>
    <w:rsid w:val="00F90905"/>
    <w:rsid w:val="00F90D30"/>
    <w:rsid w:val="00F92390"/>
    <w:rsid w:val="00F92710"/>
    <w:rsid w:val="00F92EEA"/>
    <w:rsid w:val="00F95D22"/>
    <w:rsid w:val="00F96E1D"/>
    <w:rsid w:val="00FA0C4D"/>
    <w:rsid w:val="00FA3DED"/>
    <w:rsid w:val="00FA54B7"/>
    <w:rsid w:val="00FA6545"/>
    <w:rsid w:val="00FB1FD2"/>
    <w:rsid w:val="00FB2183"/>
    <w:rsid w:val="00FB34E2"/>
    <w:rsid w:val="00FB4350"/>
    <w:rsid w:val="00FB4AD8"/>
    <w:rsid w:val="00FB75D0"/>
    <w:rsid w:val="00FC0E91"/>
    <w:rsid w:val="00FC21B6"/>
    <w:rsid w:val="00FC4D22"/>
    <w:rsid w:val="00FC626B"/>
    <w:rsid w:val="00FC785C"/>
    <w:rsid w:val="00FD1257"/>
    <w:rsid w:val="00FD5411"/>
    <w:rsid w:val="00FD76D7"/>
    <w:rsid w:val="00FE12AB"/>
    <w:rsid w:val="00FE15F1"/>
    <w:rsid w:val="00FE17A9"/>
    <w:rsid w:val="00FE17B7"/>
    <w:rsid w:val="00FE1E53"/>
    <w:rsid w:val="00FE3F5E"/>
    <w:rsid w:val="00FE4A9D"/>
    <w:rsid w:val="00FE73EE"/>
    <w:rsid w:val="00FF108D"/>
    <w:rsid w:val="00FF4FD7"/>
    <w:rsid w:val="00FF54E6"/>
    <w:rsid w:val="00FF6394"/>
    <w:rsid w:val="00FF7B1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E3B56D6-DA08-49C1-9FCC-2963AAB0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Times New Roman" w:hAnsi="Lucida San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A2A"/>
    <w:pPr>
      <w:adjustRightInd w:val="0"/>
      <w:snapToGrid w:val="0"/>
      <w:spacing w:line="270" w:lineRule="atLeast"/>
    </w:pPr>
  </w:style>
  <w:style w:type="paragraph" w:styleId="berschrift1">
    <w:name w:val="heading 1"/>
    <w:basedOn w:val="Standard"/>
    <w:next w:val="Standard"/>
    <w:qFormat/>
    <w:rsid w:val="00C748EB"/>
    <w:pPr>
      <w:keepNext/>
      <w:keepLines/>
      <w:numPr>
        <w:numId w:val="30"/>
      </w:numPr>
      <w:spacing w:line="280" w:lineRule="atLeast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C748EB"/>
    <w:pPr>
      <w:keepNext/>
      <w:keepLines/>
      <w:numPr>
        <w:ilvl w:val="1"/>
        <w:numId w:val="3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748EB"/>
    <w:pPr>
      <w:keepNext/>
      <w:keepLines/>
      <w:numPr>
        <w:ilvl w:val="2"/>
        <w:numId w:val="3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748EB"/>
    <w:pPr>
      <w:keepNext/>
      <w:keepLines/>
      <w:numPr>
        <w:ilvl w:val="3"/>
        <w:numId w:val="3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3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3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3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3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3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F605BD"/>
    <w:pPr>
      <w:spacing w:line="220" w:lineRule="atLeast"/>
    </w:pPr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C748EB"/>
    <w:rPr>
      <w:rFonts w:ascii="Lucida Sans" w:hAnsi="Lucida Sans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251A3C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01EA0"/>
    <w:pPr>
      <w:keepNext/>
      <w:keepLines/>
      <w:spacing w:line="340" w:lineRule="atLeast"/>
    </w:pPr>
    <w:rPr>
      <w:rFonts w:cs="Arial"/>
      <w:b/>
      <w:bCs/>
      <w:sz w:val="26"/>
      <w:szCs w:val="32"/>
    </w:rPr>
  </w:style>
  <w:style w:type="paragraph" w:customStyle="1" w:styleId="Subject">
    <w:name w:val="Subject"/>
    <w:basedOn w:val="Standard"/>
    <w:rsid w:val="00C4193F"/>
    <w:pPr>
      <w:spacing w:line="280" w:lineRule="atLeast"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251A3C"/>
    <w:rPr>
      <w:rFonts w:ascii="Lucida Sans" w:hAnsi="Lucida Sans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link w:val="GruformelZchn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C4193F"/>
    <w:rPr>
      <w:rFonts w:ascii="Lucida Sans" w:hAnsi="Lucida Sans"/>
      <w:b/>
      <w:iCs/>
    </w:rPr>
  </w:style>
  <w:style w:type="character" w:styleId="BesuchterLink">
    <w:name w:val="FollowedHyperlink"/>
    <w:rsid w:val="00251A3C"/>
    <w:rPr>
      <w:rFonts w:ascii="Lucida Sans" w:hAnsi="Lucida Sans"/>
      <w:dstrike w:val="0"/>
      <w:u w:val="none"/>
      <w:vertAlign w:val="baseline"/>
    </w:rPr>
  </w:style>
  <w:style w:type="paragraph" w:customStyle="1" w:styleId="Enclosures">
    <w:name w:val="Enclosures"/>
    <w:basedOn w:val="ListWithSymbols"/>
    <w:rsid w:val="00786F64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140899"/>
    <w:pPr>
      <w:numPr>
        <w:numId w:val="25"/>
      </w:numPr>
      <w:ind w:left="284" w:hanging="284"/>
    </w:pPr>
  </w:style>
  <w:style w:type="paragraph" w:customStyle="1" w:styleId="ListWithSymbols">
    <w:name w:val="ListWithSymbols"/>
    <w:basedOn w:val="Standard"/>
    <w:rsid w:val="00237BF9"/>
    <w:pPr>
      <w:numPr>
        <w:numId w:val="26"/>
      </w:numPr>
    </w:pPr>
  </w:style>
  <w:style w:type="paragraph" w:customStyle="1" w:styleId="ListWithLetters">
    <w:name w:val="ListWithLetters"/>
    <w:basedOn w:val="Standard"/>
    <w:rsid w:val="00317180"/>
    <w:pPr>
      <w:numPr>
        <w:numId w:val="24"/>
      </w:numPr>
    </w:pPr>
  </w:style>
  <w:style w:type="paragraph" w:customStyle="1" w:styleId="DocumentType">
    <w:name w:val="DocumentType"/>
    <w:basedOn w:val="Standard"/>
    <w:rsid w:val="00594CF2"/>
    <w:pPr>
      <w:spacing w:line="340" w:lineRule="atLeast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251A3C"/>
    <w:rPr>
      <w:rFonts w:ascii="Lucida Sans" w:hAnsi="Lucida Sans"/>
      <w:iCs/>
    </w:rPr>
  </w:style>
  <w:style w:type="character" w:styleId="HTMLCode">
    <w:name w:val="HTML Code"/>
    <w:rsid w:val="00251A3C"/>
    <w:rPr>
      <w:rFonts w:ascii="Lucida Sans" w:hAnsi="Lucida Sans" w:cs="Courier New"/>
      <w:sz w:val="20"/>
      <w:szCs w:val="20"/>
    </w:rPr>
  </w:style>
  <w:style w:type="character" w:styleId="HTMLDefinition">
    <w:name w:val="HTML Definition"/>
    <w:rsid w:val="00251A3C"/>
    <w:rPr>
      <w:rFonts w:ascii="Lucida Sans" w:hAnsi="Lucida Sans"/>
      <w:iCs/>
    </w:rPr>
  </w:style>
  <w:style w:type="character" w:styleId="HTMLTastatur">
    <w:name w:val="HTML Keyboard"/>
    <w:rsid w:val="00251A3C"/>
    <w:rPr>
      <w:rFonts w:ascii="Lucida Sans" w:hAnsi="Lucida Sans" w:cs="Courier New"/>
      <w:sz w:val="20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251A3C"/>
    <w:rPr>
      <w:rFonts w:ascii="Lucida Sans" w:hAnsi="Lucida Sans" w:cs="Courier New"/>
      <w:sz w:val="20"/>
    </w:rPr>
  </w:style>
  <w:style w:type="character" w:styleId="HTMLSchreibmaschine">
    <w:name w:val="HTML Typewriter"/>
    <w:rsid w:val="00251A3C"/>
    <w:rPr>
      <w:rFonts w:ascii="Lucida Sans" w:hAnsi="Lucida Sans" w:cs="Courier New"/>
      <w:sz w:val="20"/>
      <w:szCs w:val="20"/>
    </w:rPr>
  </w:style>
  <w:style w:type="character" w:styleId="HTMLVariable">
    <w:name w:val="HTML Variable"/>
    <w:rsid w:val="00251A3C"/>
    <w:rPr>
      <w:rFonts w:ascii="Lucida Sans" w:hAnsi="Lucida Sans"/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C4193F"/>
    <w:pPr>
      <w:keepNext/>
      <w:keepLines/>
    </w:p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C4193F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4193F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75Line">
    <w:name w:val="Topic075Line"/>
    <w:basedOn w:val="Standard"/>
    <w:rsid w:val="00C4193F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C4193F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C4193F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C4193F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rsid w:val="00C4193F"/>
    <w:rPr>
      <w:i/>
      <w:lang w:val="de-CH"/>
    </w:rPr>
  </w:style>
  <w:style w:type="character" w:styleId="HTMLAkronym">
    <w:name w:val="HTML Acronym"/>
    <w:rsid w:val="00251A3C"/>
    <w:rPr>
      <w:rFonts w:ascii="Lucida Sans" w:hAnsi="Lucida Sans"/>
    </w:rPr>
  </w:style>
  <w:style w:type="paragraph" w:customStyle="1" w:styleId="Absenderangaben">
    <w:name w:val="Absenderangaben"/>
    <w:basedOn w:val="Standard"/>
    <w:qFormat/>
    <w:rsid w:val="00594CF2"/>
    <w:pPr>
      <w:spacing w:line="220" w:lineRule="atLeast"/>
    </w:pPr>
    <w:rPr>
      <w:sz w:val="16"/>
    </w:rPr>
  </w:style>
  <w:style w:type="character" w:customStyle="1" w:styleId="FuzeileZchn">
    <w:name w:val="Fußzeile Zchn"/>
    <w:link w:val="Fuzeile"/>
    <w:rsid w:val="00F605BD"/>
    <w:rPr>
      <w:rFonts w:ascii="Lucida Sans" w:hAnsi="Lucida Sans"/>
      <w:sz w:val="14"/>
      <w:szCs w:val="24"/>
    </w:rPr>
  </w:style>
  <w:style w:type="paragraph" w:customStyle="1" w:styleId="1Point">
    <w:name w:val="1Point"/>
    <w:basedOn w:val="Standard"/>
    <w:rsid w:val="00DD4AAA"/>
    <w:pPr>
      <w:spacing w:line="240" w:lineRule="auto"/>
    </w:pPr>
    <w:rPr>
      <w:sz w:val="2"/>
    </w:rPr>
  </w:style>
  <w:style w:type="paragraph" w:customStyle="1" w:styleId="Outputprofile">
    <w:name w:val="Outputprofile"/>
    <w:basedOn w:val="Standard"/>
    <w:rsid w:val="00251A3C"/>
    <w:pPr>
      <w:spacing w:line="260" w:lineRule="atLeast"/>
    </w:pPr>
    <w:rPr>
      <w:b/>
    </w:rPr>
  </w:style>
  <w:style w:type="paragraph" w:customStyle="1" w:styleId="zOawStandardOhneAbsatzNach">
    <w:name w:val="zOawStandardOhneAbsatzNach"/>
    <w:basedOn w:val="Standard"/>
    <w:rsid w:val="00251A3C"/>
    <w:pPr>
      <w:spacing w:line="260" w:lineRule="atLeast"/>
    </w:pPr>
  </w:style>
  <w:style w:type="paragraph" w:customStyle="1" w:styleId="zOaw1pt">
    <w:name w:val="zOaw1pt"/>
    <w:basedOn w:val="Standard"/>
    <w:rsid w:val="00251A3C"/>
    <w:pPr>
      <w:spacing w:line="240" w:lineRule="auto"/>
      <w:jc w:val="both"/>
    </w:pPr>
    <w:rPr>
      <w:spacing w:val="4"/>
      <w:sz w:val="2"/>
    </w:rPr>
  </w:style>
  <w:style w:type="character" w:customStyle="1" w:styleId="KopfzeileZchn">
    <w:name w:val="Kopfzeile Zchn"/>
    <w:link w:val="Kopfzeile"/>
    <w:rsid w:val="005405A9"/>
    <w:rPr>
      <w:rFonts w:ascii="Rotis Sans Serif Pro" w:hAnsi="Rotis Sans Serif Pro"/>
      <w:sz w:val="23"/>
      <w:szCs w:val="24"/>
    </w:rPr>
  </w:style>
  <w:style w:type="paragraph" w:customStyle="1" w:styleId="Decision">
    <w:name w:val="Decision"/>
    <w:basedOn w:val="Standard"/>
    <w:qFormat/>
    <w:rsid w:val="00826F56"/>
    <w:rPr>
      <w:b/>
      <w:spacing w:val="68"/>
    </w:rPr>
  </w:style>
  <w:style w:type="character" w:customStyle="1" w:styleId="GruformelZchn">
    <w:name w:val="Grußformel Zchn"/>
    <w:basedOn w:val="Absatz-Standardschriftart"/>
    <w:link w:val="Gruformel"/>
    <w:rsid w:val="007C0B5F"/>
    <w:rPr>
      <w:rFonts w:ascii="Rotis Sans Serif Pro" w:hAnsi="Rotis Sans Serif Pro"/>
      <w:sz w:val="23"/>
      <w:szCs w:val="24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7C0B5F"/>
    <w:rPr>
      <w:rFonts w:ascii="Rotis Sans Serif Pro" w:hAnsi="Rotis Sans Serif Pro"/>
      <w:sz w:val="23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27ECB"/>
    <w:rPr>
      <w:color w:val="808080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0376"/>
    <w:pPr>
      <w:numPr>
        <w:numId w:val="0"/>
      </w:numPr>
      <w:spacing w:before="480"/>
      <w:outlineLvl w:val="9"/>
    </w:pPr>
    <w:rPr>
      <w:rFonts w:eastAsiaTheme="majorEastAsia" w:cstheme="majorBidi"/>
      <w:snapToGrid/>
      <w:szCs w:val="28"/>
    </w:rPr>
  </w:style>
  <w:style w:type="table" w:styleId="MittlereListe2">
    <w:name w:val="Medium List 2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51A3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kanzlei@aarau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18A6CF2AE4A94801D11391EC86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9896E-1D9A-4733-BEE2-95875AE132E9}"/>
      </w:docPartPr>
      <w:docPartBody>
        <w:p w:rsidR="00D86A58" w:rsidRDefault="00FE7FDC">
          <w:pPr>
            <w:pStyle w:val="58118A6CF2AE4A94801D11391EC86C45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8D1DF68B4F884E7C9597B06F5D1E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A96FD-D4E7-4E39-8D75-88747F7319A0}"/>
      </w:docPartPr>
      <w:docPartBody>
        <w:p w:rsidR="00D86A58" w:rsidRDefault="00FE7FDC">
          <w:pPr>
            <w:pStyle w:val="8D1DF68B4F884E7C9597B06F5D1E02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239096BA44E64B1EA15961139E62A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2F781-DA24-45C3-BFB1-64DA35FD9A5D}"/>
      </w:docPartPr>
      <w:docPartBody>
        <w:p w:rsidR="002E375D" w:rsidRDefault="008F47A3" w:rsidP="008F47A3">
          <w:pPr>
            <w:pStyle w:val="239096BA44E64B1EA15961139E62A70D4"/>
          </w:pPr>
          <w:r w:rsidRPr="004C2347">
            <w:rPr>
              <w:rStyle w:val="Platzhaltertext"/>
              <w:color w:val="auto"/>
              <w:highlight w:val="lightGray"/>
            </w:rPr>
            <w:t>JA oder NEIN wählen</w:t>
          </w:r>
        </w:p>
      </w:docPartBody>
    </w:docPart>
    <w:docPart>
      <w:docPartPr>
        <w:name w:val="88F77CB4394A499CA32A0B39602B1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4F883-623E-4A36-84BF-8B6AA2315BD4}"/>
      </w:docPartPr>
      <w:docPartBody>
        <w:p w:rsidR="002E375D" w:rsidRDefault="008F47A3" w:rsidP="008F47A3">
          <w:pPr>
            <w:pStyle w:val="88F77CB4394A499CA32A0B39602B1EC0"/>
          </w:pPr>
          <w:r w:rsidRPr="004C2347">
            <w:rPr>
              <w:rStyle w:val="Platzhaltertext"/>
              <w:color w:val="auto"/>
              <w:highlight w:val="lightGray"/>
            </w:rPr>
            <w:t>JA oder NEIN wählen</w:t>
          </w:r>
        </w:p>
      </w:docPartBody>
    </w:docPart>
    <w:docPart>
      <w:docPartPr>
        <w:name w:val="9A0907D4E6D74F07AABB53DF0617D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48871-9876-4067-98F6-7FBA4574BF5F}"/>
      </w:docPartPr>
      <w:docPartBody>
        <w:p w:rsidR="002E375D" w:rsidRDefault="008F47A3" w:rsidP="008F47A3">
          <w:pPr>
            <w:pStyle w:val="9A0907D4E6D74F07AABB53DF0617DEE9"/>
          </w:pPr>
          <w:r w:rsidRPr="004C2347">
            <w:rPr>
              <w:rStyle w:val="Platzhaltertext"/>
              <w:color w:val="auto"/>
              <w:highlight w:val="lightGray"/>
            </w:rPr>
            <w:t>JA oder NEIN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C"/>
    <w:rsid w:val="001D2CC6"/>
    <w:rsid w:val="002C137A"/>
    <w:rsid w:val="002E375D"/>
    <w:rsid w:val="002F4701"/>
    <w:rsid w:val="0041530F"/>
    <w:rsid w:val="00415EF2"/>
    <w:rsid w:val="008F47A3"/>
    <w:rsid w:val="009071B7"/>
    <w:rsid w:val="00921925"/>
    <w:rsid w:val="00947A36"/>
    <w:rsid w:val="009E6B33"/>
    <w:rsid w:val="00A348A1"/>
    <w:rsid w:val="00B328F5"/>
    <w:rsid w:val="00CB00EE"/>
    <w:rsid w:val="00D86A58"/>
    <w:rsid w:val="00E15904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7A3"/>
    <w:rPr>
      <w:color w:val="808080"/>
      <w:lang w:val="de-CH"/>
    </w:rPr>
  </w:style>
  <w:style w:type="paragraph" w:customStyle="1" w:styleId="58118A6CF2AE4A94801D11391EC86C45">
    <w:name w:val="58118A6CF2AE4A94801D11391EC86C45"/>
  </w:style>
  <w:style w:type="paragraph" w:customStyle="1" w:styleId="8D1DF68B4F884E7C9597B06F5D1E02AE">
    <w:name w:val="8D1DF68B4F884E7C9597B06F5D1E02AE"/>
  </w:style>
  <w:style w:type="paragraph" w:customStyle="1" w:styleId="F75EB8E2B30D487691EC6213885405EA">
    <w:name w:val="F75EB8E2B30D487691EC6213885405EA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5EB8E2B30D487691EC6213885405EA1">
    <w:name w:val="F75EB8E2B30D487691EC6213885405EA1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5EB8E2B30D487691EC6213885405EA2">
    <w:name w:val="F75EB8E2B30D487691EC6213885405EA2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5EB8E2B30D487691EC6213885405EA3">
    <w:name w:val="F75EB8E2B30D487691EC6213885405EA3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5EB8E2B30D487691EC6213885405EA4">
    <w:name w:val="F75EB8E2B30D487691EC6213885405EA4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F75EB8E2B30D487691EC6213885405EA5">
    <w:name w:val="F75EB8E2B30D487691EC6213885405EA5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9096BA44E64B1EA15961139E62A70D">
    <w:name w:val="239096BA44E64B1EA15961139E62A70D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9096BA44E64B1EA15961139E62A70D1">
    <w:name w:val="239096BA44E64B1EA15961139E62A70D1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9096BA44E64B1EA15961139E62A70D2">
    <w:name w:val="239096BA44E64B1EA15961139E62A70D2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9096BA44E64B1EA15961139E62A70D3">
    <w:name w:val="239096BA44E64B1EA15961139E62A70D3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239096BA44E64B1EA15961139E62A70D4">
    <w:name w:val="239096BA44E64B1EA15961139E62A70D4"/>
    <w:rsid w:val="008F47A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0"/>
    </w:rPr>
  </w:style>
  <w:style w:type="paragraph" w:customStyle="1" w:styleId="88F77CB4394A499CA32A0B39602B1EC0">
    <w:name w:val="88F77CB4394A499CA32A0B39602B1EC0"/>
    <w:rsid w:val="008F47A3"/>
  </w:style>
  <w:style w:type="paragraph" w:customStyle="1" w:styleId="9A0907D4E6D74F07AABB53DF0617DEE9">
    <w:name w:val="9A0907D4E6D74F07AABB53DF0617DEE9"/>
    <w:rsid w:val="008F4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</officeatwork>
</file>

<file path=customXml/item3.xml><?xml version="1.0" encoding="utf-8"?>
<officeatwork xmlns="http://schemas.officeatwork.com/CustomXMLPart">
  <Org1>Stadtkanzlei
Rathausgasse 1
5000 Aarau</Org1>
  <Org2>T  062 836 05 13
F  062 836 06 30
E  kanzlei@aarau.ch
www.aarau.ch</Org2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0B6D-6D48-4FD2-A6A4-524975946BB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D489F2F-7C93-4880-BB70-770FCBFAB23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E884383-D1EB-4D80-9C95-0F4CBC1BEDCD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34FAEC2B-B7D4-467C-9BCE-EA55BE1BB90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8DB0D46C-122A-4098-8418-2A0C67BC5A03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61262600-832A-4B7D-87A6-DC243FF5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D2F1CCEA.dotm</Template>
  <TotalTime>0</TotalTime>
  <Pages>2</Pages>
  <Words>390</Words>
  <Characters>3258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Company>Stadtkanzlei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/>
  <dc:creator>Andreas Burri</dc:creator>
  <cp:keywords/>
  <dc:description/>
  <cp:lastModifiedBy>Gächter Michèle</cp:lastModifiedBy>
  <cp:revision>2</cp:revision>
  <cp:lastPrinted>2007-07-31T16:59:00Z</cp:lastPrinted>
  <dcterms:created xsi:type="dcterms:W3CDTF">2020-03-24T14:58:00Z</dcterms:created>
  <dcterms:modified xsi:type="dcterms:W3CDTF">2020-03-24T14:58:00Z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Organisation.Department1">
    <vt:lpwstr>Stadtkanzlei</vt:lpwstr>
  </property>
  <property fmtid="{D5CDD505-2E9C-101B-9397-08002B2CF9AE}" pid="4" name="Organisation.Department2">
    <vt:lpwstr/>
  </property>
  <property fmtid="{D5CDD505-2E9C-101B-9397-08002B2CF9AE}" pid="5" name="Organisation.Address4">
    <vt:lpwstr/>
  </property>
  <property fmtid="{D5CDD505-2E9C-101B-9397-08002B2CF9AE}" pid="6" name="Doc.Page">
    <vt:lpwstr>Seite</vt:lpwstr>
  </property>
  <property fmtid="{D5CDD505-2E9C-101B-9397-08002B2CF9AE}" pid="7" name="Outputprofile.Draft">
    <vt:lpwstr/>
  </property>
  <property fmtid="{D5CDD505-2E9C-101B-9397-08002B2CF9AE}" pid="8" name="Outputprofile.Intern">
    <vt:lpwstr/>
  </property>
  <property fmtid="{D5CDD505-2E9C-101B-9397-08002B2CF9AE}" pid="9" name="Recipient.Introduction">
    <vt:lpwstr/>
  </property>
  <property fmtid="{D5CDD505-2E9C-101B-9397-08002B2CF9AE}" pid="10" name="Doc.Text">
    <vt:lpwstr>[Text]</vt:lpwstr>
  </property>
  <property fmtid="{D5CDD505-2E9C-101B-9397-08002B2CF9AE}" pid="11" name="Doc.TitleBracket">
    <vt:lpwstr>[Titel]</vt:lpwstr>
  </property>
  <property fmtid="{D5CDD505-2E9C-101B-9397-08002B2CF9AE}" pid="12" name="Author.Name">
    <vt:lpwstr>Andreas Burri</vt:lpwstr>
  </property>
  <property fmtid="{D5CDD505-2E9C-101B-9397-08002B2CF9AE}" pid="13" name="Organisation.Address1">
    <vt:lpwstr>Rathausgasse 1</vt:lpwstr>
  </property>
  <property fmtid="{D5CDD505-2E9C-101B-9397-08002B2CF9AE}" pid="14" name="Organisation.Address2">
    <vt:lpwstr>5000 Aarau</vt:lpwstr>
  </property>
  <property fmtid="{D5CDD505-2E9C-101B-9397-08002B2CF9AE}" pid="15" name="Organisation.Internet">
    <vt:lpwstr>www.aarau.ch</vt:lpwstr>
  </property>
  <property fmtid="{D5CDD505-2E9C-101B-9397-08002B2CF9AE}" pid="16" name="Organisation.Telefon">
    <vt:lpwstr>062 836 05 13</vt:lpwstr>
  </property>
  <property fmtid="{D5CDD505-2E9C-101B-9397-08002B2CF9AE}" pid="17" name="Organisation.Fax">
    <vt:lpwstr>062 836 06 30</vt:lpwstr>
  </property>
  <property fmtid="{D5CDD505-2E9C-101B-9397-08002B2CF9AE}" pid="18" name="Organisation.Email">
    <vt:lpwstr>kanzlei@aarau.ch</vt:lpwstr>
  </property>
  <property fmtid="{D5CDD505-2E9C-101B-9397-08002B2CF9AE}" pid="19" name="Organisation.Address3">
    <vt:lpwstr/>
  </property>
  <property fmtid="{D5CDD505-2E9C-101B-9397-08002B2CF9AE}" pid="20" name="Organisation.AdditionalClosing">
    <vt:lpwstr/>
  </property>
  <property fmtid="{D5CDD505-2E9C-101B-9397-08002B2CF9AE}" pid="21" name="Organisation.Department3">
    <vt:lpwstr/>
  </property>
  <property fmtid="{D5CDD505-2E9C-101B-9397-08002B2CF9AE}" pid="22" name="Organisation.Department4">
    <vt:lpwstr/>
  </property>
  <property fmtid="{D5CDD505-2E9C-101B-9397-08002B2CF9AE}" pid="23" name="Organisation.City">
    <vt:lpwstr>Aarau</vt:lpwstr>
  </property>
  <property fmtid="{D5CDD505-2E9C-101B-9397-08002B2CF9AE}" pid="24" name="Contactperson.Name">
    <vt:lpwstr>Barbara Meier</vt:lpwstr>
  </property>
  <property fmtid="{D5CDD505-2E9C-101B-9397-08002B2CF9AE}" pid="25" name="Contactperson.Function">
    <vt:lpwstr>Leiterin Kanzlei</vt:lpwstr>
  </property>
  <property fmtid="{D5CDD505-2E9C-101B-9397-08002B2CF9AE}" pid="26" name="Contactperson.DirectPhone">
    <vt:lpwstr>062 836 05 13</vt:lpwstr>
  </property>
  <property fmtid="{D5CDD505-2E9C-101B-9397-08002B2CF9AE}" pid="27" name="Contactperson.DirectFax">
    <vt:lpwstr>062 836 06 30</vt:lpwstr>
  </property>
  <property fmtid="{D5CDD505-2E9C-101B-9397-08002B2CF9AE}" pid="28" name="Contactperson.EMail">
    <vt:lpwstr>barbara.meier@aarau.ch</vt:lpwstr>
  </property>
  <property fmtid="{D5CDD505-2E9C-101B-9397-08002B2CF9AE}" pid="29" name="Doc.Telephone">
    <vt:lpwstr>T  </vt:lpwstr>
  </property>
  <property fmtid="{D5CDD505-2E9C-101B-9397-08002B2CF9AE}" pid="30" name="Doc.Fax">
    <vt:lpwstr>F  </vt:lpwstr>
  </property>
  <property fmtid="{D5CDD505-2E9C-101B-9397-08002B2CF9AE}" pid="31" name="Doc.Email">
    <vt:lpwstr>E  </vt:lpwstr>
  </property>
</Properties>
</file>